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2E" w:rsidRDefault="00DA00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7468"/>
      </w:tblGrid>
      <w:tr w:rsidR="00B72DCD" w:rsidTr="005E7009">
        <w:tc>
          <w:tcPr>
            <w:tcW w:w="2518" w:type="dxa"/>
          </w:tcPr>
          <w:p w:rsidR="00B72DCD" w:rsidRDefault="005E7009">
            <w:r w:rsidRPr="005E7009">
              <w:rPr>
                <w:noProof/>
              </w:rPr>
              <mc:AlternateContent>
                <mc:Choice Requires="wpg">
                  <w:drawing>
                    <wp:inline distT="0" distB="0" distL="0" distR="0">
                      <wp:extent cx="1648539" cy="1584176"/>
                      <wp:effectExtent l="0" t="0" r="0" b="0"/>
                      <wp:docPr id="6" name="Group 5"/>
                      <wp:cNvGraphicFramePr/>
                      <a:graphic xmlns:a="http://schemas.openxmlformats.org/drawingml/2006/main">
                        <a:graphicData uri="http://schemas.microsoft.com/office/word/2010/wordprocessingGroup">
                          <wpg:wgp>
                            <wpg:cNvGrpSpPr/>
                            <wpg:grpSpPr>
                              <a:xfrm>
                                <a:off x="0" y="0"/>
                                <a:ext cx="1648539" cy="1584176"/>
                                <a:chOff x="1043608" y="1196752"/>
                                <a:chExt cx="1648539" cy="1584176"/>
                              </a:xfrm>
                            </wpg:grpSpPr>
                            <pic:pic xmlns:pic="http://schemas.openxmlformats.org/drawingml/2006/picture">
                              <pic:nvPicPr>
                                <pic:cNvPr id="3" name="Picture 3" descr="CFSLA Logo"/>
                                <pic:cNvPicPr/>
                              </pic:nvPicPr>
                              <pic:blipFill>
                                <a:blip r:embed="rId6"/>
                                <a:srcRect/>
                                <a:stretch>
                                  <a:fillRect/>
                                </a:stretch>
                              </pic:blipFill>
                              <pic:spPr bwMode="auto">
                                <a:xfrm>
                                  <a:off x="1043608" y="1196752"/>
                                  <a:ext cx="1584176" cy="1584176"/>
                                </a:xfrm>
                                <a:prstGeom prst="rect">
                                  <a:avLst/>
                                </a:prstGeom>
                                <a:noFill/>
                                <a:ln w="9525">
                                  <a:noFill/>
                                  <a:miter lim="800000"/>
                                  <a:headEnd/>
                                  <a:tailEnd/>
                                </a:ln>
                              </pic:spPr>
                            </pic:pic>
                            <wps:wsp>
                              <wps:cNvPr id="4" name="TextBox 4"/>
                              <wps:cNvSpPr txBox="1"/>
                              <wps:spPr>
                                <a:xfrm>
                                  <a:off x="1763688" y="1484784"/>
                                  <a:ext cx="928459" cy="369332"/>
                                </a:xfrm>
                                <a:prstGeom prst="rect">
                                  <a:avLst/>
                                </a:prstGeom>
                                <a:noFill/>
                              </wps:spPr>
                              <wps:txbx>
                                <w:txbxContent>
                                  <w:p w:rsidR="00943575" w:rsidRDefault="00943575" w:rsidP="00943575">
                                    <w:pPr>
                                      <w:pStyle w:val="NormalWeb"/>
                                      <w:spacing w:before="0" w:beforeAutospacing="0" w:after="0" w:afterAutospacing="0"/>
                                    </w:pPr>
                                    <w:r>
                                      <w:rPr>
                                        <w:rFonts w:ascii="Arial" w:hAnsi="Arial" w:cs="Arial"/>
                                        <w:color w:val="000000" w:themeColor="text1"/>
                                        <w:kern w:val="24"/>
                                        <w:sz w:val="36"/>
                                        <w:szCs w:val="36"/>
                                      </w:rPr>
                                      <w:t>CFSLA</w:t>
                                    </w:r>
                                  </w:p>
                                </w:txbxContent>
                              </wps:txbx>
                              <wps:bodyPr wrap="none" rtlCol="0">
                                <a:spAutoFit/>
                              </wps:bodyPr>
                            </wps:wsp>
                          </wpg:wgp>
                        </a:graphicData>
                      </a:graphic>
                    </wp:inline>
                  </w:drawing>
                </mc:Choice>
                <mc:Fallback>
                  <w:pict>
                    <v:group id="Group 5" o:spid="_x0000_s1026" style="width:129.8pt;height:124.75pt;mso-position-horizontal-relative:char;mso-position-vertical-relative:line" coordorigin="10436,11967" coordsize="16485,15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FSLA Logo" style="position:absolute;left:10436;top:11967;width:15841;height:1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emXCAAAA2gAAAA8AAABkcnMvZG93bnJldi54bWxEj0GLwjAUhO8L/ofwhL2tqassWo0iQkFQ&#10;D60KHh/Nsy02L6XJ2u6/N4Kwx2FmvmGW697U4kGtqywrGI8iEMS51RUXCs6n5GsGwnlkjbVlUvBH&#10;DtarwccSY207TumR+UIECLsYFZTeN7GULi/JoBvZhjh4N9sa9EG2hdQtdgFuavkdRT/SYMVhocSG&#10;tiXl9+zXKLh2h/28scdrklzsNE32fXafpUp9DvvNAoSn3v+H3+2dVjCB15Vw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63plwgAAANoAAAAPAAAAAAAAAAAAAAAAAJ8C&#10;AABkcnMvZG93bnJldi54bWxQSwUGAAAAAAQABAD3AAAAjgMAAAAA&#10;">
                        <v:imagedata r:id="rId7" o:title="CFSLA Logo"/>
                      </v:shape>
                      <v:shapetype id="_x0000_t202" coordsize="21600,21600" o:spt="202" path="m,l,21600r21600,l21600,xe">
                        <v:stroke joinstyle="miter"/>
                        <v:path gradientshapeok="t" o:connecttype="rect"/>
                      </v:shapetype>
                      <v:shape id="TextBox 4" o:spid="_x0000_s1028" type="#_x0000_t202" style="position:absolute;left:17636;top:14847;width:9285;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943575" w:rsidRDefault="00943575" w:rsidP="00943575">
                              <w:pPr>
                                <w:pStyle w:val="NormalWeb"/>
                                <w:spacing w:before="0" w:beforeAutospacing="0" w:after="0" w:afterAutospacing="0"/>
                              </w:pPr>
                              <w:r>
                                <w:rPr>
                                  <w:rFonts w:ascii="Arial" w:hAnsi="Arial" w:cs="Arial"/>
                                  <w:color w:val="000000" w:themeColor="text1"/>
                                  <w:kern w:val="24"/>
                                  <w:sz w:val="36"/>
                                  <w:szCs w:val="36"/>
                                </w:rPr>
                                <w:t>CFSLA</w:t>
                              </w:r>
                            </w:p>
                          </w:txbxContent>
                        </v:textbox>
                      </v:shape>
                      <w10:anchorlock/>
                    </v:group>
                  </w:pict>
                </mc:Fallback>
              </mc:AlternateContent>
            </w:r>
          </w:p>
        </w:tc>
        <w:tc>
          <w:tcPr>
            <w:tcW w:w="7762" w:type="dxa"/>
          </w:tcPr>
          <w:p w:rsidR="00B72DCD" w:rsidRDefault="00B72DCD" w:rsidP="00B72DCD">
            <w:pPr>
              <w:spacing w:before="120"/>
            </w:pPr>
          </w:p>
        </w:tc>
      </w:tr>
    </w:tbl>
    <w:p w:rsidR="00DA002E" w:rsidRDefault="00DA002E"/>
    <w:p w:rsidR="005E7009" w:rsidRDefault="005E7009"/>
    <w:p w:rsidR="005E7009" w:rsidRDefault="005E7009"/>
    <w:p w:rsidR="005E7009" w:rsidRDefault="005E7009"/>
    <w:p w:rsidR="005E7009" w:rsidRDefault="005E7009"/>
    <w:p w:rsidR="005E7009" w:rsidRDefault="005E7009"/>
    <w:tbl>
      <w:tblPr>
        <w:tblStyle w:val="TableGrid"/>
        <w:tblW w:w="0" w:type="auto"/>
        <w:tblLook w:val="04A0" w:firstRow="1" w:lastRow="0" w:firstColumn="1" w:lastColumn="0" w:noHBand="0" w:noVBand="1"/>
      </w:tblPr>
      <w:tblGrid>
        <w:gridCol w:w="3369"/>
        <w:gridCol w:w="6911"/>
      </w:tblGrid>
      <w:tr w:rsidR="005E7009" w:rsidTr="005E7009">
        <w:tc>
          <w:tcPr>
            <w:tcW w:w="3369" w:type="dxa"/>
          </w:tcPr>
          <w:p w:rsidR="005E7009" w:rsidRPr="005E7009" w:rsidRDefault="005E7009" w:rsidP="005E7009">
            <w:pPr>
              <w:spacing w:after="120"/>
              <w:jc w:val="center"/>
              <w:rPr>
                <w:rFonts w:ascii="Arial" w:hAnsi="Arial" w:cs="Arial"/>
                <w:sz w:val="56"/>
                <w:szCs w:val="56"/>
              </w:rPr>
            </w:pPr>
            <w:r w:rsidRPr="005E7009">
              <w:rPr>
                <w:rFonts w:ascii="Arial" w:hAnsi="Arial" w:cs="Arial"/>
                <w:sz w:val="56"/>
                <w:szCs w:val="56"/>
              </w:rPr>
              <w:t>CFSLA</w:t>
            </w:r>
          </w:p>
          <w:p w:rsidR="005E7009" w:rsidRPr="005E7009" w:rsidRDefault="005E7009" w:rsidP="005E7009">
            <w:pPr>
              <w:spacing w:after="120"/>
              <w:jc w:val="center"/>
              <w:rPr>
                <w:rFonts w:ascii="Arial" w:hAnsi="Arial" w:cs="Arial"/>
                <w:sz w:val="56"/>
                <w:szCs w:val="56"/>
              </w:rPr>
            </w:pPr>
            <w:r w:rsidRPr="005E7009">
              <w:rPr>
                <w:rFonts w:ascii="Arial" w:hAnsi="Arial" w:cs="Arial"/>
                <w:sz w:val="56"/>
                <w:szCs w:val="56"/>
              </w:rPr>
              <w:t>Payroll</w:t>
            </w:r>
          </w:p>
          <w:p w:rsidR="005E7009" w:rsidRPr="005E7009" w:rsidRDefault="005E7009" w:rsidP="005E7009">
            <w:pPr>
              <w:spacing w:after="120"/>
              <w:jc w:val="center"/>
              <w:rPr>
                <w:rFonts w:ascii="Arial" w:hAnsi="Arial" w:cs="Arial"/>
                <w:sz w:val="56"/>
                <w:szCs w:val="56"/>
              </w:rPr>
            </w:pPr>
            <w:r w:rsidRPr="005E7009">
              <w:rPr>
                <w:rFonts w:ascii="Arial" w:hAnsi="Arial" w:cs="Arial"/>
                <w:sz w:val="56"/>
                <w:szCs w:val="56"/>
              </w:rPr>
              <w:t>Lottery</w:t>
            </w:r>
          </w:p>
          <w:p w:rsidR="005E7009" w:rsidRDefault="005E7009" w:rsidP="005E7009">
            <w:pPr>
              <w:spacing w:after="120"/>
              <w:jc w:val="center"/>
            </w:pPr>
            <w:r w:rsidRPr="005E7009">
              <w:rPr>
                <w:rFonts w:ascii="Arial" w:hAnsi="Arial" w:cs="Arial"/>
                <w:sz w:val="56"/>
                <w:szCs w:val="56"/>
              </w:rPr>
              <w:t>Committee</w:t>
            </w:r>
          </w:p>
        </w:tc>
        <w:tc>
          <w:tcPr>
            <w:tcW w:w="6911" w:type="dxa"/>
            <w:tcBorders>
              <w:top w:val="nil"/>
              <w:bottom w:val="nil"/>
              <w:right w:val="nil"/>
            </w:tcBorders>
            <w:vAlign w:val="center"/>
          </w:tcPr>
          <w:p w:rsidR="005E7009" w:rsidRPr="005E7009" w:rsidRDefault="005E7009" w:rsidP="005E7009">
            <w:pPr>
              <w:jc w:val="center"/>
              <w:rPr>
                <w:rFonts w:ascii="Arial" w:hAnsi="Arial" w:cs="Arial"/>
                <w:sz w:val="72"/>
                <w:szCs w:val="72"/>
              </w:rPr>
            </w:pPr>
            <w:r w:rsidRPr="005E7009">
              <w:rPr>
                <w:rFonts w:ascii="Arial" w:hAnsi="Arial" w:cs="Arial"/>
                <w:sz w:val="72"/>
                <w:szCs w:val="72"/>
              </w:rPr>
              <w:t>AWARD SCHEME</w:t>
            </w:r>
          </w:p>
        </w:tc>
      </w:tr>
    </w:tbl>
    <w:p w:rsidR="005E7009" w:rsidRDefault="005E7009"/>
    <w:p w:rsidR="005E7009" w:rsidRDefault="005E7009"/>
    <w:p w:rsidR="005E7009" w:rsidRDefault="005E7009"/>
    <w:p w:rsidR="005E7009" w:rsidRDefault="005E7009"/>
    <w:p w:rsidR="005E7009" w:rsidRDefault="005E7009"/>
    <w:p w:rsidR="005E7009" w:rsidRDefault="005E7009"/>
    <w:p w:rsidR="005E7009" w:rsidRDefault="005E7009"/>
    <w:p w:rsidR="005E7009" w:rsidRDefault="005E7009"/>
    <w:p w:rsidR="005E7009" w:rsidRPr="005E7009" w:rsidRDefault="005E7009" w:rsidP="005E7009">
      <w:pPr>
        <w:jc w:val="center"/>
        <w:rPr>
          <w:rFonts w:ascii="Arial" w:hAnsi="Arial" w:cs="Arial"/>
          <w:sz w:val="120"/>
          <w:szCs w:val="120"/>
        </w:rPr>
      </w:pPr>
      <w:r w:rsidRPr="005E7009">
        <w:rPr>
          <w:rFonts w:ascii="Arial" w:hAnsi="Arial" w:cs="Arial"/>
          <w:sz w:val="120"/>
          <w:szCs w:val="120"/>
        </w:rPr>
        <w:t>Application Form</w:t>
      </w:r>
    </w:p>
    <w:p w:rsidR="005E7009" w:rsidRDefault="005E7009"/>
    <w:tbl>
      <w:tblPr>
        <w:tblStyle w:val="TableGrid"/>
        <w:tblW w:w="0" w:type="auto"/>
        <w:shd w:val="clear" w:color="auto" w:fill="000000" w:themeFill="text1"/>
        <w:tblLook w:val="04A0" w:firstRow="1" w:lastRow="0" w:firstColumn="1" w:lastColumn="0" w:noHBand="0" w:noVBand="1"/>
      </w:tblPr>
      <w:tblGrid>
        <w:gridCol w:w="10280"/>
      </w:tblGrid>
      <w:tr w:rsidR="00DA002E" w:rsidTr="00DA002E">
        <w:tc>
          <w:tcPr>
            <w:tcW w:w="10280" w:type="dxa"/>
            <w:shd w:val="clear" w:color="auto" w:fill="000000" w:themeFill="text1"/>
          </w:tcPr>
          <w:p w:rsidR="00DA002E" w:rsidRPr="00DA002E" w:rsidRDefault="00DA002E" w:rsidP="00DA002E">
            <w:pPr>
              <w:jc w:val="center"/>
              <w:rPr>
                <w:rFonts w:ascii="Arial" w:hAnsi="Arial" w:cs="Arial"/>
                <w:color w:val="FFFFFF" w:themeColor="background1"/>
                <w:sz w:val="32"/>
                <w:szCs w:val="32"/>
              </w:rPr>
            </w:pPr>
            <w:r>
              <w:rPr>
                <w:rFonts w:ascii="Arial" w:hAnsi="Arial" w:cs="Arial"/>
                <w:color w:val="FFFFFF" w:themeColor="background1"/>
                <w:sz w:val="32"/>
                <w:szCs w:val="32"/>
              </w:rPr>
              <w:lastRenderedPageBreak/>
              <w:t>CFSLA AWARD SCHEME</w:t>
            </w:r>
          </w:p>
        </w:tc>
      </w:tr>
    </w:tbl>
    <w:p w:rsidR="00DA002E" w:rsidRPr="00AA42DF" w:rsidRDefault="00DA002E" w:rsidP="00DA002E">
      <w:pPr>
        <w:spacing w:after="0"/>
        <w:rPr>
          <w:rFonts w:ascii="Arial" w:hAnsi="Arial" w:cs="Arial"/>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40"/>
        <w:gridCol w:w="5140"/>
      </w:tblGrid>
      <w:tr w:rsidR="00DA002E" w:rsidTr="008565CA">
        <w:tc>
          <w:tcPr>
            <w:tcW w:w="10280" w:type="dxa"/>
            <w:gridSpan w:val="2"/>
          </w:tcPr>
          <w:p w:rsidR="00DA002E" w:rsidRPr="00DA002E" w:rsidRDefault="00DA002E" w:rsidP="00943575">
            <w:pPr>
              <w:spacing w:before="120" w:after="120"/>
              <w:rPr>
                <w:rFonts w:ascii="Arial" w:hAnsi="Arial" w:cs="Arial"/>
                <w:sz w:val="32"/>
                <w:szCs w:val="32"/>
              </w:rPr>
            </w:pPr>
            <w:r w:rsidRPr="00DA002E">
              <w:rPr>
                <w:rFonts w:ascii="Arial" w:hAnsi="Arial" w:cs="Arial"/>
              </w:rPr>
              <w:t xml:space="preserve">The committee can offer assistance to charity and community groups within the boundaries of the participating council areas – i.e. Clackmannanshire, Falkirk and Stirling. We will also support national and international charities within specified limits. Ours funds come from the profits of a monthly lottery run for employees and ex-employees of the above authorities plus </w:t>
            </w:r>
            <w:r w:rsidR="00943575">
              <w:rPr>
                <w:rFonts w:ascii="Arial" w:hAnsi="Arial" w:cs="Arial"/>
              </w:rPr>
              <w:t xml:space="preserve">the </w:t>
            </w:r>
            <w:bookmarkStart w:id="0" w:name="_GoBack"/>
            <w:bookmarkEnd w:id="0"/>
            <w:r w:rsidRPr="00DA002E">
              <w:rPr>
                <w:rFonts w:ascii="Arial" w:hAnsi="Arial" w:cs="Arial"/>
              </w:rPr>
              <w:t xml:space="preserve"> Assessors Services.</w:t>
            </w:r>
          </w:p>
        </w:tc>
      </w:tr>
      <w:tr w:rsidR="00DA002E" w:rsidTr="008565CA">
        <w:tc>
          <w:tcPr>
            <w:tcW w:w="5140" w:type="dxa"/>
          </w:tcPr>
          <w:p w:rsidR="00DA002E" w:rsidRPr="00AA42DF" w:rsidRDefault="00DA002E">
            <w:pPr>
              <w:rPr>
                <w:rFonts w:ascii="Arial" w:hAnsi="Arial" w:cs="Arial"/>
                <w:b/>
              </w:rPr>
            </w:pPr>
            <w:r w:rsidRPr="00AA42DF">
              <w:rPr>
                <w:rFonts w:ascii="Arial" w:hAnsi="Arial" w:cs="Arial"/>
                <w:b/>
              </w:rPr>
              <w:t xml:space="preserve">The Committee will not fund: </w:t>
            </w:r>
          </w:p>
          <w:p w:rsidR="00DA002E" w:rsidRPr="00DA002E" w:rsidRDefault="00DA002E" w:rsidP="00DA002E">
            <w:pPr>
              <w:pStyle w:val="ListParagraph"/>
              <w:numPr>
                <w:ilvl w:val="0"/>
                <w:numId w:val="3"/>
              </w:numPr>
              <w:ind w:hanging="218"/>
              <w:rPr>
                <w:rFonts w:ascii="Arial" w:hAnsi="Arial" w:cs="Arial"/>
              </w:rPr>
            </w:pPr>
            <w:r w:rsidRPr="00DA002E">
              <w:rPr>
                <w:rFonts w:ascii="Arial" w:hAnsi="Arial" w:cs="Arial"/>
              </w:rPr>
              <w:t xml:space="preserve">administration costs </w:t>
            </w:r>
          </w:p>
          <w:p w:rsidR="00DA002E" w:rsidRPr="00DA002E" w:rsidRDefault="00DA002E" w:rsidP="00DA002E">
            <w:pPr>
              <w:pStyle w:val="ListParagraph"/>
              <w:numPr>
                <w:ilvl w:val="0"/>
                <w:numId w:val="3"/>
              </w:numPr>
              <w:ind w:hanging="218"/>
              <w:rPr>
                <w:rFonts w:ascii="Arial" w:hAnsi="Arial" w:cs="Arial"/>
              </w:rPr>
            </w:pPr>
            <w:r w:rsidRPr="00DA002E">
              <w:rPr>
                <w:rFonts w:ascii="Arial" w:hAnsi="Arial" w:cs="Arial"/>
              </w:rPr>
              <w:t xml:space="preserve">training costs </w:t>
            </w:r>
          </w:p>
          <w:p w:rsidR="00DA002E" w:rsidRPr="00DA002E" w:rsidRDefault="00DA002E" w:rsidP="00DA002E">
            <w:pPr>
              <w:pStyle w:val="ListParagraph"/>
              <w:numPr>
                <w:ilvl w:val="0"/>
                <w:numId w:val="3"/>
              </w:numPr>
              <w:ind w:hanging="218"/>
              <w:rPr>
                <w:rFonts w:ascii="Arial" w:hAnsi="Arial" w:cs="Arial"/>
              </w:rPr>
            </w:pPr>
            <w:r w:rsidRPr="00DA002E">
              <w:rPr>
                <w:rFonts w:ascii="Arial" w:hAnsi="Arial" w:cs="Arial"/>
              </w:rPr>
              <w:t xml:space="preserve">salaries </w:t>
            </w:r>
          </w:p>
          <w:p w:rsidR="00DA002E" w:rsidRPr="00DA002E" w:rsidRDefault="00DA002E" w:rsidP="00DA002E">
            <w:pPr>
              <w:pStyle w:val="ListParagraph"/>
              <w:numPr>
                <w:ilvl w:val="0"/>
                <w:numId w:val="3"/>
              </w:numPr>
              <w:ind w:hanging="218"/>
              <w:rPr>
                <w:rFonts w:ascii="Arial" w:hAnsi="Arial" w:cs="Arial"/>
              </w:rPr>
            </w:pPr>
            <w:r w:rsidRPr="00DA002E">
              <w:rPr>
                <w:rFonts w:ascii="Arial" w:hAnsi="Arial" w:cs="Arial"/>
              </w:rPr>
              <w:t xml:space="preserve">research </w:t>
            </w:r>
          </w:p>
          <w:p w:rsidR="00DA002E" w:rsidRPr="00DA002E" w:rsidRDefault="00DA002E" w:rsidP="00DA002E">
            <w:pPr>
              <w:pStyle w:val="ListParagraph"/>
              <w:numPr>
                <w:ilvl w:val="0"/>
                <w:numId w:val="3"/>
              </w:numPr>
              <w:ind w:hanging="218"/>
              <w:rPr>
                <w:rFonts w:ascii="Arial" w:hAnsi="Arial" w:cs="Arial"/>
              </w:rPr>
            </w:pPr>
            <w:r w:rsidRPr="00DA002E">
              <w:rPr>
                <w:rFonts w:ascii="Arial" w:hAnsi="Arial" w:cs="Arial"/>
              </w:rPr>
              <w:t xml:space="preserve">trips </w:t>
            </w:r>
          </w:p>
          <w:p w:rsidR="00DA002E" w:rsidRPr="00DA002E" w:rsidRDefault="00DA002E" w:rsidP="00DA002E">
            <w:pPr>
              <w:pStyle w:val="ListParagraph"/>
              <w:numPr>
                <w:ilvl w:val="0"/>
                <w:numId w:val="3"/>
              </w:numPr>
              <w:ind w:hanging="218"/>
              <w:rPr>
                <w:rFonts w:ascii="Arial" w:hAnsi="Arial" w:cs="Arial"/>
              </w:rPr>
            </w:pPr>
            <w:r w:rsidRPr="00DA002E">
              <w:rPr>
                <w:rFonts w:ascii="Arial" w:hAnsi="Arial" w:cs="Arial"/>
              </w:rPr>
              <w:t xml:space="preserve">individuals </w:t>
            </w:r>
          </w:p>
          <w:p w:rsidR="00DA002E" w:rsidRPr="00DA002E" w:rsidRDefault="00DA002E">
            <w:pPr>
              <w:rPr>
                <w:rFonts w:ascii="Arial" w:hAnsi="Arial" w:cs="Arial"/>
              </w:rPr>
            </w:pPr>
          </w:p>
          <w:p w:rsidR="00DA002E" w:rsidRPr="00AA42DF" w:rsidRDefault="00DA002E">
            <w:pPr>
              <w:rPr>
                <w:rFonts w:ascii="Arial" w:hAnsi="Arial" w:cs="Arial"/>
                <w:b/>
              </w:rPr>
            </w:pPr>
            <w:r w:rsidRPr="00AA42DF">
              <w:rPr>
                <w:rFonts w:ascii="Arial" w:hAnsi="Arial" w:cs="Arial"/>
                <w:b/>
              </w:rPr>
              <w:t xml:space="preserve">To be eligible: </w:t>
            </w:r>
          </w:p>
          <w:p w:rsidR="00DA002E" w:rsidRPr="00DA002E" w:rsidRDefault="00DA002E" w:rsidP="00DA002E">
            <w:pPr>
              <w:pStyle w:val="ListParagraph"/>
              <w:numPr>
                <w:ilvl w:val="0"/>
                <w:numId w:val="4"/>
              </w:numPr>
              <w:ind w:hanging="218"/>
              <w:rPr>
                <w:rFonts w:ascii="Arial" w:hAnsi="Arial" w:cs="Arial"/>
              </w:rPr>
            </w:pPr>
            <w:r w:rsidRPr="00DA002E">
              <w:rPr>
                <w:rFonts w:ascii="Arial" w:hAnsi="Arial" w:cs="Arial"/>
              </w:rPr>
              <w:t xml:space="preserve">your group should be properly constituted </w:t>
            </w:r>
          </w:p>
          <w:p w:rsidR="00DA002E" w:rsidRPr="00DA002E" w:rsidRDefault="00DA002E" w:rsidP="00DA002E">
            <w:pPr>
              <w:pStyle w:val="ListParagraph"/>
              <w:numPr>
                <w:ilvl w:val="0"/>
                <w:numId w:val="4"/>
              </w:numPr>
              <w:ind w:hanging="218"/>
              <w:rPr>
                <w:rFonts w:ascii="Arial" w:hAnsi="Arial" w:cs="Arial"/>
              </w:rPr>
            </w:pPr>
            <w:r w:rsidRPr="00DA002E">
              <w:rPr>
                <w:rFonts w:ascii="Arial" w:hAnsi="Arial" w:cs="Arial"/>
              </w:rPr>
              <w:t xml:space="preserve">you should be able to show evidence of community benefit </w:t>
            </w:r>
          </w:p>
          <w:p w:rsidR="00DA002E" w:rsidRPr="00DA002E" w:rsidRDefault="00DA002E" w:rsidP="00DA002E">
            <w:pPr>
              <w:pStyle w:val="ListParagraph"/>
              <w:numPr>
                <w:ilvl w:val="0"/>
                <w:numId w:val="4"/>
              </w:numPr>
              <w:ind w:hanging="218"/>
              <w:rPr>
                <w:rFonts w:ascii="Arial" w:hAnsi="Arial" w:cs="Arial"/>
              </w:rPr>
            </w:pPr>
            <w:r w:rsidRPr="00DA002E">
              <w:rPr>
                <w:rFonts w:ascii="Arial" w:hAnsi="Arial" w:cs="Arial"/>
              </w:rPr>
              <w:t xml:space="preserve">your project or group should have clearly defined objectives </w:t>
            </w:r>
          </w:p>
          <w:p w:rsidR="00DA002E" w:rsidRPr="00DA002E" w:rsidRDefault="00DA002E" w:rsidP="00DA002E">
            <w:pPr>
              <w:pStyle w:val="ListParagraph"/>
              <w:numPr>
                <w:ilvl w:val="0"/>
                <w:numId w:val="4"/>
              </w:numPr>
              <w:ind w:hanging="218"/>
              <w:rPr>
                <w:rFonts w:ascii="Arial" w:hAnsi="Arial" w:cs="Arial"/>
              </w:rPr>
            </w:pPr>
            <w:r w:rsidRPr="00DA002E">
              <w:rPr>
                <w:rFonts w:ascii="Arial" w:hAnsi="Arial" w:cs="Arial"/>
              </w:rPr>
              <w:t xml:space="preserve">applications should be clearly costed with details of likely suppliers </w:t>
            </w:r>
          </w:p>
          <w:p w:rsidR="00DA002E" w:rsidRPr="00DA002E" w:rsidRDefault="00DA002E">
            <w:pPr>
              <w:rPr>
                <w:rFonts w:ascii="Arial" w:hAnsi="Arial" w:cs="Arial"/>
              </w:rPr>
            </w:pPr>
          </w:p>
          <w:p w:rsidR="00DA002E" w:rsidRPr="00AA42DF" w:rsidRDefault="00DA002E">
            <w:pPr>
              <w:rPr>
                <w:rFonts w:ascii="Arial" w:hAnsi="Arial" w:cs="Arial"/>
                <w:b/>
              </w:rPr>
            </w:pPr>
            <w:r w:rsidRPr="00AA42DF">
              <w:rPr>
                <w:rFonts w:ascii="Arial" w:hAnsi="Arial" w:cs="Arial"/>
                <w:b/>
              </w:rPr>
              <w:t xml:space="preserve">Your group is not eligible if it: </w:t>
            </w:r>
          </w:p>
          <w:p w:rsidR="00DA002E" w:rsidRPr="00DA002E" w:rsidRDefault="00DA002E" w:rsidP="00DA002E">
            <w:pPr>
              <w:pStyle w:val="ListParagraph"/>
              <w:numPr>
                <w:ilvl w:val="0"/>
                <w:numId w:val="5"/>
              </w:numPr>
              <w:ind w:hanging="218"/>
              <w:rPr>
                <w:rFonts w:ascii="Arial" w:hAnsi="Arial" w:cs="Arial"/>
              </w:rPr>
            </w:pPr>
            <w:r w:rsidRPr="00DA002E">
              <w:rPr>
                <w:rFonts w:ascii="Arial" w:hAnsi="Arial" w:cs="Arial"/>
              </w:rPr>
              <w:t xml:space="preserve">promotes political activity </w:t>
            </w:r>
          </w:p>
          <w:p w:rsidR="00DA002E" w:rsidRPr="00DA002E" w:rsidRDefault="00DA002E" w:rsidP="00DA002E">
            <w:pPr>
              <w:pStyle w:val="ListParagraph"/>
              <w:numPr>
                <w:ilvl w:val="0"/>
                <w:numId w:val="5"/>
              </w:numPr>
              <w:ind w:hanging="218"/>
              <w:rPr>
                <w:rFonts w:ascii="Arial" w:hAnsi="Arial" w:cs="Arial"/>
              </w:rPr>
            </w:pPr>
            <w:r w:rsidRPr="00DA002E">
              <w:rPr>
                <w:rFonts w:ascii="Arial" w:hAnsi="Arial" w:cs="Arial"/>
              </w:rPr>
              <w:t xml:space="preserve">is sectarian in nature </w:t>
            </w:r>
          </w:p>
          <w:p w:rsidR="00DA002E" w:rsidRDefault="00DA002E" w:rsidP="00DA002E">
            <w:pPr>
              <w:pStyle w:val="ListParagraph"/>
              <w:numPr>
                <w:ilvl w:val="0"/>
                <w:numId w:val="5"/>
              </w:numPr>
              <w:ind w:hanging="218"/>
              <w:rPr>
                <w:rFonts w:ascii="Arial" w:hAnsi="Arial" w:cs="Arial"/>
              </w:rPr>
            </w:pPr>
            <w:r w:rsidRPr="00DA002E">
              <w:rPr>
                <w:rFonts w:ascii="Arial" w:hAnsi="Arial" w:cs="Arial"/>
              </w:rPr>
              <w:t xml:space="preserve">supports or promotes discrimination of any kind </w:t>
            </w:r>
          </w:p>
          <w:p w:rsidR="00DA002E" w:rsidRPr="00DA002E" w:rsidRDefault="00DA002E" w:rsidP="00AA42DF">
            <w:pPr>
              <w:pStyle w:val="ListParagraph"/>
              <w:numPr>
                <w:ilvl w:val="0"/>
                <w:numId w:val="5"/>
              </w:numPr>
              <w:spacing w:after="120"/>
              <w:ind w:hanging="218"/>
              <w:rPr>
                <w:rFonts w:ascii="Arial" w:hAnsi="Arial" w:cs="Arial"/>
              </w:rPr>
            </w:pPr>
            <w:r w:rsidRPr="00DA002E">
              <w:rPr>
                <w:rFonts w:ascii="Arial" w:hAnsi="Arial" w:cs="Arial"/>
              </w:rPr>
              <w:t>provides a purely ‘social’ function</w:t>
            </w:r>
          </w:p>
        </w:tc>
        <w:tc>
          <w:tcPr>
            <w:tcW w:w="5140" w:type="dxa"/>
          </w:tcPr>
          <w:p w:rsidR="00AA42DF" w:rsidRPr="00AA42DF" w:rsidRDefault="00AA42DF">
            <w:pPr>
              <w:rPr>
                <w:rFonts w:ascii="Arial" w:hAnsi="Arial" w:cs="Arial"/>
                <w:b/>
              </w:rPr>
            </w:pPr>
            <w:r w:rsidRPr="00AA42DF">
              <w:rPr>
                <w:rFonts w:ascii="Arial" w:hAnsi="Arial" w:cs="Arial"/>
                <w:b/>
              </w:rPr>
              <w:t>The ‘type’ of projects we favour are:</w:t>
            </w:r>
          </w:p>
          <w:p w:rsidR="00AA42DF" w:rsidRDefault="00AA42DF" w:rsidP="00AA42DF">
            <w:pPr>
              <w:pStyle w:val="ListParagraph"/>
              <w:numPr>
                <w:ilvl w:val="0"/>
                <w:numId w:val="6"/>
              </w:numPr>
              <w:spacing w:before="120" w:after="120"/>
              <w:ind w:left="363" w:hanging="255"/>
              <w:rPr>
                <w:rFonts w:ascii="Arial" w:hAnsi="Arial" w:cs="Arial"/>
              </w:rPr>
            </w:pPr>
            <w:r w:rsidRPr="00AA42DF">
              <w:rPr>
                <w:rFonts w:ascii="Arial" w:hAnsi="Arial" w:cs="Arial"/>
              </w:rPr>
              <w:t xml:space="preserve">Equipment or materials which are essential to </w:t>
            </w:r>
            <w:r>
              <w:rPr>
                <w:rFonts w:ascii="Arial" w:hAnsi="Arial" w:cs="Arial"/>
              </w:rPr>
              <w:t>a</w:t>
            </w:r>
            <w:r w:rsidRPr="00AA42DF">
              <w:rPr>
                <w:rFonts w:ascii="Arial" w:hAnsi="Arial" w:cs="Arial"/>
              </w:rPr>
              <w:t xml:space="preserve">llow an existing group to continue or extend the activities or services that group can provide to the community Equipment or materials that will allow the group to raise additional funds for themselves </w:t>
            </w:r>
          </w:p>
          <w:p w:rsidR="00AA42DF" w:rsidRPr="00AA42DF" w:rsidRDefault="00AA42DF" w:rsidP="00AA42DF">
            <w:pPr>
              <w:pStyle w:val="ListParagraph"/>
              <w:spacing w:before="120" w:after="120"/>
              <w:ind w:left="363"/>
              <w:rPr>
                <w:rFonts w:ascii="Arial" w:hAnsi="Arial" w:cs="Arial"/>
              </w:rPr>
            </w:pPr>
          </w:p>
          <w:p w:rsidR="00AA42DF" w:rsidRDefault="00AA42DF" w:rsidP="00AA42DF">
            <w:pPr>
              <w:pStyle w:val="ListParagraph"/>
              <w:numPr>
                <w:ilvl w:val="0"/>
                <w:numId w:val="6"/>
              </w:numPr>
              <w:spacing w:before="120" w:after="120"/>
              <w:ind w:left="363" w:hanging="255"/>
              <w:rPr>
                <w:rFonts w:ascii="Arial" w:hAnsi="Arial" w:cs="Arial"/>
              </w:rPr>
            </w:pPr>
            <w:r w:rsidRPr="00AA42DF">
              <w:rPr>
                <w:rFonts w:ascii="Arial" w:hAnsi="Arial" w:cs="Arial"/>
              </w:rPr>
              <w:t>New groups which need essential equipment to begin operating</w:t>
            </w:r>
          </w:p>
          <w:p w:rsidR="00AA42DF" w:rsidRPr="00AA42DF" w:rsidRDefault="00AA42DF" w:rsidP="00AA42DF">
            <w:pPr>
              <w:pStyle w:val="ListParagraph"/>
              <w:spacing w:before="120" w:after="120"/>
              <w:ind w:left="363"/>
              <w:rPr>
                <w:rFonts w:ascii="Arial" w:hAnsi="Arial" w:cs="Arial"/>
              </w:rPr>
            </w:pPr>
          </w:p>
          <w:p w:rsidR="00AA42DF" w:rsidRDefault="00AA42DF" w:rsidP="00AA42DF">
            <w:pPr>
              <w:pStyle w:val="ListParagraph"/>
              <w:numPr>
                <w:ilvl w:val="0"/>
                <w:numId w:val="6"/>
              </w:numPr>
              <w:spacing w:before="120" w:after="120"/>
              <w:ind w:left="363" w:hanging="255"/>
              <w:rPr>
                <w:rFonts w:ascii="Arial" w:hAnsi="Arial" w:cs="Arial"/>
              </w:rPr>
            </w:pPr>
            <w:r w:rsidRPr="00AA42DF">
              <w:rPr>
                <w:rFonts w:ascii="Arial" w:hAnsi="Arial" w:cs="Arial"/>
              </w:rPr>
              <w:t>Employee fund-raising in aid of eligible groups (Separate form available)</w:t>
            </w:r>
          </w:p>
          <w:p w:rsidR="00AA42DF" w:rsidRDefault="00AA42DF" w:rsidP="00AA42DF">
            <w:pPr>
              <w:pStyle w:val="ListParagraph"/>
              <w:spacing w:before="120" w:after="120"/>
              <w:ind w:left="363"/>
              <w:rPr>
                <w:rFonts w:ascii="Arial" w:hAnsi="Arial" w:cs="Arial"/>
              </w:rPr>
            </w:pPr>
          </w:p>
          <w:p w:rsidR="00DA002E" w:rsidRPr="00AA42DF" w:rsidRDefault="00AA42DF" w:rsidP="00AA42DF">
            <w:pPr>
              <w:pStyle w:val="ListParagraph"/>
              <w:numPr>
                <w:ilvl w:val="0"/>
                <w:numId w:val="6"/>
              </w:numPr>
              <w:spacing w:before="120" w:after="120"/>
              <w:ind w:left="363" w:hanging="255"/>
              <w:rPr>
                <w:rFonts w:ascii="Arial" w:hAnsi="Arial" w:cs="Arial"/>
              </w:rPr>
            </w:pPr>
            <w:r w:rsidRPr="00AA42DF">
              <w:rPr>
                <w:rFonts w:ascii="Arial" w:hAnsi="Arial" w:cs="Arial"/>
              </w:rPr>
              <w:t>Projects for the welfare and benefit of the employees of the participating organisations</w:t>
            </w:r>
          </w:p>
        </w:tc>
      </w:tr>
      <w:tr w:rsidR="00DA002E" w:rsidTr="008565CA">
        <w:trPr>
          <w:trHeight w:val="6232"/>
        </w:trPr>
        <w:tc>
          <w:tcPr>
            <w:tcW w:w="10280" w:type="dxa"/>
            <w:gridSpan w:val="2"/>
          </w:tcPr>
          <w:p w:rsidR="00DA002E" w:rsidRPr="00AA42DF" w:rsidRDefault="00DA002E" w:rsidP="00AA42DF">
            <w:pPr>
              <w:spacing w:before="120"/>
              <w:rPr>
                <w:rFonts w:ascii="Arial" w:hAnsi="Arial" w:cs="Arial"/>
              </w:rPr>
            </w:pPr>
            <w:r w:rsidRPr="00AA42DF">
              <w:rPr>
                <w:rFonts w:ascii="Arial" w:hAnsi="Arial" w:cs="Arial"/>
              </w:rPr>
              <w:t>All groups MUST demonstrate that they are actively fundraising in other ways.</w:t>
            </w:r>
          </w:p>
          <w:p w:rsidR="00DA002E" w:rsidRPr="00AA42DF" w:rsidRDefault="00DA002E">
            <w:pPr>
              <w:rPr>
                <w:rFonts w:ascii="Arial" w:hAnsi="Arial" w:cs="Arial"/>
              </w:rPr>
            </w:pPr>
          </w:p>
          <w:p w:rsidR="00DA002E" w:rsidRPr="00AA42DF" w:rsidRDefault="00BB250F">
            <w:pPr>
              <w:rPr>
                <w:rFonts w:ascii="Arial" w:hAnsi="Arial" w:cs="Arial"/>
              </w:rPr>
            </w:pPr>
            <w:r>
              <w:rPr>
                <w:rFonts w:ascii="Arial" w:hAnsi="Arial" w:cs="Arial"/>
              </w:rPr>
              <w:t>Successful applicants will be required to provide 'proof of purchase' for a cheque to be issued for the approved amount</w:t>
            </w:r>
            <w:r w:rsidR="00DA002E" w:rsidRPr="00AA42DF">
              <w:rPr>
                <w:rFonts w:ascii="Arial" w:hAnsi="Arial" w:cs="Arial"/>
              </w:rPr>
              <w:t xml:space="preserve">. </w:t>
            </w:r>
          </w:p>
          <w:p w:rsidR="00DA002E" w:rsidRPr="00AA42DF" w:rsidRDefault="00DA002E">
            <w:pPr>
              <w:rPr>
                <w:rFonts w:ascii="Arial" w:hAnsi="Arial" w:cs="Arial"/>
              </w:rPr>
            </w:pPr>
          </w:p>
          <w:p w:rsidR="00DA002E" w:rsidRPr="00AA42DF" w:rsidRDefault="00DA002E">
            <w:pPr>
              <w:rPr>
                <w:rFonts w:ascii="Arial" w:hAnsi="Arial" w:cs="Arial"/>
              </w:rPr>
            </w:pPr>
            <w:r w:rsidRPr="00AA42DF">
              <w:rPr>
                <w:rFonts w:ascii="Arial" w:hAnsi="Arial" w:cs="Arial"/>
              </w:rPr>
              <w:t>Donations to national or international charities will only be made to charities registered in the UK.</w:t>
            </w:r>
          </w:p>
          <w:p w:rsidR="00DA002E" w:rsidRPr="00AA42DF" w:rsidRDefault="00DA002E">
            <w:pPr>
              <w:rPr>
                <w:rFonts w:ascii="Arial" w:hAnsi="Arial" w:cs="Arial"/>
              </w:rPr>
            </w:pPr>
          </w:p>
          <w:p w:rsidR="00DA002E" w:rsidRPr="00AA42DF" w:rsidRDefault="00AA42DF">
            <w:pPr>
              <w:rPr>
                <w:rFonts w:ascii="Arial" w:hAnsi="Arial" w:cs="Arial"/>
              </w:rPr>
            </w:pPr>
            <w:r>
              <w:rPr>
                <w:rFonts w:ascii="Arial" w:hAnsi="Arial" w:cs="Arial"/>
                <w:b/>
              </w:rPr>
              <w:t>How to apply</w:t>
            </w:r>
            <w:r w:rsidRPr="00AA42DF">
              <w:rPr>
                <w:rFonts w:ascii="Arial" w:hAnsi="Arial" w:cs="Arial"/>
              </w:rPr>
              <w:t>:</w:t>
            </w:r>
            <w:r>
              <w:rPr>
                <w:rFonts w:ascii="Arial" w:hAnsi="Arial" w:cs="Arial"/>
                <w:b/>
              </w:rPr>
              <w:t xml:space="preserve"> </w:t>
            </w:r>
            <w:r w:rsidR="00DA002E" w:rsidRPr="00AA42DF">
              <w:rPr>
                <w:rFonts w:ascii="Arial" w:hAnsi="Arial" w:cs="Arial"/>
              </w:rPr>
              <w:t>Complete and return this form to the address below. Applications are reviewed throughout the year so there is no closing date. All applicants will be advised of our decision following the committee meeting at which the application is considered. Applications may be supported (in full or partially), declined or deferred. A successful applicant will be contacted to finalise purchasing arrangements of the requested items. In the case of a deferment the organisation will be asked for further information to be represented at a subsequent meeting. Unsuccessful applicants will be welcome to apply after a 12 month gap in applications.</w:t>
            </w:r>
          </w:p>
          <w:p w:rsidR="00DA002E" w:rsidRPr="00AA42DF" w:rsidRDefault="00DA002E">
            <w:pPr>
              <w:rPr>
                <w:rFonts w:ascii="Arial" w:hAnsi="Arial" w:cs="Arial"/>
              </w:rPr>
            </w:pPr>
          </w:p>
          <w:p w:rsidR="00DA002E" w:rsidRPr="00AA42DF" w:rsidRDefault="00DA002E">
            <w:pPr>
              <w:rPr>
                <w:rFonts w:ascii="Arial" w:hAnsi="Arial" w:cs="Arial"/>
              </w:rPr>
            </w:pPr>
            <w:r w:rsidRPr="00AA42DF">
              <w:rPr>
                <w:rFonts w:ascii="Arial" w:hAnsi="Arial" w:cs="Arial"/>
                <w:b/>
              </w:rPr>
              <w:t>Project details should include</w:t>
            </w:r>
            <w:r w:rsidRPr="00AA42DF">
              <w:rPr>
                <w:rFonts w:ascii="Arial" w:hAnsi="Arial" w:cs="Arial"/>
              </w:rPr>
              <w:t xml:space="preserve">: </w:t>
            </w:r>
            <w:r w:rsidR="00AA42DF">
              <w:rPr>
                <w:rFonts w:ascii="Arial" w:hAnsi="Arial" w:cs="Arial"/>
              </w:rPr>
              <w:t xml:space="preserve"> </w:t>
            </w:r>
            <w:r w:rsidRPr="00AA42DF">
              <w:rPr>
                <w:rFonts w:ascii="Arial" w:hAnsi="Arial" w:cs="Arial"/>
              </w:rPr>
              <w:t>Detailed list of equipment, itemised costs and quantities and if relevant materials required, and suppliers.</w:t>
            </w:r>
          </w:p>
          <w:p w:rsidR="00DA002E" w:rsidRPr="00AA42DF" w:rsidRDefault="00DA002E">
            <w:pPr>
              <w:rPr>
                <w:rFonts w:ascii="Arial" w:hAnsi="Arial" w:cs="Arial"/>
              </w:rPr>
            </w:pPr>
          </w:p>
          <w:p w:rsidR="00DA002E" w:rsidRPr="00AA42DF" w:rsidRDefault="00DA002E">
            <w:pPr>
              <w:rPr>
                <w:rFonts w:ascii="Arial" w:hAnsi="Arial" w:cs="Arial"/>
              </w:rPr>
            </w:pPr>
            <w:r w:rsidRPr="00AA42DF">
              <w:rPr>
                <w:rFonts w:ascii="Arial" w:hAnsi="Arial" w:cs="Arial"/>
                <w:b/>
              </w:rPr>
              <w:t>All applications must include</w:t>
            </w:r>
            <w:r w:rsidRPr="00AA42DF">
              <w:rPr>
                <w:rFonts w:ascii="Arial" w:hAnsi="Arial" w:cs="Arial"/>
              </w:rPr>
              <w:t>: Constitution, latest audited accounts or if new group current financial statement. Any additional background information which may be helpful in considering the application.</w:t>
            </w:r>
          </w:p>
          <w:p w:rsidR="00AA42DF" w:rsidRPr="00AA42DF" w:rsidRDefault="00AA42DF">
            <w:pPr>
              <w:rPr>
                <w:rFonts w:ascii="Arial" w:hAnsi="Arial" w:cs="Arial"/>
              </w:rPr>
            </w:pPr>
          </w:p>
          <w:p w:rsidR="00DA002E" w:rsidRPr="00AA42DF" w:rsidRDefault="00AA42DF" w:rsidP="000D6A99">
            <w:r w:rsidRPr="00AA42DF">
              <w:rPr>
                <w:rFonts w:ascii="Arial" w:hAnsi="Arial" w:cs="Arial"/>
                <w:b/>
              </w:rPr>
              <w:t>Return address</w:t>
            </w:r>
            <w:r w:rsidRPr="00AA42DF">
              <w:rPr>
                <w:rFonts w:ascii="Arial" w:hAnsi="Arial" w:cs="Arial"/>
              </w:rPr>
              <w:t>: All applications should be</w:t>
            </w:r>
            <w:r w:rsidR="000D6A99">
              <w:rPr>
                <w:rFonts w:ascii="Arial" w:hAnsi="Arial" w:cs="Arial"/>
              </w:rPr>
              <w:t>:  CFSLA@clacks.gov.uk</w:t>
            </w:r>
          </w:p>
        </w:tc>
      </w:tr>
    </w:tbl>
    <w:p w:rsidR="000D6A99" w:rsidRDefault="000D6A99">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000000" w:themeFill="text1"/>
        <w:tblLook w:val="04A0" w:firstRow="1" w:lastRow="0" w:firstColumn="1" w:lastColumn="0" w:noHBand="0" w:noVBand="1"/>
      </w:tblPr>
      <w:tblGrid>
        <w:gridCol w:w="10280"/>
      </w:tblGrid>
      <w:tr w:rsidR="00A01802" w:rsidTr="00AA42DF">
        <w:trPr>
          <w:trHeight w:val="416"/>
        </w:trPr>
        <w:tc>
          <w:tcPr>
            <w:tcW w:w="10280" w:type="dxa"/>
            <w:shd w:val="clear" w:color="auto" w:fill="000000" w:themeFill="text1"/>
            <w:vAlign w:val="center"/>
          </w:tcPr>
          <w:p w:rsidR="00A01802" w:rsidRPr="00C56E02" w:rsidRDefault="00A01802" w:rsidP="00C56E02">
            <w:pPr>
              <w:jc w:val="center"/>
              <w:rPr>
                <w:rFonts w:ascii="Arial" w:hAnsi="Arial" w:cs="Arial"/>
                <w:color w:val="FFFFFF" w:themeColor="background1"/>
                <w:sz w:val="32"/>
                <w:szCs w:val="32"/>
              </w:rPr>
            </w:pPr>
            <w:r w:rsidRPr="00C56E02">
              <w:rPr>
                <w:rFonts w:ascii="Arial" w:hAnsi="Arial" w:cs="Arial"/>
                <w:color w:val="FFFFFF" w:themeColor="background1"/>
                <w:sz w:val="32"/>
                <w:szCs w:val="32"/>
              </w:rPr>
              <w:lastRenderedPageBreak/>
              <w:t>INFORMATION ABOUT YOU AND YOUR GROUP</w:t>
            </w:r>
          </w:p>
        </w:tc>
      </w:tr>
    </w:tbl>
    <w:p w:rsidR="00C56E02" w:rsidRDefault="00C56E02" w:rsidP="000D6A99">
      <w:pPr>
        <w:spacing w:after="0"/>
      </w:pPr>
    </w:p>
    <w:tbl>
      <w:tblPr>
        <w:tblStyle w:val="TableGrid"/>
        <w:tblW w:w="0" w:type="auto"/>
        <w:tblLook w:val="04A0" w:firstRow="1" w:lastRow="0" w:firstColumn="1" w:lastColumn="0" w:noHBand="0" w:noVBand="1"/>
      </w:tblPr>
      <w:tblGrid>
        <w:gridCol w:w="4928"/>
        <w:gridCol w:w="5352"/>
      </w:tblGrid>
      <w:tr w:rsidR="00A01802" w:rsidTr="00C52989">
        <w:trPr>
          <w:trHeight w:val="447"/>
        </w:trPr>
        <w:tc>
          <w:tcPr>
            <w:tcW w:w="4928" w:type="dxa"/>
            <w:vAlign w:val="center"/>
          </w:tcPr>
          <w:p w:rsidR="00A01802" w:rsidRPr="008565CA" w:rsidRDefault="00A01802" w:rsidP="006B56C1">
            <w:pPr>
              <w:rPr>
                <w:rFonts w:ascii="Arial" w:hAnsi="Arial" w:cs="Arial"/>
              </w:rPr>
            </w:pPr>
            <w:r w:rsidRPr="008565CA">
              <w:rPr>
                <w:rFonts w:ascii="Arial" w:hAnsi="Arial" w:cs="Arial"/>
              </w:rPr>
              <w:t>Name of Organisation</w:t>
            </w:r>
          </w:p>
        </w:tc>
        <w:sdt>
          <w:sdtPr>
            <w:rPr>
              <w:rFonts w:ascii="Arial" w:hAnsi="Arial" w:cs="Arial"/>
            </w:rPr>
            <w:id w:val="365334077"/>
            <w:placeholder>
              <w:docPart w:val="3C085B14A75B4A74A8DAA4757E42375A"/>
            </w:placeholder>
            <w:showingPlcHdr/>
            <w:text/>
          </w:sdtPr>
          <w:sdtEndPr/>
          <w:sdtContent>
            <w:tc>
              <w:tcPr>
                <w:tcW w:w="5352" w:type="dxa"/>
                <w:vAlign w:val="center"/>
              </w:tcPr>
              <w:p w:rsidR="00A01802" w:rsidRPr="006860C6" w:rsidRDefault="00C52989" w:rsidP="00C52989">
                <w:pPr>
                  <w:rPr>
                    <w:rFonts w:ascii="Arial" w:hAnsi="Arial" w:cs="Arial"/>
                  </w:rPr>
                </w:pPr>
                <w:r w:rsidRPr="001A0BFC">
                  <w:rPr>
                    <w:rStyle w:val="PlaceholderText"/>
                  </w:rPr>
                  <w:t>Click here to enter text.</w:t>
                </w:r>
              </w:p>
            </w:tc>
          </w:sdtContent>
        </w:sdt>
      </w:tr>
      <w:tr w:rsidR="00A01802" w:rsidTr="00C52989">
        <w:trPr>
          <w:trHeight w:val="425"/>
        </w:trPr>
        <w:tc>
          <w:tcPr>
            <w:tcW w:w="4928" w:type="dxa"/>
            <w:vAlign w:val="center"/>
          </w:tcPr>
          <w:p w:rsidR="00A01802" w:rsidRPr="008565CA" w:rsidRDefault="00A01802" w:rsidP="006B56C1">
            <w:pPr>
              <w:rPr>
                <w:rFonts w:ascii="Arial" w:hAnsi="Arial" w:cs="Arial"/>
              </w:rPr>
            </w:pPr>
            <w:r w:rsidRPr="008565CA">
              <w:rPr>
                <w:rFonts w:ascii="Arial" w:hAnsi="Arial" w:cs="Arial"/>
              </w:rPr>
              <w:t xml:space="preserve">Registered Charity Number </w:t>
            </w:r>
            <w:r w:rsidRPr="008565CA">
              <w:rPr>
                <w:rFonts w:ascii="Arial" w:hAnsi="Arial" w:cs="Arial"/>
                <w:sz w:val="18"/>
                <w:szCs w:val="18"/>
              </w:rPr>
              <w:t>(if applicable)</w:t>
            </w:r>
          </w:p>
        </w:tc>
        <w:sdt>
          <w:sdtPr>
            <w:rPr>
              <w:rFonts w:ascii="Arial" w:hAnsi="Arial" w:cs="Arial"/>
            </w:rPr>
            <w:id w:val="365333209"/>
            <w:placeholder>
              <w:docPart w:val="7F11FBE0C355489E963550310FC7B6B2"/>
            </w:placeholder>
            <w:showingPlcHdr/>
            <w:text/>
          </w:sdtPr>
          <w:sdtEndPr/>
          <w:sdtContent>
            <w:tc>
              <w:tcPr>
                <w:tcW w:w="5352" w:type="dxa"/>
                <w:vAlign w:val="center"/>
              </w:tcPr>
              <w:p w:rsidR="00A01802" w:rsidRPr="006860C6" w:rsidRDefault="00A01802" w:rsidP="005161D5">
                <w:pPr>
                  <w:rPr>
                    <w:rFonts w:ascii="Arial" w:hAnsi="Arial" w:cs="Arial"/>
                  </w:rPr>
                </w:pPr>
                <w:r w:rsidRPr="001A0BFC">
                  <w:rPr>
                    <w:rStyle w:val="PlaceholderText"/>
                  </w:rPr>
                  <w:t>Click here to enter text.</w:t>
                </w:r>
              </w:p>
            </w:tc>
          </w:sdtContent>
        </w:sdt>
      </w:tr>
      <w:tr w:rsidR="00A01802" w:rsidTr="00C52989">
        <w:trPr>
          <w:trHeight w:val="416"/>
        </w:trPr>
        <w:tc>
          <w:tcPr>
            <w:tcW w:w="4928" w:type="dxa"/>
            <w:vAlign w:val="center"/>
          </w:tcPr>
          <w:p w:rsidR="00A01802" w:rsidRPr="008565CA" w:rsidRDefault="00C56E02" w:rsidP="006B56C1">
            <w:pPr>
              <w:rPr>
                <w:rFonts w:ascii="Arial" w:hAnsi="Arial" w:cs="Arial"/>
              </w:rPr>
            </w:pPr>
            <w:r w:rsidRPr="008565CA">
              <w:rPr>
                <w:rFonts w:ascii="Arial" w:hAnsi="Arial" w:cs="Arial"/>
              </w:rPr>
              <w:t>Membership of affiliated parent group</w:t>
            </w:r>
          </w:p>
        </w:tc>
        <w:sdt>
          <w:sdtPr>
            <w:rPr>
              <w:rFonts w:ascii="Arial" w:hAnsi="Arial" w:cs="Arial"/>
            </w:rPr>
            <w:id w:val="365333210"/>
            <w:placeholder>
              <w:docPart w:val="7F11FBE0C355489E963550310FC7B6B2"/>
            </w:placeholder>
            <w:showingPlcHdr/>
            <w:text/>
          </w:sdtPr>
          <w:sdtEndPr/>
          <w:sdtContent>
            <w:tc>
              <w:tcPr>
                <w:tcW w:w="5352" w:type="dxa"/>
                <w:vAlign w:val="center"/>
              </w:tcPr>
              <w:p w:rsidR="00A01802" w:rsidRPr="006860C6" w:rsidRDefault="00A01802" w:rsidP="005161D5">
                <w:pPr>
                  <w:rPr>
                    <w:rFonts w:ascii="Arial" w:hAnsi="Arial" w:cs="Arial"/>
                  </w:rPr>
                </w:pPr>
                <w:r w:rsidRPr="001A0BFC">
                  <w:rPr>
                    <w:rStyle w:val="PlaceholderText"/>
                  </w:rPr>
                  <w:t>Click here to enter text.</w:t>
                </w:r>
              </w:p>
            </w:tc>
          </w:sdtContent>
        </w:sdt>
      </w:tr>
    </w:tbl>
    <w:p w:rsidR="00AA4BEC" w:rsidRDefault="00AA4BEC" w:rsidP="00AA4BEC">
      <w:pPr>
        <w:spacing w:after="0"/>
        <w:rPr>
          <w:rFonts w:ascii="Arial" w:hAnsi="Arial" w:cs="Arial"/>
          <w:sz w:val="28"/>
          <w:szCs w:val="28"/>
        </w:rPr>
      </w:pPr>
    </w:p>
    <w:p w:rsidR="00A01802" w:rsidRPr="00C56E02" w:rsidRDefault="00A01802" w:rsidP="00AA4BEC">
      <w:pPr>
        <w:pBdr>
          <w:top w:val="single" w:sz="4" w:space="1" w:color="auto"/>
        </w:pBdr>
        <w:rPr>
          <w:rFonts w:ascii="Arial" w:hAnsi="Arial" w:cs="Arial"/>
          <w:sz w:val="28"/>
          <w:szCs w:val="28"/>
        </w:rPr>
      </w:pPr>
      <w:r w:rsidRPr="00C56E02">
        <w:rPr>
          <w:rFonts w:ascii="Arial" w:hAnsi="Arial" w:cs="Arial"/>
          <w:sz w:val="28"/>
          <w:szCs w:val="28"/>
        </w:rPr>
        <w:t>Applicant Details</w:t>
      </w:r>
    </w:p>
    <w:tbl>
      <w:tblPr>
        <w:tblStyle w:val="TableGrid"/>
        <w:tblW w:w="0" w:type="auto"/>
        <w:tblLook w:val="04A0" w:firstRow="1" w:lastRow="0" w:firstColumn="1" w:lastColumn="0" w:noHBand="0" w:noVBand="1"/>
      </w:tblPr>
      <w:tblGrid>
        <w:gridCol w:w="4928"/>
        <w:gridCol w:w="5352"/>
      </w:tblGrid>
      <w:tr w:rsidR="00A01802" w:rsidTr="00C52989">
        <w:trPr>
          <w:trHeight w:val="447"/>
        </w:trPr>
        <w:tc>
          <w:tcPr>
            <w:tcW w:w="4928" w:type="dxa"/>
            <w:vAlign w:val="center"/>
          </w:tcPr>
          <w:p w:rsidR="00A01802" w:rsidRPr="008565CA" w:rsidRDefault="00A01802" w:rsidP="00A01802">
            <w:pPr>
              <w:rPr>
                <w:rFonts w:ascii="Arial" w:hAnsi="Arial" w:cs="Arial"/>
              </w:rPr>
            </w:pPr>
            <w:r w:rsidRPr="008565CA">
              <w:rPr>
                <w:rFonts w:ascii="Arial" w:hAnsi="Arial" w:cs="Arial"/>
              </w:rPr>
              <w:t xml:space="preserve">Applicant name </w:t>
            </w:r>
          </w:p>
        </w:tc>
        <w:sdt>
          <w:sdtPr>
            <w:rPr>
              <w:rFonts w:ascii="Arial" w:hAnsi="Arial" w:cs="Arial"/>
            </w:rPr>
            <w:id w:val="365333215"/>
            <w:placeholder>
              <w:docPart w:val="09BCAB3D510D42C6AFBB565B14C84F3A"/>
            </w:placeholder>
            <w:showingPlcHdr/>
            <w:text/>
          </w:sdtPr>
          <w:sdtEndPr/>
          <w:sdtContent>
            <w:tc>
              <w:tcPr>
                <w:tcW w:w="5352" w:type="dxa"/>
                <w:vAlign w:val="center"/>
              </w:tcPr>
              <w:p w:rsidR="00A01802" w:rsidRPr="006860C6" w:rsidRDefault="00A01802" w:rsidP="005161D5">
                <w:pPr>
                  <w:rPr>
                    <w:rFonts w:ascii="Arial" w:hAnsi="Arial" w:cs="Arial"/>
                  </w:rPr>
                </w:pPr>
                <w:r w:rsidRPr="001A0BFC">
                  <w:rPr>
                    <w:rStyle w:val="PlaceholderText"/>
                  </w:rPr>
                  <w:t>Click here to enter text.</w:t>
                </w:r>
              </w:p>
            </w:tc>
          </w:sdtContent>
        </w:sdt>
      </w:tr>
      <w:tr w:rsidR="00A01802" w:rsidTr="00C52989">
        <w:trPr>
          <w:trHeight w:val="425"/>
        </w:trPr>
        <w:tc>
          <w:tcPr>
            <w:tcW w:w="4928" w:type="dxa"/>
            <w:vAlign w:val="center"/>
          </w:tcPr>
          <w:p w:rsidR="00A01802" w:rsidRPr="008565CA" w:rsidRDefault="00A01802" w:rsidP="00A01802">
            <w:pPr>
              <w:rPr>
                <w:rFonts w:ascii="Arial" w:hAnsi="Arial" w:cs="Arial"/>
              </w:rPr>
            </w:pPr>
            <w:r w:rsidRPr="008565CA">
              <w:rPr>
                <w:rFonts w:ascii="Arial" w:hAnsi="Arial" w:cs="Arial"/>
              </w:rPr>
              <w:t xml:space="preserve">Applicant address </w:t>
            </w:r>
          </w:p>
        </w:tc>
        <w:sdt>
          <w:sdtPr>
            <w:rPr>
              <w:rFonts w:ascii="Arial" w:hAnsi="Arial" w:cs="Arial"/>
            </w:rPr>
            <w:id w:val="365333216"/>
            <w:placeholder>
              <w:docPart w:val="09BCAB3D510D42C6AFBB565B14C84F3A"/>
            </w:placeholder>
            <w:showingPlcHdr/>
            <w:text/>
          </w:sdtPr>
          <w:sdtEndPr/>
          <w:sdtContent>
            <w:tc>
              <w:tcPr>
                <w:tcW w:w="5352" w:type="dxa"/>
                <w:vAlign w:val="center"/>
              </w:tcPr>
              <w:p w:rsidR="00A01802" w:rsidRPr="006860C6" w:rsidRDefault="00A01802" w:rsidP="005161D5">
                <w:pPr>
                  <w:rPr>
                    <w:rFonts w:ascii="Arial" w:hAnsi="Arial" w:cs="Arial"/>
                  </w:rPr>
                </w:pPr>
                <w:r w:rsidRPr="001A0BFC">
                  <w:rPr>
                    <w:rStyle w:val="PlaceholderText"/>
                  </w:rPr>
                  <w:t>Click here to enter text.</w:t>
                </w:r>
              </w:p>
            </w:tc>
          </w:sdtContent>
        </w:sdt>
      </w:tr>
      <w:tr w:rsidR="00A01802" w:rsidTr="00C52989">
        <w:trPr>
          <w:trHeight w:val="416"/>
        </w:trPr>
        <w:tc>
          <w:tcPr>
            <w:tcW w:w="4928" w:type="dxa"/>
            <w:vAlign w:val="center"/>
          </w:tcPr>
          <w:p w:rsidR="00A01802" w:rsidRPr="008565CA" w:rsidRDefault="00A01802" w:rsidP="005161D5">
            <w:pPr>
              <w:rPr>
                <w:rFonts w:ascii="Arial" w:hAnsi="Arial" w:cs="Arial"/>
              </w:rPr>
            </w:pPr>
            <w:r w:rsidRPr="008565CA">
              <w:rPr>
                <w:rFonts w:ascii="Arial" w:hAnsi="Arial" w:cs="Arial"/>
              </w:rPr>
              <w:t>Applicant email</w:t>
            </w:r>
          </w:p>
        </w:tc>
        <w:sdt>
          <w:sdtPr>
            <w:rPr>
              <w:rFonts w:ascii="Arial" w:hAnsi="Arial" w:cs="Arial"/>
            </w:rPr>
            <w:id w:val="365333217"/>
            <w:placeholder>
              <w:docPart w:val="09BCAB3D510D42C6AFBB565B14C84F3A"/>
            </w:placeholder>
            <w:showingPlcHdr/>
            <w:text/>
          </w:sdtPr>
          <w:sdtEndPr/>
          <w:sdtContent>
            <w:tc>
              <w:tcPr>
                <w:tcW w:w="5352" w:type="dxa"/>
                <w:vAlign w:val="center"/>
              </w:tcPr>
              <w:p w:rsidR="00A01802" w:rsidRPr="006860C6" w:rsidRDefault="00A01802" w:rsidP="005161D5">
                <w:pPr>
                  <w:rPr>
                    <w:rFonts w:ascii="Arial" w:hAnsi="Arial" w:cs="Arial"/>
                  </w:rPr>
                </w:pPr>
                <w:r w:rsidRPr="001A0BFC">
                  <w:rPr>
                    <w:rStyle w:val="PlaceholderText"/>
                  </w:rPr>
                  <w:t>Click here to enter text.</w:t>
                </w:r>
              </w:p>
            </w:tc>
          </w:sdtContent>
        </w:sdt>
      </w:tr>
      <w:tr w:rsidR="00A01802" w:rsidTr="00C52989">
        <w:trPr>
          <w:trHeight w:val="409"/>
        </w:trPr>
        <w:tc>
          <w:tcPr>
            <w:tcW w:w="4928" w:type="dxa"/>
            <w:vAlign w:val="center"/>
          </w:tcPr>
          <w:p w:rsidR="00A01802" w:rsidRPr="008565CA" w:rsidRDefault="00A01802" w:rsidP="00A01802">
            <w:pPr>
              <w:rPr>
                <w:rFonts w:ascii="Arial" w:hAnsi="Arial" w:cs="Arial"/>
              </w:rPr>
            </w:pPr>
            <w:r w:rsidRPr="008565CA">
              <w:rPr>
                <w:rFonts w:ascii="Arial" w:hAnsi="Arial" w:cs="Arial"/>
              </w:rPr>
              <w:t xml:space="preserve">Applicant telephone / mobile number </w:t>
            </w:r>
          </w:p>
        </w:tc>
        <w:sdt>
          <w:sdtPr>
            <w:rPr>
              <w:rFonts w:ascii="Arial" w:hAnsi="Arial" w:cs="Arial"/>
            </w:rPr>
            <w:id w:val="365333218"/>
            <w:placeholder>
              <w:docPart w:val="09BCAB3D510D42C6AFBB565B14C84F3A"/>
            </w:placeholder>
            <w:showingPlcHdr/>
            <w:text/>
          </w:sdtPr>
          <w:sdtEndPr/>
          <w:sdtContent>
            <w:tc>
              <w:tcPr>
                <w:tcW w:w="5352" w:type="dxa"/>
                <w:vAlign w:val="center"/>
              </w:tcPr>
              <w:p w:rsidR="00A01802" w:rsidRPr="006860C6" w:rsidRDefault="00A6503B" w:rsidP="00A6503B">
                <w:pPr>
                  <w:rPr>
                    <w:rFonts w:ascii="Arial" w:hAnsi="Arial" w:cs="Arial"/>
                  </w:rPr>
                </w:pPr>
                <w:r w:rsidRPr="001A0BFC">
                  <w:rPr>
                    <w:rStyle w:val="PlaceholderText"/>
                  </w:rPr>
                  <w:t>Click here to enter text.</w:t>
                </w:r>
              </w:p>
            </w:tc>
          </w:sdtContent>
        </w:sdt>
      </w:tr>
      <w:tr w:rsidR="0057595E" w:rsidTr="00C52989">
        <w:trPr>
          <w:trHeight w:val="409"/>
        </w:trPr>
        <w:tc>
          <w:tcPr>
            <w:tcW w:w="4928" w:type="dxa"/>
            <w:vAlign w:val="center"/>
          </w:tcPr>
          <w:p w:rsidR="0057595E" w:rsidRPr="008565CA" w:rsidRDefault="0057595E" w:rsidP="0057595E">
            <w:pPr>
              <w:rPr>
                <w:rFonts w:ascii="Arial" w:hAnsi="Arial" w:cs="Arial"/>
              </w:rPr>
            </w:pPr>
            <w:r w:rsidRPr="008565CA">
              <w:rPr>
                <w:rFonts w:ascii="Arial" w:hAnsi="Arial" w:cs="Arial"/>
              </w:rPr>
              <w:t>Position applicant holds in group</w:t>
            </w:r>
          </w:p>
        </w:tc>
        <w:sdt>
          <w:sdtPr>
            <w:rPr>
              <w:rFonts w:ascii="Arial" w:hAnsi="Arial" w:cs="Arial"/>
            </w:rPr>
            <w:id w:val="365333350"/>
            <w:placeholder>
              <w:docPart w:val="DefaultPlaceholder_22675703"/>
            </w:placeholder>
            <w:showingPlcHdr/>
            <w:text/>
          </w:sdtPr>
          <w:sdtEndPr/>
          <w:sdtContent>
            <w:tc>
              <w:tcPr>
                <w:tcW w:w="5352" w:type="dxa"/>
                <w:vAlign w:val="center"/>
              </w:tcPr>
              <w:p w:rsidR="0057595E" w:rsidRDefault="0057595E" w:rsidP="005161D5">
                <w:pPr>
                  <w:rPr>
                    <w:rFonts w:ascii="Arial" w:hAnsi="Arial" w:cs="Arial"/>
                  </w:rPr>
                </w:pPr>
                <w:r w:rsidRPr="001A0BFC">
                  <w:rPr>
                    <w:rStyle w:val="PlaceholderText"/>
                  </w:rPr>
                  <w:t>Click here to enter text.</w:t>
                </w:r>
              </w:p>
            </w:tc>
          </w:sdtContent>
        </w:sdt>
      </w:tr>
    </w:tbl>
    <w:p w:rsidR="00AA4BEC" w:rsidRDefault="00AA4BEC" w:rsidP="00AA4BEC">
      <w:pPr>
        <w:spacing w:after="0"/>
        <w:rPr>
          <w:rFonts w:ascii="Arial" w:hAnsi="Arial" w:cs="Arial"/>
          <w:sz w:val="28"/>
          <w:szCs w:val="28"/>
        </w:rPr>
      </w:pPr>
    </w:p>
    <w:p w:rsidR="00940F00" w:rsidRPr="00940F00" w:rsidRDefault="00940F00" w:rsidP="00AA4BEC">
      <w:pPr>
        <w:pBdr>
          <w:top w:val="single" w:sz="4" w:space="1" w:color="auto"/>
        </w:pBdr>
        <w:rPr>
          <w:rFonts w:ascii="Arial" w:hAnsi="Arial" w:cs="Arial"/>
          <w:sz w:val="28"/>
          <w:szCs w:val="28"/>
        </w:rPr>
      </w:pPr>
      <w:r w:rsidRPr="00940F00">
        <w:rPr>
          <w:rFonts w:ascii="Arial" w:hAnsi="Arial" w:cs="Arial"/>
          <w:sz w:val="28"/>
          <w:szCs w:val="28"/>
        </w:rPr>
        <w:t>Group Details</w:t>
      </w:r>
    </w:p>
    <w:tbl>
      <w:tblPr>
        <w:tblStyle w:val="TableGrid"/>
        <w:tblW w:w="0" w:type="auto"/>
        <w:tblLook w:val="04A0" w:firstRow="1" w:lastRow="0" w:firstColumn="1" w:lastColumn="0" w:noHBand="0" w:noVBand="1"/>
      </w:tblPr>
      <w:tblGrid>
        <w:gridCol w:w="4928"/>
        <w:gridCol w:w="5352"/>
      </w:tblGrid>
      <w:tr w:rsidR="00940F00" w:rsidTr="00C52989">
        <w:trPr>
          <w:trHeight w:val="447"/>
        </w:trPr>
        <w:tc>
          <w:tcPr>
            <w:tcW w:w="4928" w:type="dxa"/>
            <w:vAlign w:val="center"/>
          </w:tcPr>
          <w:p w:rsidR="00C56E02" w:rsidRPr="008565CA" w:rsidRDefault="00940F00" w:rsidP="00886E51">
            <w:pPr>
              <w:rPr>
                <w:rFonts w:ascii="Arial" w:hAnsi="Arial" w:cs="Arial"/>
              </w:rPr>
            </w:pPr>
            <w:r w:rsidRPr="008565CA">
              <w:rPr>
                <w:rFonts w:ascii="Arial" w:hAnsi="Arial" w:cs="Arial"/>
              </w:rPr>
              <w:t xml:space="preserve">What is your client group? </w:t>
            </w:r>
          </w:p>
          <w:p w:rsidR="00940F00" w:rsidRPr="008565CA" w:rsidRDefault="00940F00" w:rsidP="00886E51">
            <w:pPr>
              <w:rPr>
                <w:rFonts w:ascii="Arial" w:hAnsi="Arial" w:cs="Arial"/>
                <w:sz w:val="18"/>
                <w:szCs w:val="18"/>
              </w:rPr>
            </w:pPr>
            <w:r w:rsidRPr="008565CA">
              <w:rPr>
                <w:rFonts w:ascii="Arial" w:hAnsi="Arial" w:cs="Arial"/>
                <w:sz w:val="18"/>
                <w:szCs w:val="18"/>
              </w:rPr>
              <w:t>(e.g. kids, elderly, etc)</w:t>
            </w:r>
          </w:p>
        </w:tc>
        <w:sdt>
          <w:sdtPr>
            <w:rPr>
              <w:rFonts w:ascii="Arial" w:hAnsi="Arial" w:cs="Arial"/>
            </w:rPr>
            <w:id w:val="365333177"/>
            <w:placeholder>
              <w:docPart w:val="DefaultPlaceholder_22675703"/>
            </w:placeholder>
            <w:showingPlcHdr/>
            <w:text/>
          </w:sdtPr>
          <w:sdtEndPr/>
          <w:sdtContent>
            <w:tc>
              <w:tcPr>
                <w:tcW w:w="5352" w:type="dxa"/>
                <w:vAlign w:val="center"/>
              </w:tcPr>
              <w:p w:rsidR="00940F00" w:rsidRPr="006860C6" w:rsidRDefault="00940F00" w:rsidP="00886E51">
                <w:pPr>
                  <w:rPr>
                    <w:rFonts w:ascii="Arial" w:hAnsi="Arial" w:cs="Arial"/>
                  </w:rPr>
                </w:pPr>
                <w:r w:rsidRPr="001A0BFC">
                  <w:rPr>
                    <w:rStyle w:val="PlaceholderText"/>
                  </w:rPr>
                  <w:t>Click here to enter text.</w:t>
                </w:r>
              </w:p>
            </w:tc>
          </w:sdtContent>
        </w:sdt>
      </w:tr>
      <w:tr w:rsidR="00940F00" w:rsidTr="00C52989">
        <w:trPr>
          <w:trHeight w:val="425"/>
        </w:trPr>
        <w:tc>
          <w:tcPr>
            <w:tcW w:w="4928" w:type="dxa"/>
            <w:vAlign w:val="center"/>
          </w:tcPr>
          <w:p w:rsidR="00940F00" w:rsidRPr="008565CA" w:rsidRDefault="00940F00" w:rsidP="00886E51">
            <w:pPr>
              <w:rPr>
                <w:rFonts w:ascii="Arial" w:hAnsi="Arial" w:cs="Arial"/>
              </w:rPr>
            </w:pPr>
            <w:r w:rsidRPr="008565CA">
              <w:rPr>
                <w:rFonts w:ascii="Arial" w:hAnsi="Arial" w:cs="Arial"/>
              </w:rPr>
              <w:t>How many members does your group have?</w:t>
            </w:r>
          </w:p>
        </w:tc>
        <w:sdt>
          <w:sdtPr>
            <w:rPr>
              <w:rFonts w:ascii="Arial" w:hAnsi="Arial" w:cs="Arial"/>
            </w:rPr>
            <w:id w:val="365333178"/>
            <w:placeholder>
              <w:docPart w:val="DefaultPlaceholder_22675703"/>
            </w:placeholder>
            <w:showingPlcHdr/>
            <w:text/>
          </w:sdtPr>
          <w:sdtEndPr/>
          <w:sdtContent>
            <w:tc>
              <w:tcPr>
                <w:tcW w:w="5352" w:type="dxa"/>
                <w:vAlign w:val="center"/>
              </w:tcPr>
              <w:p w:rsidR="00940F00" w:rsidRPr="006860C6" w:rsidRDefault="00940F00" w:rsidP="00886E51">
                <w:pPr>
                  <w:rPr>
                    <w:rFonts w:ascii="Arial" w:hAnsi="Arial" w:cs="Arial"/>
                  </w:rPr>
                </w:pPr>
                <w:r w:rsidRPr="001A0BFC">
                  <w:rPr>
                    <w:rStyle w:val="PlaceholderText"/>
                  </w:rPr>
                  <w:t>Click here to enter text.</w:t>
                </w:r>
              </w:p>
            </w:tc>
          </w:sdtContent>
        </w:sdt>
      </w:tr>
      <w:tr w:rsidR="00940F00" w:rsidTr="00C52989">
        <w:trPr>
          <w:trHeight w:val="416"/>
        </w:trPr>
        <w:tc>
          <w:tcPr>
            <w:tcW w:w="4928" w:type="dxa"/>
            <w:vAlign w:val="center"/>
          </w:tcPr>
          <w:p w:rsidR="00940F00" w:rsidRPr="008565CA" w:rsidRDefault="00886E51" w:rsidP="00886E51">
            <w:pPr>
              <w:rPr>
                <w:rFonts w:ascii="Arial" w:hAnsi="Arial" w:cs="Arial"/>
              </w:rPr>
            </w:pPr>
            <w:r w:rsidRPr="008565CA">
              <w:rPr>
                <w:rFonts w:ascii="Arial" w:hAnsi="Arial" w:cs="Arial"/>
              </w:rPr>
              <w:t>How long has it been in existence?</w:t>
            </w:r>
          </w:p>
        </w:tc>
        <w:sdt>
          <w:sdtPr>
            <w:rPr>
              <w:rFonts w:ascii="Arial" w:hAnsi="Arial" w:cs="Arial"/>
            </w:rPr>
            <w:id w:val="365333179"/>
            <w:placeholder>
              <w:docPart w:val="DefaultPlaceholder_22675703"/>
            </w:placeholder>
            <w:showingPlcHdr/>
            <w:text/>
          </w:sdtPr>
          <w:sdtEndPr/>
          <w:sdtContent>
            <w:tc>
              <w:tcPr>
                <w:tcW w:w="5352" w:type="dxa"/>
                <w:vAlign w:val="center"/>
              </w:tcPr>
              <w:p w:rsidR="00940F00" w:rsidRPr="006860C6" w:rsidRDefault="00940F00" w:rsidP="00886E51">
                <w:pPr>
                  <w:rPr>
                    <w:rFonts w:ascii="Arial" w:hAnsi="Arial" w:cs="Arial"/>
                  </w:rPr>
                </w:pPr>
                <w:r w:rsidRPr="001A0BFC">
                  <w:rPr>
                    <w:rStyle w:val="PlaceholderText"/>
                  </w:rPr>
                  <w:t>Click here to enter text.</w:t>
                </w:r>
              </w:p>
            </w:tc>
          </w:sdtContent>
        </w:sdt>
      </w:tr>
      <w:tr w:rsidR="00940F00" w:rsidTr="00C52989">
        <w:trPr>
          <w:trHeight w:val="409"/>
        </w:trPr>
        <w:tc>
          <w:tcPr>
            <w:tcW w:w="4928" w:type="dxa"/>
            <w:vAlign w:val="center"/>
          </w:tcPr>
          <w:p w:rsidR="00940F00" w:rsidRPr="008565CA" w:rsidRDefault="00886E51" w:rsidP="00886E51">
            <w:pPr>
              <w:rPr>
                <w:rFonts w:ascii="Arial" w:hAnsi="Arial" w:cs="Arial"/>
              </w:rPr>
            </w:pPr>
            <w:r w:rsidRPr="008565CA">
              <w:rPr>
                <w:rFonts w:ascii="Arial" w:hAnsi="Arial" w:cs="Arial"/>
              </w:rPr>
              <w:t>What geographical area does it cover?</w:t>
            </w:r>
          </w:p>
        </w:tc>
        <w:sdt>
          <w:sdtPr>
            <w:rPr>
              <w:rFonts w:ascii="Arial" w:hAnsi="Arial" w:cs="Arial"/>
            </w:rPr>
            <w:id w:val="365333180"/>
            <w:placeholder>
              <w:docPart w:val="DefaultPlaceholder_22675703"/>
            </w:placeholder>
            <w:showingPlcHdr/>
            <w:text/>
          </w:sdtPr>
          <w:sdtEndPr/>
          <w:sdtContent>
            <w:tc>
              <w:tcPr>
                <w:tcW w:w="5352" w:type="dxa"/>
                <w:vAlign w:val="center"/>
              </w:tcPr>
              <w:p w:rsidR="00940F00" w:rsidRPr="006860C6" w:rsidRDefault="00940F00" w:rsidP="00886E51">
                <w:pPr>
                  <w:rPr>
                    <w:rFonts w:ascii="Arial" w:hAnsi="Arial" w:cs="Arial"/>
                  </w:rPr>
                </w:pPr>
                <w:r w:rsidRPr="001A0BFC">
                  <w:rPr>
                    <w:rStyle w:val="PlaceholderText"/>
                  </w:rPr>
                  <w:t>Click here to enter text.</w:t>
                </w:r>
              </w:p>
            </w:tc>
          </w:sdtContent>
        </w:sdt>
      </w:tr>
      <w:tr w:rsidR="00940F00" w:rsidTr="00C52989">
        <w:trPr>
          <w:trHeight w:val="415"/>
        </w:trPr>
        <w:tc>
          <w:tcPr>
            <w:tcW w:w="4928" w:type="dxa"/>
            <w:vAlign w:val="center"/>
          </w:tcPr>
          <w:p w:rsidR="00940F00" w:rsidRPr="008565CA" w:rsidRDefault="00940F00" w:rsidP="00886E51">
            <w:pPr>
              <w:rPr>
                <w:rFonts w:ascii="Arial" w:hAnsi="Arial" w:cs="Arial"/>
              </w:rPr>
            </w:pPr>
            <w:r w:rsidRPr="008565CA">
              <w:rPr>
                <w:rFonts w:ascii="Arial" w:hAnsi="Arial" w:cs="Arial"/>
              </w:rPr>
              <w:t>Address where the group is based / meets</w:t>
            </w:r>
          </w:p>
        </w:tc>
        <w:sdt>
          <w:sdtPr>
            <w:rPr>
              <w:rFonts w:ascii="Arial" w:hAnsi="Arial" w:cs="Arial"/>
            </w:rPr>
            <w:id w:val="365333181"/>
            <w:placeholder>
              <w:docPart w:val="DefaultPlaceholder_22675703"/>
            </w:placeholder>
            <w:showingPlcHdr/>
            <w:text/>
          </w:sdtPr>
          <w:sdtEndPr/>
          <w:sdtContent>
            <w:tc>
              <w:tcPr>
                <w:tcW w:w="5352" w:type="dxa"/>
                <w:vAlign w:val="center"/>
              </w:tcPr>
              <w:p w:rsidR="00940F00" w:rsidRPr="006860C6" w:rsidRDefault="00940F00" w:rsidP="00886E51">
                <w:pPr>
                  <w:rPr>
                    <w:rFonts w:ascii="Arial" w:hAnsi="Arial" w:cs="Arial"/>
                  </w:rPr>
                </w:pPr>
                <w:r w:rsidRPr="001A0BFC">
                  <w:rPr>
                    <w:rStyle w:val="PlaceholderText"/>
                  </w:rPr>
                  <w:t>Click here to enter text.</w:t>
                </w:r>
              </w:p>
            </w:tc>
          </w:sdtContent>
        </w:sdt>
      </w:tr>
    </w:tbl>
    <w:p w:rsidR="00AA4BEC" w:rsidRDefault="00AA4BEC" w:rsidP="00886E51">
      <w:pPr>
        <w:spacing w:after="120" w:line="240" w:lineRule="auto"/>
        <w:rPr>
          <w:rFonts w:ascii="Arial" w:hAnsi="Arial" w:cs="Arial"/>
        </w:rPr>
      </w:pPr>
    </w:p>
    <w:p w:rsidR="00940F00" w:rsidRPr="00940F00" w:rsidRDefault="00940F00" w:rsidP="00886E51">
      <w:pPr>
        <w:spacing w:after="120" w:line="240" w:lineRule="auto"/>
        <w:rPr>
          <w:rFonts w:ascii="Arial" w:hAnsi="Arial" w:cs="Arial"/>
        </w:rPr>
      </w:pPr>
      <w:r w:rsidRPr="00940F00">
        <w:rPr>
          <w:rFonts w:ascii="Arial" w:hAnsi="Arial" w:cs="Arial"/>
        </w:rPr>
        <w:t>What is the aim of your group?</w:t>
      </w:r>
    </w:p>
    <w:tbl>
      <w:tblPr>
        <w:tblStyle w:val="TableGrid"/>
        <w:tblW w:w="0" w:type="auto"/>
        <w:tblLook w:val="04A0" w:firstRow="1" w:lastRow="0" w:firstColumn="1" w:lastColumn="0" w:noHBand="0" w:noVBand="1"/>
      </w:tblPr>
      <w:tblGrid>
        <w:gridCol w:w="10280"/>
      </w:tblGrid>
      <w:tr w:rsidR="00940F00" w:rsidTr="00940F00">
        <w:trPr>
          <w:trHeight w:val="351"/>
        </w:trPr>
        <w:sdt>
          <w:sdtPr>
            <w:id w:val="365333176"/>
            <w:placeholder>
              <w:docPart w:val="DefaultPlaceholder_22675703"/>
            </w:placeholder>
            <w:showingPlcHdr/>
            <w:text/>
          </w:sdtPr>
          <w:sdtEndPr/>
          <w:sdtContent>
            <w:tc>
              <w:tcPr>
                <w:tcW w:w="10280" w:type="dxa"/>
              </w:tcPr>
              <w:p w:rsidR="00940F00" w:rsidRDefault="00940F00" w:rsidP="00940F00">
                <w:r w:rsidRPr="001A0BFC">
                  <w:rPr>
                    <w:rStyle w:val="PlaceholderText"/>
                  </w:rPr>
                  <w:t>Click here to enter text.</w:t>
                </w:r>
              </w:p>
            </w:tc>
          </w:sdtContent>
        </w:sdt>
      </w:tr>
    </w:tbl>
    <w:p w:rsidR="00AA4BEC" w:rsidRDefault="00AA4BEC" w:rsidP="00AA4BEC">
      <w:pPr>
        <w:spacing w:after="0"/>
        <w:rPr>
          <w:rFonts w:ascii="Arial" w:hAnsi="Arial" w:cs="Arial"/>
          <w:color w:val="FFFFFF" w:themeColor="background1"/>
          <w:sz w:val="32"/>
          <w:szCs w:val="32"/>
        </w:rPr>
      </w:pPr>
    </w:p>
    <w:p w:rsidR="00AA4BEC" w:rsidRPr="0057595E" w:rsidRDefault="00AA4BEC" w:rsidP="00AA4BEC">
      <w:pPr>
        <w:pBdr>
          <w:top w:val="single" w:sz="4" w:space="1" w:color="auto"/>
        </w:pBdr>
        <w:rPr>
          <w:rFonts w:ascii="Arial" w:hAnsi="Arial" w:cs="Arial"/>
          <w:sz w:val="28"/>
          <w:szCs w:val="28"/>
        </w:rPr>
      </w:pPr>
      <w:r>
        <w:rPr>
          <w:rFonts w:ascii="Arial" w:hAnsi="Arial" w:cs="Arial"/>
          <w:sz w:val="28"/>
          <w:szCs w:val="28"/>
        </w:rPr>
        <w:t xml:space="preserve">Financial </w:t>
      </w:r>
      <w:r w:rsidRPr="00940F00">
        <w:rPr>
          <w:rFonts w:ascii="Arial" w:hAnsi="Arial" w:cs="Arial"/>
          <w:sz w:val="28"/>
          <w:szCs w:val="28"/>
        </w:rPr>
        <w:t xml:space="preserve"> Details</w:t>
      </w:r>
    </w:p>
    <w:tbl>
      <w:tblPr>
        <w:tblStyle w:val="TableGrid"/>
        <w:tblW w:w="0" w:type="auto"/>
        <w:tblLook w:val="04A0" w:firstRow="1" w:lastRow="0" w:firstColumn="1" w:lastColumn="0" w:noHBand="0" w:noVBand="1"/>
      </w:tblPr>
      <w:tblGrid>
        <w:gridCol w:w="4928"/>
        <w:gridCol w:w="5352"/>
      </w:tblGrid>
      <w:tr w:rsidR="00AA4BEC" w:rsidTr="00C52989">
        <w:trPr>
          <w:trHeight w:val="722"/>
        </w:trPr>
        <w:tc>
          <w:tcPr>
            <w:tcW w:w="4928" w:type="dxa"/>
            <w:vAlign w:val="center"/>
          </w:tcPr>
          <w:p w:rsidR="00AA4BEC" w:rsidRPr="006860C6" w:rsidRDefault="00AA4BEC" w:rsidP="005161D5">
            <w:pPr>
              <w:rPr>
                <w:rFonts w:ascii="Arial" w:hAnsi="Arial" w:cs="Arial"/>
              </w:rPr>
            </w:pPr>
            <w:r w:rsidRPr="007254BE">
              <w:rPr>
                <w:rFonts w:ascii="Arial" w:hAnsi="Arial" w:cs="Arial"/>
              </w:rPr>
              <w:t>Please state the main sources of your income</w:t>
            </w:r>
            <w:r>
              <w:rPr>
                <w:rFonts w:ascii="Arial" w:hAnsi="Arial" w:cs="Arial"/>
              </w:rPr>
              <w:t>?</w:t>
            </w:r>
          </w:p>
        </w:tc>
        <w:sdt>
          <w:sdtPr>
            <w:rPr>
              <w:rFonts w:ascii="Arial" w:hAnsi="Arial" w:cs="Arial"/>
            </w:rPr>
            <w:id w:val="365333313"/>
            <w:placeholder>
              <w:docPart w:val="369FCB26B0EF49D1965B2ED12354FA71"/>
            </w:placeholder>
            <w:showingPlcHdr/>
            <w:text/>
          </w:sdtPr>
          <w:sdtEndPr/>
          <w:sdtContent>
            <w:tc>
              <w:tcPr>
                <w:tcW w:w="5352" w:type="dxa"/>
                <w:vAlign w:val="center"/>
              </w:tcPr>
              <w:p w:rsidR="00AA4BEC" w:rsidRPr="006860C6" w:rsidRDefault="00AA4BEC" w:rsidP="005161D5">
                <w:pPr>
                  <w:rPr>
                    <w:rFonts w:ascii="Arial" w:hAnsi="Arial" w:cs="Arial"/>
                  </w:rPr>
                </w:pPr>
                <w:r w:rsidRPr="001A0BFC">
                  <w:rPr>
                    <w:rStyle w:val="PlaceholderText"/>
                  </w:rPr>
                  <w:t>Click here to enter text.</w:t>
                </w:r>
              </w:p>
            </w:tc>
          </w:sdtContent>
        </w:sdt>
      </w:tr>
      <w:tr w:rsidR="00AA4BEC" w:rsidTr="00C52989">
        <w:trPr>
          <w:trHeight w:val="714"/>
        </w:trPr>
        <w:tc>
          <w:tcPr>
            <w:tcW w:w="4928" w:type="dxa"/>
            <w:vAlign w:val="center"/>
          </w:tcPr>
          <w:p w:rsidR="00AA4BEC" w:rsidRPr="006860C6" w:rsidRDefault="00AA4BEC" w:rsidP="005161D5">
            <w:pPr>
              <w:rPr>
                <w:rFonts w:ascii="Arial" w:hAnsi="Arial" w:cs="Arial"/>
              </w:rPr>
            </w:pPr>
            <w:r w:rsidRPr="007254BE">
              <w:rPr>
                <w:rFonts w:ascii="Arial" w:hAnsi="Arial" w:cs="Arial"/>
              </w:rPr>
              <w:t>Please state all fundraising activities in the last 12 months</w:t>
            </w:r>
            <w:r>
              <w:rPr>
                <w:rFonts w:ascii="Arial" w:hAnsi="Arial" w:cs="Arial"/>
              </w:rPr>
              <w:t>?</w:t>
            </w:r>
          </w:p>
        </w:tc>
        <w:sdt>
          <w:sdtPr>
            <w:rPr>
              <w:rFonts w:ascii="Arial" w:hAnsi="Arial" w:cs="Arial"/>
            </w:rPr>
            <w:id w:val="365333314"/>
            <w:placeholder>
              <w:docPart w:val="369FCB26B0EF49D1965B2ED12354FA71"/>
            </w:placeholder>
            <w:showingPlcHdr/>
            <w:text/>
          </w:sdtPr>
          <w:sdtEndPr/>
          <w:sdtContent>
            <w:tc>
              <w:tcPr>
                <w:tcW w:w="5352" w:type="dxa"/>
                <w:vAlign w:val="center"/>
              </w:tcPr>
              <w:p w:rsidR="00AA4BEC" w:rsidRPr="006860C6" w:rsidRDefault="00AA4BEC" w:rsidP="005161D5">
                <w:pPr>
                  <w:rPr>
                    <w:rFonts w:ascii="Arial" w:hAnsi="Arial" w:cs="Arial"/>
                  </w:rPr>
                </w:pPr>
                <w:r w:rsidRPr="001A0BFC">
                  <w:rPr>
                    <w:rStyle w:val="PlaceholderText"/>
                  </w:rPr>
                  <w:t>Click here to enter text.</w:t>
                </w:r>
              </w:p>
            </w:tc>
          </w:sdtContent>
        </w:sdt>
      </w:tr>
      <w:tr w:rsidR="00AA4BEC" w:rsidTr="00C52989">
        <w:trPr>
          <w:trHeight w:val="776"/>
        </w:trPr>
        <w:tc>
          <w:tcPr>
            <w:tcW w:w="4928" w:type="dxa"/>
            <w:vAlign w:val="center"/>
          </w:tcPr>
          <w:p w:rsidR="00AA4BEC" w:rsidRPr="006860C6" w:rsidRDefault="00AA4BEC" w:rsidP="005161D5">
            <w:pPr>
              <w:rPr>
                <w:rFonts w:ascii="Arial" w:hAnsi="Arial" w:cs="Arial"/>
              </w:rPr>
            </w:pPr>
            <w:r w:rsidRPr="0057595E">
              <w:rPr>
                <w:rFonts w:ascii="Arial" w:hAnsi="Arial" w:cs="Arial"/>
              </w:rPr>
              <w:t>Please specify if you have applied elsewhere for funding for this project</w:t>
            </w:r>
            <w:r>
              <w:rPr>
                <w:rFonts w:ascii="Arial" w:hAnsi="Arial" w:cs="Arial"/>
              </w:rPr>
              <w:t>?</w:t>
            </w:r>
          </w:p>
        </w:tc>
        <w:sdt>
          <w:sdtPr>
            <w:rPr>
              <w:rFonts w:ascii="Arial" w:hAnsi="Arial" w:cs="Arial"/>
            </w:rPr>
            <w:id w:val="365333315"/>
            <w:placeholder>
              <w:docPart w:val="24212FAD29384113864DBD964B1A80C6"/>
            </w:placeholder>
            <w:showingPlcHdr/>
            <w:text/>
          </w:sdtPr>
          <w:sdtEndPr/>
          <w:sdtContent>
            <w:tc>
              <w:tcPr>
                <w:tcW w:w="5352" w:type="dxa"/>
                <w:vAlign w:val="center"/>
              </w:tcPr>
              <w:p w:rsidR="00AA4BEC" w:rsidRPr="006860C6" w:rsidRDefault="00AA4BEC" w:rsidP="005161D5">
                <w:pPr>
                  <w:rPr>
                    <w:rFonts w:ascii="Arial" w:hAnsi="Arial" w:cs="Arial"/>
                  </w:rPr>
                </w:pPr>
                <w:r w:rsidRPr="001A0BFC">
                  <w:rPr>
                    <w:rStyle w:val="PlaceholderText"/>
                  </w:rPr>
                  <w:t>Click here to enter text.</w:t>
                </w:r>
              </w:p>
            </w:tc>
          </w:sdtContent>
        </w:sdt>
      </w:tr>
    </w:tbl>
    <w:p w:rsidR="00C56E02" w:rsidRPr="00BB250F" w:rsidRDefault="00C56E02">
      <w:pPr>
        <w:rPr>
          <w:rFonts w:ascii="Arial" w:hAnsi="Arial" w:cs="Arial"/>
          <w:color w:val="FFFFFF" w:themeColor="background1"/>
        </w:rPr>
      </w:pPr>
    </w:p>
    <w:p w:rsidR="00BB250F" w:rsidRDefault="00BB250F"/>
    <w:p w:rsidR="00BB250F" w:rsidRDefault="00BB250F">
      <w:r>
        <w:br w:type="page"/>
      </w:r>
    </w:p>
    <w:tbl>
      <w:tblPr>
        <w:tblStyle w:val="TableGrid"/>
        <w:tblW w:w="0" w:type="auto"/>
        <w:shd w:val="clear" w:color="auto" w:fill="000000" w:themeFill="text1"/>
        <w:tblLook w:val="04A0" w:firstRow="1" w:lastRow="0" w:firstColumn="1" w:lastColumn="0" w:noHBand="0" w:noVBand="1"/>
      </w:tblPr>
      <w:tblGrid>
        <w:gridCol w:w="10280"/>
      </w:tblGrid>
      <w:tr w:rsidR="00C56E02" w:rsidTr="005161D5">
        <w:trPr>
          <w:trHeight w:val="416"/>
        </w:trPr>
        <w:tc>
          <w:tcPr>
            <w:tcW w:w="10280" w:type="dxa"/>
            <w:shd w:val="clear" w:color="auto" w:fill="000000" w:themeFill="text1"/>
            <w:vAlign w:val="center"/>
          </w:tcPr>
          <w:p w:rsidR="00C56E02" w:rsidRPr="00C56E02" w:rsidRDefault="00C56E02" w:rsidP="005161D5">
            <w:pPr>
              <w:jc w:val="center"/>
              <w:rPr>
                <w:rFonts w:ascii="Arial" w:hAnsi="Arial" w:cs="Arial"/>
                <w:color w:val="FFFFFF" w:themeColor="background1"/>
                <w:sz w:val="32"/>
                <w:szCs w:val="32"/>
              </w:rPr>
            </w:pPr>
            <w:r w:rsidRPr="00C56E02">
              <w:rPr>
                <w:rFonts w:ascii="Arial" w:hAnsi="Arial" w:cs="Arial"/>
                <w:sz w:val="32"/>
                <w:szCs w:val="32"/>
              </w:rPr>
              <w:lastRenderedPageBreak/>
              <w:t>INFORMATION IN SUPPORT OF THE PROJECT</w:t>
            </w:r>
            <w:r>
              <w:rPr>
                <w:rFonts w:ascii="Arial" w:hAnsi="Arial" w:cs="Arial"/>
                <w:sz w:val="32"/>
                <w:szCs w:val="32"/>
              </w:rPr>
              <w:t xml:space="preserve"> </w:t>
            </w:r>
            <w:r w:rsidRPr="00C56E02">
              <w:rPr>
                <w:rFonts w:ascii="Arial" w:hAnsi="Arial" w:cs="Arial"/>
                <w:sz w:val="32"/>
                <w:szCs w:val="32"/>
              </w:rPr>
              <w:t>/</w:t>
            </w:r>
            <w:r>
              <w:rPr>
                <w:rFonts w:ascii="Arial" w:hAnsi="Arial" w:cs="Arial"/>
                <w:sz w:val="32"/>
                <w:szCs w:val="32"/>
              </w:rPr>
              <w:t xml:space="preserve"> </w:t>
            </w:r>
            <w:r w:rsidRPr="00C56E02">
              <w:rPr>
                <w:rFonts w:ascii="Arial" w:hAnsi="Arial" w:cs="Arial"/>
                <w:sz w:val="32"/>
                <w:szCs w:val="32"/>
              </w:rPr>
              <w:t>APPLICATION</w:t>
            </w:r>
          </w:p>
        </w:tc>
      </w:tr>
    </w:tbl>
    <w:p w:rsidR="00C56E02" w:rsidRDefault="00C56E02" w:rsidP="00DA002E">
      <w:pPr>
        <w:spacing w:before="240"/>
        <w:rPr>
          <w:rFonts w:ascii="Arial" w:hAnsi="Arial" w:cs="Arial"/>
        </w:rPr>
      </w:pPr>
      <w:r w:rsidRPr="007254BE">
        <w:rPr>
          <w:rFonts w:ascii="Arial" w:hAnsi="Arial" w:cs="Arial"/>
        </w:rPr>
        <w:t>Please give details of the equipment</w:t>
      </w:r>
      <w:r w:rsidR="007254BE">
        <w:rPr>
          <w:rFonts w:ascii="Arial" w:hAnsi="Arial" w:cs="Arial"/>
        </w:rPr>
        <w:t xml:space="preserve"> </w:t>
      </w:r>
      <w:r w:rsidRPr="007254BE">
        <w:rPr>
          <w:rFonts w:ascii="Arial" w:hAnsi="Arial" w:cs="Arial"/>
        </w:rPr>
        <w:t>/</w:t>
      </w:r>
      <w:r w:rsidR="007254BE">
        <w:rPr>
          <w:rFonts w:ascii="Arial" w:hAnsi="Arial" w:cs="Arial"/>
        </w:rPr>
        <w:t xml:space="preserve"> </w:t>
      </w:r>
      <w:r w:rsidRPr="007254BE">
        <w:rPr>
          <w:rFonts w:ascii="Arial" w:hAnsi="Arial" w:cs="Arial"/>
        </w:rPr>
        <w:t>materials you would like us to supply</w:t>
      </w:r>
      <w:r w:rsidR="007254BE">
        <w:rPr>
          <w:rFonts w:ascii="Arial" w:hAnsi="Arial" w:cs="Arial"/>
        </w:rPr>
        <w:t>.</w:t>
      </w:r>
      <w:r w:rsidRPr="007254BE">
        <w:rPr>
          <w:rFonts w:ascii="Arial" w:hAnsi="Arial" w:cs="Arial"/>
        </w:rPr>
        <w:t xml:space="preserve"> (All prices should include VAT)</w:t>
      </w:r>
      <w:r w:rsidR="007254BE">
        <w:rPr>
          <w:rFonts w:ascii="Arial" w:hAnsi="Arial" w:cs="Arial"/>
        </w:rPr>
        <w:t>.</w:t>
      </w:r>
    </w:p>
    <w:tbl>
      <w:tblPr>
        <w:tblStyle w:val="TableGrid"/>
        <w:tblW w:w="0" w:type="auto"/>
        <w:tblLook w:val="04A0" w:firstRow="1" w:lastRow="0" w:firstColumn="1" w:lastColumn="0" w:noHBand="0" w:noVBand="1"/>
      </w:tblPr>
      <w:tblGrid>
        <w:gridCol w:w="3936"/>
        <w:gridCol w:w="708"/>
        <w:gridCol w:w="851"/>
        <w:gridCol w:w="978"/>
        <w:gridCol w:w="2566"/>
        <w:gridCol w:w="1241"/>
      </w:tblGrid>
      <w:tr w:rsidR="00C52989" w:rsidTr="009E32CA">
        <w:trPr>
          <w:trHeight w:val="447"/>
        </w:trPr>
        <w:tc>
          <w:tcPr>
            <w:tcW w:w="3936" w:type="dxa"/>
            <w:vAlign w:val="center"/>
          </w:tcPr>
          <w:p w:rsidR="00B805DB" w:rsidRPr="007254BE" w:rsidRDefault="00B805DB" w:rsidP="007254BE">
            <w:pPr>
              <w:jc w:val="center"/>
              <w:rPr>
                <w:rFonts w:ascii="Arial" w:hAnsi="Arial" w:cs="Arial"/>
              </w:rPr>
            </w:pPr>
            <w:r>
              <w:rPr>
                <w:rFonts w:ascii="Arial" w:hAnsi="Arial" w:cs="Arial"/>
              </w:rPr>
              <w:t>Item</w:t>
            </w:r>
          </w:p>
        </w:tc>
        <w:tc>
          <w:tcPr>
            <w:tcW w:w="708" w:type="dxa"/>
            <w:vAlign w:val="center"/>
          </w:tcPr>
          <w:p w:rsidR="00B805DB" w:rsidRPr="007254BE" w:rsidRDefault="00B805DB" w:rsidP="009E32CA">
            <w:pPr>
              <w:jc w:val="center"/>
              <w:rPr>
                <w:rFonts w:ascii="Arial" w:hAnsi="Arial" w:cs="Arial"/>
              </w:rPr>
            </w:pPr>
            <w:r w:rsidRPr="007254BE">
              <w:rPr>
                <w:rFonts w:ascii="Arial" w:hAnsi="Arial" w:cs="Arial"/>
              </w:rPr>
              <w:t>Q</w:t>
            </w:r>
            <w:r w:rsidR="009E32CA">
              <w:rPr>
                <w:rFonts w:ascii="Arial" w:hAnsi="Arial" w:cs="Arial"/>
              </w:rPr>
              <w:t>ty</w:t>
            </w:r>
          </w:p>
        </w:tc>
        <w:tc>
          <w:tcPr>
            <w:tcW w:w="851" w:type="dxa"/>
            <w:vAlign w:val="center"/>
          </w:tcPr>
          <w:p w:rsidR="00B805DB" w:rsidRPr="007254BE" w:rsidRDefault="00B805DB" w:rsidP="007254BE">
            <w:pPr>
              <w:jc w:val="center"/>
              <w:rPr>
                <w:rFonts w:ascii="Arial" w:hAnsi="Arial" w:cs="Arial"/>
              </w:rPr>
            </w:pPr>
            <w:r>
              <w:rPr>
                <w:rFonts w:ascii="Arial" w:hAnsi="Arial" w:cs="Arial"/>
              </w:rPr>
              <w:t>Price</w:t>
            </w:r>
          </w:p>
        </w:tc>
        <w:tc>
          <w:tcPr>
            <w:tcW w:w="3544" w:type="dxa"/>
            <w:gridSpan w:val="2"/>
            <w:vAlign w:val="center"/>
          </w:tcPr>
          <w:p w:rsidR="00B805DB" w:rsidRPr="007254BE" w:rsidRDefault="00B805DB" w:rsidP="007254BE">
            <w:pPr>
              <w:jc w:val="center"/>
              <w:rPr>
                <w:rFonts w:ascii="Arial" w:hAnsi="Arial" w:cs="Arial"/>
              </w:rPr>
            </w:pPr>
            <w:r>
              <w:rPr>
                <w:rFonts w:ascii="Arial" w:hAnsi="Arial" w:cs="Arial"/>
              </w:rPr>
              <w:t>Supplier</w:t>
            </w:r>
          </w:p>
        </w:tc>
        <w:tc>
          <w:tcPr>
            <w:tcW w:w="1241" w:type="dxa"/>
            <w:vAlign w:val="center"/>
          </w:tcPr>
          <w:p w:rsidR="00B805DB" w:rsidRPr="007254BE" w:rsidRDefault="00B805DB" w:rsidP="007254BE">
            <w:pPr>
              <w:jc w:val="center"/>
              <w:rPr>
                <w:rFonts w:ascii="Arial" w:hAnsi="Arial" w:cs="Arial"/>
              </w:rPr>
            </w:pPr>
            <w:r>
              <w:rPr>
                <w:rFonts w:ascii="Arial" w:hAnsi="Arial" w:cs="Arial"/>
              </w:rPr>
              <w:t>Cost</w:t>
            </w:r>
          </w:p>
        </w:tc>
      </w:tr>
      <w:tr w:rsidR="008565CA" w:rsidTr="008565CA">
        <w:trPr>
          <w:trHeight w:val="425"/>
        </w:trPr>
        <w:sdt>
          <w:sdtPr>
            <w:rPr>
              <w:rFonts w:ascii="Arial" w:hAnsi="Arial" w:cs="Arial"/>
            </w:rPr>
            <w:id w:val="618544177"/>
            <w:placeholder>
              <w:docPart w:val="8D3D3B467DA24844BD223B7700977A84"/>
            </w:placeholder>
            <w:showingPlcHdr/>
            <w:text/>
          </w:sdtPr>
          <w:sdtEndPr/>
          <w:sdtContent>
            <w:tc>
              <w:tcPr>
                <w:tcW w:w="3936" w:type="dxa"/>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4172"/>
            <w:placeholder>
              <w:docPart w:val="C17A7B6483C646BE915560111F98E8C8"/>
            </w:placeholder>
            <w:text/>
          </w:sdtPr>
          <w:sdtEndPr>
            <w:rPr>
              <w:rStyle w:val="PlaceholderText"/>
            </w:rPr>
          </w:sdtEndPr>
          <w:sdtContent>
            <w:tc>
              <w:tcPr>
                <w:tcW w:w="708" w:type="dxa"/>
                <w:tcMar>
                  <w:left w:w="28" w:type="dxa"/>
                  <w:right w:w="28" w:type="dxa"/>
                </w:tcMar>
                <w:vAlign w:val="center"/>
              </w:tcPr>
              <w:p w:rsidR="008565CA" w:rsidRPr="008565CA" w:rsidRDefault="008565CA" w:rsidP="00EF2CD6">
                <w:pPr>
                  <w:jc w:val="center"/>
                  <w:rPr>
                    <w:rFonts w:ascii="Arial" w:hAnsi="Arial" w:cs="Arial"/>
                  </w:rPr>
                </w:pPr>
                <w:r w:rsidRPr="008565CA">
                  <w:rPr>
                    <w:rStyle w:val="PlaceholderText"/>
                    <w:rFonts w:ascii="Arial" w:hAnsi="Arial" w:cs="Arial"/>
                    <w:color w:val="auto"/>
                  </w:rPr>
                  <w:t>0</w:t>
                </w:r>
              </w:p>
            </w:tc>
          </w:sdtContent>
        </w:sdt>
        <w:sdt>
          <w:sdtPr>
            <w:rPr>
              <w:rStyle w:val="PlaceholderText"/>
              <w:rFonts w:ascii="Arial" w:hAnsi="Arial" w:cs="Arial"/>
              <w:color w:val="auto"/>
            </w:rPr>
            <w:id w:val="365333531"/>
            <w:placeholder>
              <w:docPart w:val="B15756C36CEA4642B5C313A7CA48A2E6"/>
            </w:placeholder>
            <w:text/>
          </w:sdtPr>
          <w:sdtEndPr>
            <w:rPr>
              <w:rStyle w:val="PlaceholderText"/>
            </w:rPr>
          </w:sdtEndPr>
          <w:sdtContent>
            <w:tc>
              <w:tcPr>
                <w:tcW w:w="851" w:type="dxa"/>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0.00</w:t>
                </w:r>
              </w:p>
            </w:tc>
          </w:sdtContent>
        </w:sdt>
        <w:sdt>
          <w:sdtPr>
            <w:rPr>
              <w:rFonts w:ascii="Arial" w:hAnsi="Arial" w:cs="Arial"/>
            </w:rPr>
            <w:id w:val="618544023"/>
            <w:placeholder>
              <w:docPart w:val="5F49FAE2AEEA45B6AA65C809335B12F1"/>
            </w:placeholder>
            <w:showingPlcHdr/>
            <w:text/>
          </w:sdtPr>
          <w:sdtEndPr/>
          <w:sdtContent>
            <w:tc>
              <w:tcPr>
                <w:tcW w:w="3544" w:type="dxa"/>
                <w:gridSpan w:val="2"/>
                <w:tcMar>
                  <w:left w:w="85" w:type="dxa"/>
                  <w:right w:w="85" w:type="dxa"/>
                </w:tcMar>
                <w:vAlign w:val="center"/>
              </w:tcPr>
              <w:p w:rsidR="008565CA" w:rsidRPr="008565CA" w:rsidRDefault="008565CA" w:rsidP="008565CA">
                <w:pPr>
                  <w:rPr>
                    <w:rFonts w:ascii="Arial" w:hAnsi="Arial" w:cs="Arial"/>
                  </w:rPr>
                </w:pPr>
                <w:r w:rsidRPr="008565CA">
                  <w:rPr>
                    <w:rStyle w:val="PlaceholderText"/>
                    <w:color w:val="auto"/>
                  </w:rPr>
                  <w:t>Click here to enter text.</w:t>
                </w:r>
              </w:p>
            </w:tc>
          </w:sdtContent>
        </w:sdt>
        <w:sdt>
          <w:sdtPr>
            <w:rPr>
              <w:rStyle w:val="PlaceholderText"/>
              <w:rFonts w:ascii="Arial" w:hAnsi="Arial" w:cs="Arial"/>
              <w:color w:val="auto"/>
            </w:rPr>
            <w:id w:val="365333625"/>
            <w:placeholder>
              <w:docPart w:val="8E4A554646754E5890BC73478D2D089C"/>
            </w:placeholder>
            <w:text/>
          </w:sdtPr>
          <w:sdtEndPr>
            <w:rPr>
              <w:rStyle w:val="PlaceholderText"/>
            </w:rPr>
          </w:sdtEndPr>
          <w:sdtContent>
            <w:tc>
              <w:tcPr>
                <w:tcW w:w="1241" w:type="dxa"/>
                <w:vAlign w:val="center"/>
              </w:tcPr>
              <w:p w:rsidR="008565CA" w:rsidRPr="008565CA" w:rsidRDefault="008565CA" w:rsidP="003B58AC">
                <w:pPr>
                  <w:ind w:left="176"/>
                  <w:jc w:val="center"/>
                  <w:rPr>
                    <w:rFonts w:ascii="Arial" w:hAnsi="Arial" w:cs="Arial"/>
                  </w:rPr>
                </w:pPr>
                <w:r w:rsidRPr="008565CA">
                  <w:rPr>
                    <w:rStyle w:val="PlaceholderText"/>
                    <w:rFonts w:ascii="Arial" w:hAnsi="Arial" w:cs="Arial"/>
                    <w:color w:val="auto"/>
                  </w:rPr>
                  <w:t>0.00</w:t>
                </w:r>
              </w:p>
            </w:tc>
          </w:sdtContent>
        </w:sdt>
      </w:tr>
      <w:tr w:rsidR="008565CA" w:rsidTr="008565CA">
        <w:trPr>
          <w:trHeight w:val="416"/>
        </w:trPr>
        <w:sdt>
          <w:sdtPr>
            <w:rPr>
              <w:rFonts w:ascii="Arial" w:hAnsi="Arial" w:cs="Arial"/>
            </w:rPr>
            <w:id w:val="618544178"/>
            <w:placeholder>
              <w:docPart w:val="5951632B6DFE47BEB6FDC5BE155822D8"/>
            </w:placeholder>
            <w:showingPlcHdr/>
            <w:text/>
          </w:sdtPr>
          <w:sdtEndPr/>
          <w:sdtContent>
            <w:tc>
              <w:tcPr>
                <w:tcW w:w="3936" w:type="dxa"/>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533"/>
            <w:placeholder>
              <w:docPart w:val="B850B619528348ACB802FE82AB7113CF"/>
            </w:placeholder>
            <w:text/>
          </w:sdtPr>
          <w:sdtEndPr>
            <w:rPr>
              <w:rStyle w:val="PlaceholderText"/>
            </w:rPr>
          </w:sdtEndPr>
          <w:sdtContent>
            <w:tc>
              <w:tcPr>
                <w:tcW w:w="708" w:type="dxa"/>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w:t>
                </w:r>
              </w:p>
            </w:tc>
          </w:sdtContent>
        </w:sdt>
        <w:sdt>
          <w:sdtPr>
            <w:rPr>
              <w:rStyle w:val="PlaceholderText"/>
              <w:rFonts w:ascii="Arial" w:hAnsi="Arial" w:cs="Arial"/>
              <w:color w:val="auto"/>
            </w:rPr>
            <w:id w:val="365333534"/>
            <w:placeholder>
              <w:docPart w:val="907F024B6C864610AD5F8E1DDDCDC0FD"/>
            </w:placeholder>
            <w:text/>
          </w:sdtPr>
          <w:sdtEndPr>
            <w:rPr>
              <w:rStyle w:val="PlaceholderText"/>
            </w:rPr>
          </w:sdtEndPr>
          <w:sdtContent>
            <w:tc>
              <w:tcPr>
                <w:tcW w:w="851" w:type="dxa"/>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0.00</w:t>
                </w:r>
              </w:p>
            </w:tc>
          </w:sdtContent>
        </w:sdt>
        <w:sdt>
          <w:sdtPr>
            <w:rPr>
              <w:rFonts w:ascii="Arial" w:hAnsi="Arial" w:cs="Arial"/>
            </w:rPr>
            <w:id w:val="618544081"/>
            <w:placeholder>
              <w:docPart w:val="16BB8EF2B7BA402BA22962CC37774767"/>
            </w:placeholder>
            <w:showingPlcHdr/>
            <w:text/>
          </w:sdtPr>
          <w:sdtEndPr/>
          <w:sdtContent>
            <w:tc>
              <w:tcPr>
                <w:tcW w:w="3544" w:type="dxa"/>
                <w:gridSpan w:val="2"/>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626"/>
            <w:placeholder>
              <w:docPart w:val="C7697F96D45F4B99A2D8B82CCF3F5957"/>
            </w:placeholder>
            <w:text/>
          </w:sdtPr>
          <w:sdtEndPr>
            <w:rPr>
              <w:rStyle w:val="PlaceholderText"/>
            </w:rPr>
          </w:sdtEndPr>
          <w:sdtContent>
            <w:tc>
              <w:tcPr>
                <w:tcW w:w="1241" w:type="dxa"/>
                <w:vAlign w:val="center"/>
              </w:tcPr>
              <w:p w:rsidR="008565CA" w:rsidRPr="008565CA" w:rsidRDefault="008565CA" w:rsidP="003B58AC">
                <w:pPr>
                  <w:ind w:left="176"/>
                  <w:jc w:val="center"/>
                  <w:rPr>
                    <w:rFonts w:ascii="Arial" w:hAnsi="Arial" w:cs="Arial"/>
                  </w:rPr>
                </w:pPr>
                <w:r w:rsidRPr="008565CA">
                  <w:rPr>
                    <w:rStyle w:val="PlaceholderText"/>
                    <w:rFonts w:ascii="Arial" w:hAnsi="Arial" w:cs="Arial"/>
                    <w:color w:val="auto"/>
                  </w:rPr>
                  <w:t>0.00</w:t>
                </w:r>
              </w:p>
            </w:tc>
          </w:sdtContent>
        </w:sdt>
      </w:tr>
      <w:tr w:rsidR="008565CA" w:rsidTr="008565CA">
        <w:trPr>
          <w:trHeight w:val="409"/>
        </w:trPr>
        <w:sdt>
          <w:sdtPr>
            <w:rPr>
              <w:rFonts w:ascii="Arial" w:hAnsi="Arial" w:cs="Arial"/>
            </w:rPr>
            <w:id w:val="618544179"/>
            <w:placeholder>
              <w:docPart w:val="38DBD10970784A0AB463A9CCAA7424BF"/>
            </w:placeholder>
            <w:showingPlcHdr/>
            <w:text/>
          </w:sdtPr>
          <w:sdtEndPr/>
          <w:sdtContent>
            <w:tc>
              <w:tcPr>
                <w:tcW w:w="3936" w:type="dxa"/>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535"/>
            <w:placeholder>
              <w:docPart w:val="24CF9364F03141BDA4C93B679F127CFB"/>
            </w:placeholder>
            <w:text/>
          </w:sdtPr>
          <w:sdtEndPr>
            <w:rPr>
              <w:rStyle w:val="PlaceholderText"/>
            </w:rPr>
          </w:sdtEndPr>
          <w:sdtContent>
            <w:tc>
              <w:tcPr>
                <w:tcW w:w="708" w:type="dxa"/>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w:t>
                </w:r>
              </w:p>
            </w:tc>
          </w:sdtContent>
        </w:sdt>
        <w:sdt>
          <w:sdtPr>
            <w:rPr>
              <w:rStyle w:val="PlaceholderText"/>
              <w:rFonts w:ascii="Arial" w:hAnsi="Arial" w:cs="Arial"/>
              <w:color w:val="auto"/>
            </w:rPr>
            <w:id w:val="365333536"/>
            <w:placeholder>
              <w:docPart w:val="339A2F211F6846FF861521ACC33617AF"/>
            </w:placeholder>
            <w:text/>
          </w:sdtPr>
          <w:sdtEndPr>
            <w:rPr>
              <w:rStyle w:val="PlaceholderText"/>
            </w:rPr>
          </w:sdtEndPr>
          <w:sdtContent>
            <w:tc>
              <w:tcPr>
                <w:tcW w:w="851" w:type="dxa"/>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0.00</w:t>
                </w:r>
              </w:p>
            </w:tc>
          </w:sdtContent>
        </w:sdt>
        <w:sdt>
          <w:sdtPr>
            <w:rPr>
              <w:rFonts w:ascii="Arial" w:hAnsi="Arial" w:cs="Arial"/>
            </w:rPr>
            <w:id w:val="618544077"/>
            <w:placeholder>
              <w:docPart w:val="3B7D0F14088843D98D191354C75771BC"/>
            </w:placeholder>
            <w:showingPlcHdr/>
            <w:text/>
          </w:sdtPr>
          <w:sdtEndPr/>
          <w:sdtContent>
            <w:tc>
              <w:tcPr>
                <w:tcW w:w="3544" w:type="dxa"/>
                <w:gridSpan w:val="2"/>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627"/>
            <w:placeholder>
              <w:docPart w:val="9539516C2FB642C480134D9C0F44388C"/>
            </w:placeholder>
            <w:text/>
          </w:sdtPr>
          <w:sdtEndPr>
            <w:rPr>
              <w:rStyle w:val="PlaceholderText"/>
            </w:rPr>
          </w:sdtEndPr>
          <w:sdtContent>
            <w:tc>
              <w:tcPr>
                <w:tcW w:w="1241" w:type="dxa"/>
                <w:vAlign w:val="center"/>
              </w:tcPr>
              <w:p w:rsidR="008565CA" w:rsidRPr="008565CA" w:rsidRDefault="008565CA" w:rsidP="003B58AC">
                <w:pPr>
                  <w:ind w:left="176"/>
                  <w:jc w:val="center"/>
                  <w:rPr>
                    <w:rFonts w:ascii="Arial" w:hAnsi="Arial" w:cs="Arial"/>
                  </w:rPr>
                </w:pPr>
                <w:r w:rsidRPr="008565CA">
                  <w:rPr>
                    <w:rStyle w:val="PlaceholderText"/>
                    <w:rFonts w:ascii="Arial" w:hAnsi="Arial" w:cs="Arial"/>
                    <w:color w:val="auto"/>
                  </w:rPr>
                  <w:t>0.00</w:t>
                </w:r>
              </w:p>
            </w:tc>
          </w:sdtContent>
        </w:sdt>
      </w:tr>
      <w:tr w:rsidR="008565CA" w:rsidTr="008565CA">
        <w:trPr>
          <w:trHeight w:val="415"/>
        </w:trPr>
        <w:sdt>
          <w:sdtPr>
            <w:rPr>
              <w:rFonts w:ascii="Arial" w:hAnsi="Arial" w:cs="Arial"/>
            </w:rPr>
            <w:id w:val="618544180"/>
            <w:placeholder>
              <w:docPart w:val="3C9F89B97B3548FEA1D0B83B8E1F4A42"/>
            </w:placeholder>
            <w:showingPlcHdr/>
            <w:text/>
          </w:sdtPr>
          <w:sdtEndPr/>
          <w:sdtContent>
            <w:tc>
              <w:tcPr>
                <w:tcW w:w="3936" w:type="dxa"/>
                <w:tcBorders>
                  <w:bottom w:val="single" w:sz="4" w:space="0" w:color="auto"/>
                </w:tcBorders>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537"/>
            <w:placeholder>
              <w:docPart w:val="8BA4D3B8B10C4906A39D3F69666094EF"/>
            </w:placeholder>
            <w:text/>
          </w:sdtPr>
          <w:sdtEndPr>
            <w:rPr>
              <w:rStyle w:val="PlaceholderText"/>
            </w:rPr>
          </w:sdtEndPr>
          <w:sdtContent>
            <w:tc>
              <w:tcPr>
                <w:tcW w:w="708" w:type="dxa"/>
                <w:tcBorders>
                  <w:bottom w:val="single" w:sz="4" w:space="0" w:color="auto"/>
                </w:tcBorders>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w:t>
                </w:r>
              </w:p>
            </w:tc>
          </w:sdtContent>
        </w:sdt>
        <w:sdt>
          <w:sdtPr>
            <w:rPr>
              <w:rStyle w:val="PlaceholderText"/>
              <w:rFonts w:ascii="Arial" w:hAnsi="Arial" w:cs="Arial"/>
              <w:color w:val="auto"/>
            </w:rPr>
            <w:id w:val="365333538"/>
            <w:placeholder>
              <w:docPart w:val="7FB4D9F1C76B490D8A586E3166F46E0C"/>
            </w:placeholder>
            <w:text/>
          </w:sdtPr>
          <w:sdtEndPr>
            <w:rPr>
              <w:rStyle w:val="PlaceholderText"/>
            </w:rPr>
          </w:sdtEndPr>
          <w:sdtContent>
            <w:tc>
              <w:tcPr>
                <w:tcW w:w="851" w:type="dxa"/>
                <w:tcBorders>
                  <w:bottom w:val="single" w:sz="4" w:space="0" w:color="auto"/>
                </w:tcBorders>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0.00</w:t>
                </w:r>
              </w:p>
            </w:tc>
          </w:sdtContent>
        </w:sdt>
        <w:sdt>
          <w:sdtPr>
            <w:rPr>
              <w:rFonts w:ascii="Arial" w:hAnsi="Arial" w:cs="Arial"/>
            </w:rPr>
            <w:id w:val="618544078"/>
            <w:placeholder>
              <w:docPart w:val="006D65B2C87445D985E77EF850E3F404"/>
            </w:placeholder>
            <w:showingPlcHdr/>
            <w:text/>
          </w:sdtPr>
          <w:sdtEndPr/>
          <w:sdtContent>
            <w:tc>
              <w:tcPr>
                <w:tcW w:w="3544" w:type="dxa"/>
                <w:gridSpan w:val="2"/>
                <w:tcBorders>
                  <w:bottom w:val="single" w:sz="4" w:space="0" w:color="auto"/>
                </w:tcBorders>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628"/>
            <w:placeholder>
              <w:docPart w:val="F1B70144260640D2ABC8F6A3E4A1720A"/>
            </w:placeholder>
            <w:text/>
          </w:sdtPr>
          <w:sdtEndPr>
            <w:rPr>
              <w:rStyle w:val="PlaceholderText"/>
            </w:rPr>
          </w:sdtEndPr>
          <w:sdtContent>
            <w:tc>
              <w:tcPr>
                <w:tcW w:w="1241" w:type="dxa"/>
                <w:vAlign w:val="center"/>
              </w:tcPr>
              <w:p w:rsidR="008565CA" w:rsidRPr="008565CA" w:rsidRDefault="008565CA" w:rsidP="003B58AC">
                <w:pPr>
                  <w:ind w:left="176"/>
                  <w:jc w:val="center"/>
                  <w:rPr>
                    <w:rFonts w:ascii="Arial" w:hAnsi="Arial" w:cs="Arial"/>
                  </w:rPr>
                </w:pPr>
                <w:r w:rsidRPr="008565CA">
                  <w:rPr>
                    <w:rStyle w:val="PlaceholderText"/>
                    <w:rFonts w:ascii="Arial" w:hAnsi="Arial" w:cs="Arial"/>
                    <w:color w:val="auto"/>
                  </w:rPr>
                  <w:t>0.00</w:t>
                </w:r>
              </w:p>
            </w:tc>
          </w:sdtContent>
        </w:sdt>
      </w:tr>
      <w:tr w:rsidR="008565CA" w:rsidTr="008565CA">
        <w:trPr>
          <w:trHeight w:val="415"/>
        </w:trPr>
        <w:sdt>
          <w:sdtPr>
            <w:rPr>
              <w:rFonts w:ascii="Arial" w:hAnsi="Arial" w:cs="Arial"/>
            </w:rPr>
            <w:id w:val="618544181"/>
            <w:placeholder>
              <w:docPart w:val="D7B9CC4E14194F6AA924840D372EE53E"/>
            </w:placeholder>
            <w:showingPlcHdr/>
            <w:text/>
          </w:sdtPr>
          <w:sdtEndPr/>
          <w:sdtContent>
            <w:tc>
              <w:tcPr>
                <w:tcW w:w="3936" w:type="dxa"/>
                <w:tcBorders>
                  <w:bottom w:val="single" w:sz="4" w:space="0" w:color="auto"/>
                </w:tcBorders>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539"/>
            <w:placeholder>
              <w:docPart w:val="2A9FE715F94141F3810CD1CE4AFAE008"/>
            </w:placeholder>
            <w:text/>
          </w:sdtPr>
          <w:sdtEndPr>
            <w:rPr>
              <w:rStyle w:val="PlaceholderText"/>
            </w:rPr>
          </w:sdtEndPr>
          <w:sdtContent>
            <w:tc>
              <w:tcPr>
                <w:tcW w:w="708" w:type="dxa"/>
                <w:tcBorders>
                  <w:bottom w:val="single" w:sz="4" w:space="0" w:color="auto"/>
                </w:tcBorders>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w:t>
                </w:r>
              </w:p>
            </w:tc>
          </w:sdtContent>
        </w:sdt>
        <w:sdt>
          <w:sdtPr>
            <w:rPr>
              <w:rStyle w:val="PlaceholderText"/>
              <w:rFonts w:ascii="Arial" w:hAnsi="Arial" w:cs="Arial"/>
              <w:color w:val="auto"/>
            </w:rPr>
            <w:id w:val="365333540"/>
            <w:placeholder>
              <w:docPart w:val="28588E12BAD6491F8F2F204733F9A1FD"/>
            </w:placeholder>
            <w:text/>
          </w:sdtPr>
          <w:sdtEndPr>
            <w:rPr>
              <w:rStyle w:val="PlaceholderText"/>
            </w:rPr>
          </w:sdtEndPr>
          <w:sdtContent>
            <w:tc>
              <w:tcPr>
                <w:tcW w:w="851" w:type="dxa"/>
                <w:tcBorders>
                  <w:bottom w:val="single" w:sz="4" w:space="0" w:color="auto"/>
                </w:tcBorders>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0.00</w:t>
                </w:r>
              </w:p>
            </w:tc>
          </w:sdtContent>
        </w:sdt>
        <w:sdt>
          <w:sdtPr>
            <w:rPr>
              <w:rFonts w:ascii="Arial" w:hAnsi="Arial" w:cs="Arial"/>
            </w:rPr>
            <w:id w:val="618544079"/>
            <w:placeholder>
              <w:docPart w:val="30D2542C0CBD4CFAAFCA861C51B54A32"/>
            </w:placeholder>
            <w:showingPlcHdr/>
            <w:text/>
          </w:sdtPr>
          <w:sdtEndPr/>
          <w:sdtContent>
            <w:tc>
              <w:tcPr>
                <w:tcW w:w="3544" w:type="dxa"/>
                <w:gridSpan w:val="2"/>
                <w:tcBorders>
                  <w:bottom w:val="single" w:sz="4" w:space="0" w:color="auto"/>
                </w:tcBorders>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629"/>
            <w:placeholder>
              <w:docPart w:val="FE5A4DEF46AB4E62B18BB6224DA9ADB2"/>
            </w:placeholder>
            <w:text/>
          </w:sdtPr>
          <w:sdtEndPr>
            <w:rPr>
              <w:rStyle w:val="PlaceholderText"/>
            </w:rPr>
          </w:sdtEndPr>
          <w:sdtContent>
            <w:tc>
              <w:tcPr>
                <w:tcW w:w="1241" w:type="dxa"/>
                <w:vAlign w:val="center"/>
              </w:tcPr>
              <w:p w:rsidR="008565CA" w:rsidRPr="008565CA" w:rsidRDefault="008565CA" w:rsidP="003B58AC">
                <w:pPr>
                  <w:ind w:left="176"/>
                  <w:jc w:val="center"/>
                  <w:rPr>
                    <w:rFonts w:ascii="Arial" w:hAnsi="Arial" w:cs="Arial"/>
                  </w:rPr>
                </w:pPr>
                <w:r w:rsidRPr="008565CA">
                  <w:rPr>
                    <w:rStyle w:val="PlaceholderText"/>
                    <w:rFonts w:ascii="Arial" w:hAnsi="Arial" w:cs="Arial"/>
                    <w:color w:val="auto"/>
                  </w:rPr>
                  <w:t>0.00</w:t>
                </w:r>
              </w:p>
            </w:tc>
          </w:sdtContent>
        </w:sdt>
      </w:tr>
      <w:tr w:rsidR="008565CA" w:rsidTr="008565CA">
        <w:trPr>
          <w:trHeight w:val="415"/>
        </w:trPr>
        <w:sdt>
          <w:sdtPr>
            <w:rPr>
              <w:rFonts w:ascii="Arial" w:hAnsi="Arial" w:cs="Arial"/>
            </w:rPr>
            <w:id w:val="618544182"/>
            <w:placeholder>
              <w:docPart w:val="9E5948AAF1464444A79E8BA2DFD2B9C3"/>
            </w:placeholder>
            <w:showingPlcHdr/>
            <w:text/>
          </w:sdtPr>
          <w:sdtEndPr/>
          <w:sdtContent>
            <w:tc>
              <w:tcPr>
                <w:tcW w:w="3936" w:type="dxa"/>
                <w:tcBorders>
                  <w:bottom w:val="single" w:sz="4" w:space="0" w:color="auto"/>
                </w:tcBorders>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541"/>
            <w:placeholder>
              <w:docPart w:val="341CCC226B3A4350A7717F8A08CE6B56"/>
            </w:placeholder>
            <w:text/>
          </w:sdtPr>
          <w:sdtEndPr>
            <w:rPr>
              <w:rStyle w:val="PlaceholderText"/>
            </w:rPr>
          </w:sdtEndPr>
          <w:sdtContent>
            <w:tc>
              <w:tcPr>
                <w:tcW w:w="708" w:type="dxa"/>
                <w:tcBorders>
                  <w:bottom w:val="single" w:sz="4" w:space="0" w:color="auto"/>
                </w:tcBorders>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w:t>
                </w:r>
              </w:p>
            </w:tc>
          </w:sdtContent>
        </w:sdt>
        <w:sdt>
          <w:sdtPr>
            <w:rPr>
              <w:rStyle w:val="PlaceholderText"/>
              <w:rFonts w:ascii="Arial" w:hAnsi="Arial" w:cs="Arial"/>
              <w:color w:val="auto"/>
            </w:rPr>
            <w:id w:val="365333542"/>
            <w:placeholder>
              <w:docPart w:val="FF3FFC260730467E88A7C4753F6DFCC1"/>
            </w:placeholder>
            <w:text/>
          </w:sdtPr>
          <w:sdtEndPr>
            <w:rPr>
              <w:rStyle w:val="PlaceholderText"/>
            </w:rPr>
          </w:sdtEndPr>
          <w:sdtContent>
            <w:tc>
              <w:tcPr>
                <w:tcW w:w="851" w:type="dxa"/>
                <w:tcBorders>
                  <w:bottom w:val="single" w:sz="4" w:space="0" w:color="auto"/>
                </w:tcBorders>
                <w:tcMar>
                  <w:left w:w="28" w:type="dxa"/>
                  <w:right w:w="28" w:type="dxa"/>
                </w:tcMar>
                <w:vAlign w:val="center"/>
              </w:tcPr>
              <w:p w:rsidR="008565CA" w:rsidRPr="008565CA" w:rsidRDefault="008565CA" w:rsidP="009E32CA">
                <w:pPr>
                  <w:jc w:val="center"/>
                  <w:rPr>
                    <w:rFonts w:ascii="Arial" w:hAnsi="Arial" w:cs="Arial"/>
                  </w:rPr>
                </w:pPr>
                <w:r w:rsidRPr="008565CA">
                  <w:rPr>
                    <w:rStyle w:val="PlaceholderText"/>
                    <w:rFonts w:ascii="Arial" w:hAnsi="Arial" w:cs="Arial"/>
                    <w:color w:val="auto"/>
                  </w:rPr>
                  <w:t>0.00</w:t>
                </w:r>
              </w:p>
            </w:tc>
          </w:sdtContent>
        </w:sdt>
        <w:sdt>
          <w:sdtPr>
            <w:rPr>
              <w:rFonts w:ascii="Arial" w:hAnsi="Arial" w:cs="Arial"/>
            </w:rPr>
            <w:id w:val="618544080"/>
            <w:placeholder>
              <w:docPart w:val="4AE2729A46E646DA9B2D34900592AE0F"/>
            </w:placeholder>
            <w:showingPlcHdr/>
            <w:text/>
          </w:sdtPr>
          <w:sdtEndPr/>
          <w:sdtContent>
            <w:tc>
              <w:tcPr>
                <w:tcW w:w="3544" w:type="dxa"/>
                <w:gridSpan w:val="2"/>
                <w:tcBorders>
                  <w:bottom w:val="single" w:sz="4" w:space="0" w:color="auto"/>
                </w:tcBorders>
                <w:tcMar>
                  <w:left w:w="85" w:type="dxa"/>
                  <w:right w:w="85" w:type="dxa"/>
                </w:tcMar>
                <w:vAlign w:val="center"/>
              </w:tcPr>
              <w:p w:rsidR="008565CA" w:rsidRPr="008565CA" w:rsidRDefault="008565CA" w:rsidP="008565CA">
                <w:r w:rsidRPr="008565CA">
                  <w:rPr>
                    <w:rStyle w:val="PlaceholderText"/>
                    <w:color w:val="auto"/>
                  </w:rPr>
                  <w:t>Click here to enter text.</w:t>
                </w:r>
              </w:p>
            </w:tc>
          </w:sdtContent>
        </w:sdt>
        <w:sdt>
          <w:sdtPr>
            <w:rPr>
              <w:rStyle w:val="PlaceholderText"/>
              <w:rFonts w:ascii="Arial" w:hAnsi="Arial" w:cs="Arial"/>
              <w:color w:val="auto"/>
            </w:rPr>
            <w:id w:val="365333630"/>
            <w:placeholder>
              <w:docPart w:val="E08F3F4526B04990AAF66044BDA608A4"/>
            </w:placeholder>
            <w:text/>
          </w:sdtPr>
          <w:sdtEndPr>
            <w:rPr>
              <w:rStyle w:val="PlaceholderText"/>
            </w:rPr>
          </w:sdtEndPr>
          <w:sdtContent>
            <w:tc>
              <w:tcPr>
                <w:tcW w:w="1241" w:type="dxa"/>
                <w:vAlign w:val="center"/>
              </w:tcPr>
              <w:p w:rsidR="008565CA" w:rsidRPr="008565CA" w:rsidRDefault="008565CA" w:rsidP="003B58AC">
                <w:pPr>
                  <w:ind w:left="176"/>
                  <w:jc w:val="center"/>
                  <w:rPr>
                    <w:rFonts w:ascii="Arial" w:hAnsi="Arial" w:cs="Arial"/>
                  </w:rPr>
                </w:pPr>
                <w:r w:rsidRPr="008565CA">
                  <w:rPr>
                    <w:rStyle w:val="PlaceholderText"/>
                    <w:rFonts w:ascii="Arial" w:hAnsi="Arial" w:cs="Arial"/>
                    <w:color w:val="auto"/>
                  </w:rPr>
                  <w:t>0.00</w:t>
                </w:r>
              </w:p>
            </w:tc>
          </w:sdtContent>
        </w:sdt>
      </w:tr>
      <w:tr w:rsidR="00BB250F" w:rsidTr="009E32CA">
        <w:trPr>
          <w:trHeight w:val="415"/>
        </w:trPr>
        <w:tc>
          <w:tcPr>
            <w:tcW w:w="6473" w:type="dxa"/>
            <w:gridSpan w:val="4"/>
            <w:tcBorders>
              <w:left w:val="nil"/>
              <w:bottom w:val="nil"/>
              <w:right w:val="nil"/>
            </w:tcBorders>
            <w:vAlign w:val="center"/>
          </w:tcPr>
          <w:p w:rsidR="00BB250F" w:rsidRPr="00BB250F" w:rsidRDefault="00BB250F" w:rsidP="00BB250F">
            <w:pPr>
              <w:rPr>
                <w:rFonts w:ascii="Arial" w:hAnsi="Arial" w:cs="Arial"/>
                <w:sz w:val="18"/>
                <w:szCs w:val="18"/>
              </w:rPr>
            </w:pPr>
            <w:r w:rsidRPr="00BB250F">
              <w:rPr>
                <w:rFonts w:ascii="Arial" w:hAnsi="Arial" w:cs="Arial"/>
                <w:sz w:val="18"/>
                <w:szCs w:val="18"/>
              </w:rPr>
              <w:t>Please continue on a separate sheet if required</w:t>
            </w:r>
          </w:p>
        </w:tc>
        <w:tc>
          <w:tcPr>
            <w:tcW w:w="2566" w:type="dxa"/>
            <w:tcBorders>
              <w:left w:val="nil"/>
              <w:bottom w:val="nil"/>
            </w:tcBorders>
            <w:vAlign w:val="center"/>
          </w:tcPr>
          <w:p w:rsidR="00BB250F" w:rsidRPr="007254BE" w:rsidRDefault="00BB250F" w:rsidP="007254BE">
            <w:pPr>
              <w:jc w:val="right"/>
              <w:rPr>
                <w:rFonts w:ascii="Arial" w:hAnsi="Arial" w:cs="Arial"/>
              </w:rPr>
            </w:pPr>
            <w:r>
              <w:rPr>
                <w:rFonts w:ascii="Arial" w:hAnsi="Arial" w:cs="Arial"/>
              </w:rPr>
              <w:t>Total:</w:t>
            </w:r>
          </w:p>
        </w:tc>
        <w:sdt>
          <w:sdtPr>
            <w:rPr>
              <w:rStyle w:val="PlaceholderText"/>
              <w:rFonts w:ascii="Arial" w:hAnsi="Arial" w:cs="Arial"/>
              <w:color w:val="auto"/>
            </w:rPr>
            <w:id w:val="365333947"/>
            <w:placeholder>
              <w:docPart w:val="DefaultPlaceholder_22675703"/>
            </w:placeholder>
            <w:text/>
          </w:sdtPr>
          <w:sdtEndPr>
            <w:rPr>
              <w:rStyle w:val="PlaceholderText"/>
            </w:rPr>
          </w:sdtEndPr>
          <w:sdtContent>
            <w:tc>
              <w:tcPr>
                <w:tcW w:w="1241" w:type="dxa"/>
                <w:vAlign w:val="center"/>
              </w:tcPr>
              <w:p w:rsidR="00BB250F" w:rsidRPr="008565CA" w:rsidRDefault="003B58AC" w:rsidP="003B58AC">
                <w:pPr>
                  <w:ind w:left="175"/>
                  <w:jc w:val="center"/>
                  <w:rPr>
                    <w:rFonts w:ascii="Arial" w:hAnsi="Arial" w:cs="Arial"/>
                  </w:rPr>
                </w:pPr>
                <w:r w:rsidRPr="008565CA">
                  <w:rPr>
                    <w:rStyle w:val="PlaceholderText"/>
                    <w:rFonts w:ascii="Arial" w:hAnsi="Arial" w:cs="Arial"/>
                    <w:color w:val="auto"/>
                  </w:rPr>
                  <w:t>0.00</w:t>
                </w:r>
              </w:p>
            </w:tc>
          </w:sdtContent>
        </w:sdt>
      </w:tr>
    </w:tbl>
    <w:p w:rsidR="00BB250F" w:rsidRDefault="00BB250F" w:rsidP="0057595E">
      <w:pPr>
        <w:spacing w:after="0"/>
        <w:rPr>
          <w:rFonts w:ascii="Arial" w:hAnsi="Arial" w:cs="Arial"/>
        </w:rPr>
      </w:pPr>
    </w:p>
    <w:p w:rsidR="003B58AC" w:rsidRDefault="0057595E" w:rsidP="003B58AC">
      <w:pPr>
        <w:spacing w:after="0"/>
        <w:rPr>
          <w:rFonts w:ascii="Arial" w:hAnsi="Arial" w:cs="Arial"/>
        </w:rPr>
      </w:pPr>
      <w:r>
        <w:rPr>
          <w:rFonts w:ascii="Arial" w:hAnsi="Arial" w:cs="Arial"/>
        </w:rPr>
        <w:t>Why do you need this equipment for?</w:t>
      </w:r>
    </w:p>
    <w:tbl>
      <w:tblPr>
        <w:tblStyle w:val="TableGrid"/>
        <w:tblW w:w="0" w:type="auto"/>
        <w:tblLook w:val="04A0" w:firstRow="1" w:lastRow="0" w:firstColumn="1" w:lastColumn="0" w:noHBand="0" w:noVBand="1"/>
      </w:tblPr>
      <w:tblGrid>
        <w:gridCol w:w="10280"/>
      </w:tblGrid>
      <w:tr w:rsidR="003B58AC" w:rsidTr="003B58AC">
        <w:trPr>
          <w:trHeight w:val="311"/>
        </w:trPr>
        <w:sdt>
          <w:sdtPr>
            <w:rPr>
              <w:rFonts w:ascii="Arial" w:hAnsi="Arial" w:cs="Arial"/>
            </w:rPr>
            <w:id w:val="365333915"/>
            <w:placeholder>
              <w:docPart w:val="307F92C0912C406EB5D35B35141418F2"/>
            </w:placeholder>
            <w:showingPlcHdr/>
            <w:text/>
          </w:sdtPr>
          <w:sdtEndPr/>
          <w:sdtContent>
            <w:tc>
              <w:tcPr>
                <w:tcW w:w="10280" w:type="dxa"/>
              </w:tcPr>
              <w:p w:rsidR="003B58AC" w:rsidRPr="003B58AC" w:rsidRDefault="003B58AC" w:rsidP="005161D5">
                <w:pPr>
                  <w:rPr>
                    <w:rFonts w:ascii="Arial" w:hAnsi="Arial" w:cs="Arial"/>
                  </w:rPr>
                </w:pPr>
                <w:r w:rsidRPr="00A6503B">
                  <w:rPr>
                    <w:rStyle w:val="PlaceholderText"/>
                    <w:color w:val="auto"/>
                  </w:rPr>
                  <w:t>Click here to enter text.</w:t>
                </w:r>
              </w:p>
            </w:tc>
          </w:sdtContent>
        </w:sdt>
      </w:tr>
    </w:tbl>
    <w:p w:rsidR="003B58AC" w:rsidRDefault="003B58AC" w:rsidP="0004315C">
      <w:pPr>
        <w:spacing w:after="0"/>
      </w:pPr>
    </w:p>
    <w:p w:rsidR="0004315C" w:rsidRDefault="0004315C" w:rsidP="0004315C">
      <w:pPr>
        <w:spacing w:after="0"/>
        <w:rPr>
          <w:rFonts w:ascii="Arial" w:hAnsi="Arial" w:cs="Arial"/>
        </w:rPr>
      </w:pPr>
      <w:r>
        <w:rPr>
          <w:rFonts w:ascii="Arial" w:hAnsi="Arial" w:cs="Arial"/>
        </w:rPr>
        <w:t>If the group is buying additional equipment / resources to supplement this application, please provide details?</w:t>
      </w:r>
    </w:p>
    <w:tbl>
      <w:tblPr>
        <w:tblStyle w:val="TableGrid"/>
        <w:tblW w:w="0" w:type="auto"/>
        <w:tblLook w:val="04A0" w:firstRow="1" w:lastRow="0" w:firstColumn="1" w:lastColumn="0" w:noHBand="0" w:noVBand="1"/>
      </w:tblPr>
      <w:tblGrid>
        <w:gridCol w:w="10280"/>
      </w:tblGrid>
      <w:tr w:rsidR="003B58AC" w:rsidTr="003B58AC">
        <w:trPr>
          <w:trHeight w:val="413"/>
        </w:trPr>
        <w:sdt>
          <w:sdtPr>
            <w:rPr>
              <w:rFonts w:ascii="Arial" w:hAnsi="Arial" w:cs="Arial"/>
            </w:rPr>
            <w:id w:val="365333911"/>
            <w:placeholder>
              <w:docPart w:val="DefaultPlaceholder_22675703"/>
            </w:placeholder>
            <w:showingPlcHdr/>
            <w:text/>
          </w:sdtPr>
          <w:sdtEndPr/>
          <w:sdtContent>
            <w:tc>
              <w:tcPr>
                <w:tcW w:w="10280" w:type="dxa"/>
              </w:tcPr>
              <w:p w:rsidR="003B58AC" w:rsidRPr="003B58AC" w:rsidRDefault="003B58AC" w:rsidP="0057595E">
                <w:pPr>
                  <w:rPr>
                    <w:rFonts w:ascii="Arial" w:hAnsi="Arial" w:cs="Arial"/>
                  </w:rPr>
                </w:pPr>
                <w:r w:rsidRPr="00A6503B">
                  <w:rPr>
                    <w:rStyle w:val="PlaceholderText"/>
                    <w:color w:val="auto"/>
                  </w:rPr>
                  <w:t>Click here to enter text.</w:t>
                </w:r>
              </w:p>
            </w:tc>
          </w:sdtContent>
        </w:sdt>
      </w:tr>
    </w:tbl>
    <w:p w:rsidR="0004315C" w:rsidRDefault="0004315C" w:rsidP="0057595E"/>
    <w:p w:rsidR="00B805DB" w:rsidRPr="00B805DB" w:rsidRDefault="00B805DB" w:rsidP="00B805DB">
      <w:pPr>
        <w:pBdr>
          <w:top w:val="single" w:sz="4" w:space="1" w:color="auto"/>
        </w:pBdr>
        <w:rPr>
          <w:rFonts w:ascii="Arial" w:hAnsi="Arial" w:cs="Arial"/>
          <w:sz w:val="32"/>
          <w:szCs w:val="32"/>
        </w:rPr>
      </w:pPr>
      <w:r>
        <w:rPr>
          <w:rFonts w:ascii="Arial" w:hAnsi="Arial" w:cs="Arial"/>
          <w:sz w:val="32"/>
          <w:szCs w:val="32"/>
        </w:rPr>
        <w:t>Decl</w:t>
      </w:r>
      <w:r w:rsidRPr="00B805DB">
        <w:rPr>
          <w:rFonts w:ascii="Arial" w:hAnsi="Arial" w:cs="Arial"/>
          <w:sz w:val="32"/>
          <w:szCs w:val="32"/>
        </w:rPr>
        <w:t>aration</w:t>
      </w:r>
    </w:p>
    <w:p w:rsidR="007254BE" w:rsidRDefault="00B805DB" w:rsidP="00B805DB">
      <w:pPr>
        <w:spacing w:after="0" w:line="240" w:lineRule="auto"/>
        <w:rPr>
          <w:rFonts w:ascii="Arial" w:hAnsi="Arial" w:cs="Arial"/>
        </w:rPr>
      </w:pPr>
      <w:r w:rsidRPr="00B805DB">
        <w:rPr>
          <w:rFonts w:ascii="Arial" w:hAnsi="Arial" w:cs="Arial"/>
        </w:rPr>
        <w:t>I declare that the information above is, to the best of my knowledge, true and accurate</w:t>
      </w:r>
    </w:p>
    <w:p w:rsidR="00B805DB" w:rsidRDefault="00B805DB" w:rsidP="00B805DB">
      <w:pPr>
        <w:spacing w:after="0" w:line="240" w:lineRule="auto"/>
        <w:rPr>
          <w:rFonts w:ascii="Arial" w:hAnsi="Arial" w:cs="Arial"/>
        </w:rPr>
      </w:pPr>
    </w:p>
    <w:tbl>
      <w:tblPr>
        <w:tblStyle w:val="TableGrid"/>
        <w:tblW w:w="0" w:type="auto"/>
        <w:tblLook w:val="04A0" w:firstRow="1" w:lastRow="0" w:firstColumn="1" w:lastColumn="0" w:noHBand="0" w:noVBand="1"/>
      </w:tblPr>
      <w:tblGrid>
        <w:gridCol w:w="4361"/>
        <w:gridCol w:w="5919"/>
      </w:tblGrid>
      <w:tr w:rsidR="00B805DB" w:rsidTr="00B805DB">
        <w:trPr>
          <w:trHeight w:val="403"/>
        </w:trPr>
        <w:tc>
          <w:tcPr>
            <w:tcW w:w="4361" w:type="dxa"/>
            <w:vAlign w:val="center"/>
          </w:tcPr>
          <w:p w:rsidR="00B805DB" w:rsidRDefault="00B805DB" w:rsidP="00B805DB">
            <w:pPr>
              <w:rPr>
                <w:rFonts w:ascii="Arial" w:hAnsi="Arial" w:cs="Arial"/>
              </w:rPr>
            </w:pPr>
            <w:r>
              <w:rPr>
                <w:rFonts w:ascii="Arial" w:hAnsi="Arial" w:cs="Arial"/>
              </w:rPr>
              <w:t>Signed</w:t>
            </w:r>
          </w:p>
        </w:tc>
        <w:tc>
          <w:tcPr>
            <w:tcW w:w="5919" w:type="dxa"/>
            <w:vAlign w:val="center"/>
          </w:tcPr>
          <w:p w:rsidR="00B805DB" w:rsidRDefault="00B805DB" w:rsidP="008565CA">
            <w:pPr>
              <w:rPr>
                <w:rFonts w:ascii="Arial" w:hAnsi="Arial" w:cs="Arial"/>
              </w:rPr>
            </w:pPr>
          </w:p>
        </w:tc>
      </w:tr>
      <w:tr w:rsidR="00B805DB" w:rsidTr="00B805DB">
        <w:trPr>
          <w:trHeight w:val="434"/>
        </w:trPr>
        <w:tc>
          <w:tcPr>
            <w:tcW w:w="4361" w:type="dxa"/>
            <w:vAlign w:val="center"/>
          </w:tcPr>
          <w:p w:rsidR="00B805DB" w:rsidRDefault="00B805DB" w:rsidP="00B805DB">
            <w:pPr>
              <w:rPr>
                <w:rFonts w:ascii="Arial" w:hAnsi="Arial" w:cs="Arial"/>
              </w:rPr>
            </w:pPr>
            <w:r>
              <w:rPr>
                <w:rFonts w:ascii="Arial" w:hAnsi="Arial" w:cs="Arial"/>
              </w:rPr>
              <w:t>Date</w:t>
            </w:r>
          </w:p>
        </w:tc>
        <w:sdt>
          <w:sdtPr>
            <w:rPr>
              <w:rFonts w:ascii="Arial" w:hAnsi="Arial" w:cs="Arial"/>
            </w:rPr>
            <w:id w:val="365334119"/>
            <w:placeholder>
              <w:docPart w:val="DefaultPlaceholder_22675705"/>
            </w:placeholder>
            <w:showingPlcHdr/>
            <w:date>
              <w:dateFormat w:val="dd/MM/yyyy"/>
              <w:lid w:val="en-GB"/>
              <w:storeMappedDataAs w:val="dateTime"/>
              <w:calendar w:val="gregorian"/>
            </w:date>
          </w:sdtPr>
          <w:sdtEndPr/>
          <w:sdtContent>
            <w:tc>
              <w:tcPr>
                <w:tcW w:w="5919" w:type="dxa"/>
                <w:vAlign w:val="center"/>
              </w:tcPr>
              <w:p w:rsidR="00B805DB" w:rsidRDefault="00C52989" w:rsidP="00B805DB">
                <w:pPr>
                  <w:rPr>
                    <w:rFonts w:ascii="Arial" w:hAnsi="Arial" w:cs="Arial"/>
                  </w:rPr>
                </w:pPr>
                <w:r w:rsidRPr="001A0BFC">
                  <w:rPr>
                    <w:rStyle w:val="PlaceholderText"/>
                  </w:rPr>
                  <w:t>Click here to enter a date.</w:t>
                </w:r>
              </w:p>
            </w:tc>
          </w:sdtContent>
        </w:sdt>
      </w:tr>
    </w:tbl>
    <w:p w:rsidR="00B805DB" w:rsidRDefault="00B805DB" w:rsidP="00B805D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471"/>
      </w:tblGrid>
      <w:tr w:rsidR="00B805DB" w:rsidTr="00B805DB">
        <w:tc>
          <w:tcPr>
            <w:tcW w:w="1809" w:type="dxa"/>
          </w:tcPr>
          <w:p w:rsidR="00B805DB" w:rsidRDefault="00B805DB" w:rsidP="00B805DB">
            <w:pPr>
              <w:rPr>
                <w:rFonts w:ascii="Arial" w:hAnsi="Arial" w:cs="Arial"/>
              </w:rPr>
            </w:pPr>
          </w:p>
          <w:p w:rsidR="00B805DB" w:rsidRDefault="00B805DB" w:rsidP="00B805DB">
            <w:pPr>
              <w:rPr>
                <w:rFonts w:ascii="Arial" w:hAnsi="Arial" w:cs="Arial"/>
              </w:rPr>
            </w:pPr>
            <w:r w:rsidRPr="00B805DB">
              <w:rPr>
                <w:rFonts w:ascii="Arial" w:hAnsi="Arial" w:cs="Arial"/>
              </w:rPr>
              <w:t xml:space="preserve">CHECK LIST </w:t>
            </w:r>
            <w:r>
              <w:rPr>
                <w:rFonts w:ascii="Arial" w:hAnsi="Arial" w:cs="Arial"/>
              </w:rPr>
              <w:tab/>
            </w:r>
          </w:p>
        </w:tc>
        <w:tc>
          <w:tcPr>
            <w:tcW w:w="8471" w:type="dxa"/>
          </w:tcPr>
          <w:p w:rsidR="00B805DB" w:rsidRDefault="00B805DB" w:rsidP="00B805DB">
            <w:pPr>
              <w:pStyle w:val="ListParagraph"/>
              <w:ind w:left="360"/>
              <w:rPr>
                <w:rFonts w:ascii="Arial" w:hAnsi="Arial" w:cs="Arial"/>
              </w:rPr>
            </w:pPr>
          </w:p>
          <w:p w:rsidR="00B805DB" w:rsidRDefault="00B805DB" w:rsidP="00B805DB">
            <w:pPr>
              <w:pStyle w:val="ListParagraph"/>
              <w:numPr>
                <w:ilvl w:val="0"/>
                <w:numId w:val="2"/>
              </w:numPr>
              <w:rPr>
                <w:rFonts w:ascii="Arial" w:hAnsi="Arial" w:cs="Arial"/>
              </w:rPr>
            </w:pPr>
            <w:r w:rsidRPr="00B805DB">
              <w:rPr>
                <w:rFonts w:ascii="Arial" w:hAnsi="Arial" w:cs="Arial"/>
              </w:rPr>
              <w:t>Completed signed Application Form including itemised equipment list;</w:t>
            </w:r>
          </w:p>
          <w:p w:rsidR="00B805DB" w:rsidRDefault="00B805DB" w:rsidP="00B805DB">
            <w:pPr>
              <w:pStyle w:val="ListParagraph"/>
              <w:numPr>
                <w:ilvl w:val="0"/>
                <w:numId w:val="2"/>
              </w:numPr>
              <w:rPr>
                <w:rFonts w:ascii="Arial" w:hAnsi="Arial" w:cs="Arial"/>
              </w:rPr>
            </w:pPr>
            <w:r w:rsidRPr="00B805DB">
              <w:rPr>
                <w:rFonts w:ascii="Arial" w:hAnsi="Arial" w:cs="Arial"/>
              </w:rPr>
              <w:t>Keep your own copy of the Application for reference purposes;</w:t>
            </w:r>
          </w:p>
          <w:p w:rsidR="00B805DB" w:rsidRPr="00B805DB" w:rsidRDefault="00B805DB" w:rsidP="00B805DB">
            <w:pPr>
              <w:pStyle w:val="ListParagraph"/>
              <w:numPr>
                <w:ilvl w:val="0"/>
                <w:numId w:val="2"/>
              </w:numPr>
              <w:rPr>
                <w:rFonts w:ascii="Arial" w:hAnsi="Arial" w:cs="Arial"/>
              </w:rPr>
            </w:pPr>
            <w:r w:rsidRPr="00B805DB">
              <w:rPr>
                <w:rFonts w:ascii="Arial" w:hAnsi="Arial" w:cs="Arial"/>
              </w:rPr>
              <w:t>Copy of your latest Audited Accounts; Copy of your Constitution.</w:t>
            </w:r>
          </w:p>
        </w:tc>
      </w:tr>
    </w:tbl>
    <w:p w:rsidR="00BB250F" w:rsidRDefault="00BB250F" w:rsidP="00B805DB">
      <w:pPr>
        <w:spacing w:after="0" w:line="240" w:lineRule="auto"/>
        <w:rPr>
          <w:rFonts w:ascii="Arial" w:hAnsi="Arial" w:cs="Arial"/>
        </w:rPr>
      </w:pPr>
    </w:p>
    <w:p w:rsidR="00BB250F" w:rsidRDefault="00BB250F" w:rsidP="00B805DB">
      <w:pPr>
        <w:spacing w:after="0" w:line="240" w:lineRule="auto"/>
        <w:rPr>
          <w:rFonts w:ascii="Arial" w:hAnsi="Arial" w:cs="Arial"/>
        </w:rPr>
      </w:pPr>
    </w:p>
    <w:p w:rsidR="00BB250F" w:rsidRDefault="00BB250F" w:rsidP="00B805DB">
      <w:pPr>
        <w:spacing w:after="0" w:line="240" w:lineRule="auto"/>
        <w:rPr>
          <w:rFonts w:ascii="Arial" w:hAnsi="Arial" w:cs="Arial"/>
        </w:rPr>
      </w:pPr>
    </w:p>
    <w:p w:rsidR="00B805DB" w:rsidRDefault="00B805DB" w:rsidP="00B805DB">
      <w:pPr>
        <w:spacing w:after="0" w:line="240" w:lineRule="auto"/>
        <w:rPr>
          <w:rFonts w:ascii="Arial" w:hAnsi="Arial" w:cs="Arial"/>
        </w:rPr>
      </w:pPr>
      <w:r w:rsidRPr="00B805DB">
        <w:rPr>
          <w:rFonts w:ascii="Arial" w:hAnsi="Arial" w:cs="Arial"/>
        </w:rPr>
        <w:t xml:space="preserve"> </w:t>
      </w:r>
      <w:r w:rsidR="0004315C">
        <w:rPr>
          <w:rFonts w:ascii="Arial" w:hAnsi="Arial" w:cs="Arial"/>
        </w:rPr>
        <w:t>All applications should be emailed to:  CFSLA@clacks.gov.uk</w:t>
      </w:r>
    </w:p>
    <w:p w:rsidR="00EF2CD6" w:rsidRPr="00B805DB" w:rsidRDefault="00EF2CD6" w:rsidP="00EF2CD6">
      <w:pPr>
        <w:rPr>
          <w:rFonts w:ascii="Arial" w:hAnsi="Arial" w:cs="Arial"/>
        </w:rPr>
      </w:pPr>
    </w:p>
    <w:sectPr w:rsidR="00EF2CD6" w:rsidRPr="00B805DB" w:rsidSect="00BB250F">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5654"/>
    <w:multiLevelType w:val="hybridMultilevel"/>
    <w:tmpl w:val="3E8E3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C210DF"/>
    <w:multiLevelType w:val="hybridMultilevel"/>
    <w:tmpl w:val="DBD88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F10C9A"/>
    <w:multiLevelType w:val="hybridMultilevel"/>
    <w:tmpl w:val="31A27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95735E"/>
    <w:multiLevelType w:val="hybridMultilevel"/>
    <w:tmpl w:val="671E7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A37F1C"/>
    <w:multiLevelType w:val="hybridMultilevel"/>
    <w:tmpl w:val="4A2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24F08"/>
    <w:multiLevelType w:val="hybridMultilevel"/>
    <w:tmpl w:val="3BF0C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C6"/>
    <w:rsid w:val="0004315C"/>
    <w:rsid w:val="000D6A99"/>
    <w:rsid w:val="00193338"/>
    <w:rsid w:val="00363F33"/>
    <w:rsid w:val="003B58AC"/>
    <w:rsid w:val="0057595E"/>
    <w:rsid w:val="0059631A"/>
    <w:rsid w:val="005E7009"/>
    <w:rsid w:val="006860C6"/>
    <w:rsid w:val="007254BE"/>
    <w:rsid w:val="008565CA"/>
    <w:rsid w:val="00886E51"/>
    <w:rsid w:val="00940F00"/>
    <w:rsid w:val="00943575"/>
    <w:rsid w:val="0094610E"/>
    <w:rsid w:val="009E32CA"/>
    <w:rsid w:val="00A01802"/>
    <w:rsid w:val="00A5630B"/>
    <w:rsid w:val="00A6503B"/>
    <w:rsid w:val="00AA42DF"/>
    <w:rsid w:val="00AA4BEC"/>
    <w:rsid w:val="00B72DCD"/>
    <w:rsid w:val="00B805DB"/>
    <w:rsid w:val="00BB250F"/>
    <w:rsid w:val="00C22640"/>
    <w:rsid w:val="00C52989"/>
    <w:rsid w:val="00C56E02"/>
    <w:rsid w:val="00DA002E"/>
    <w:rsid w:val="00EA001A"/>
    <w:rsid w:val="00EF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0C6"/>
    <w:rPr>
      <w:color w:val="808080"/>
    </w:rPr>
  </w:style>
  <w:style w:type="paragraph" w:styleId="BalloonText">
    <w:name w:val="Balloon Text"/>
    <w:basedOn w:val="Normal"/>
    <w:link w:val="BalloonTextChar"/>
    <w:uiPriority w:val="99"/>
    <w:semiHidden/>
    <w:unhideWhenUsed/>
    <w:rsid w:val="0068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C6"/>
    <w:rPr>
      <w:rFonts w:ascii="Tahoma" w:hAnsi="Tahoma" w:cs="Tahoma"/>
      <w:sz w:val="16"/>
      <w:szCs w:val="16"/>
    </w:rPr>
  </w:style>
  <w:style w:type="table" w:styleId="TableGrid">
    <w:name w:val="Table Grid"/>
    <w:basedOn w:val="TableNormal"/>
    <w:uiPriority w:val="59"/>
    <w:rsid w:val="0068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5DB"/>
    <w:pPr>
      <w:ind w:left="720"/>
      <w:contextualSpacing/>
    </w:pPr>
  </w:style>
  <w:style w:type="paragraph" w:styleId="NormalWeb">
    <w:name w:val="Normal (Web)"/>
    <w:basedOn w:val="Normal"/>
    <w:uiPriority w:val="99"/>
    <w:semiHidden/>
    <w:unhideWhenUsed/>
    <w:rsid w:val="0094357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0C6"/>
    <w:rPr>
      <w:color w:val="808080"/>
    </w:rPr>
  </w:style>
  <w:style w:type="paragraph" w:styleId="BalloonText">
    <w:name w:val="Balloon Text"/>
    <w:basedOn w:val="Normal"/>
    <w:link w:val="BalloonTextChar"/>
    <w:uiPriority w:val="99"/>
    <w:semiHidden/>
    <w:unhideWhenUsed/>
    <w:rsid w:val="0068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C6"/>
    <w:rPr>
      <w:rFonts w:ascii="Tahoma" w:hAnsi="Tahoma" w:cs="Tahoma"/>
      <w:sz w:val="16"/>
      <w:szCs w:val="16"/>
    </w:rPr>
  </w:style>
  <w:style w:type="table" w:styleId="TableGrid">
    <w:name w:val="Table Grid"/>
    <w:basedOn w:val="TableNormal"/>
    <w:uiPriority w:val="59"/>
    <w:rsid w:val="0068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5DB"/>
    <w:pPr>
      <w:ind w:left="720"/>
      <w:contextualSpacing/>
    </w:pPr>
  </w:style>
  <w:style w:type="paragraph" w:styleId="NormalWeb">
    <w:name w:val="Normal (Web)"/>
    <w:basedOn w:val="Normal"/>
    <w:uiPriority w:val="99"/>
    <w:semiHidden/>
    <w:unhideWhenUsed/>
    <w:rsid w:val="0094357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4CA78A86-9DC6-46CD-832B-5A9D997A6692}"/>
      </w:docPartPr>
      <w:docPartBody>
        <w:p w:rsidR="00124BEF" w:rsidRDefault="006F6CAD">
          <w:r w:rsidRPr="001A0BFC">
            <w:rPr>
              <w:rStyle w:val="PlaceholderText"/>
            </w:rPr>
            <w:t>Click here to enter text.</w:t>
          </w:r>
        </w:p>
      </w:docPartBody>
    </w:docPart>
    <w:docPart>
      <w:docPartPr>
        <w:name w:val="7F11FBE0C355489E963550310FC7B6B2"/>
        <w:category>
          <w:name w:val="General"/>
          <w:gallery w:val="placeholder"/>
        </w:category>
        <w:types>
          <w:type w:val="bbPlcHdr"/>
        </w:types>
        <w:behaviors>
          <w:behavior w:val="content"/>
        </w:behaviors>
        <w:guid w:val="{2F798046-2D4A-4F53-B8FC-E93AC7FCAE96}"/>
      </w:docPartPr>
      <w:docPartBody>
        <w:p w:rsidR="00124BEF" w:rsidRDefault="006F6CAD" w:rsidP="006F6CAD">
          <w:pPr>
            <w:pStyle w:val="7F11FBE0C355489E963550310FC7B6B2"/>
          </w:pPr>
          <w:r w:rsidRPr="001A0BFC">
            <w:rPr>
              <w:rStyle w:val="PlaceholderText"/>
            </w:rPr>
            <w:t>Click here to enter text.</w:t>
          </w:r>
        </w:p>
      </w:docPartBody>
    </w:docPart>
    <w:docPart>
      <w:docPartPr>
        <w:name w:val="09BCAB3D510D42C6AFBB565B14C84F3A"/>
        <w:category>
          <w:name w:val="General"/>
          <w:gallery w:val="placeholder"/>
        </w:category>
        <w:types>
          <w:type w:val="bbPlcHdr"/>
        </w:types>
        <w:behaviors>
          <w:behavior w:val="content"/>
        </w:behaviors>
        <w:guid w:val="{11E06107-65DC-42D1-8AEB-A4B32AD6047A}"/>
      </w:docPartPr>
      <w:docPartBody>
        <w:p w:rsidR="00124BEF" w:rsidRDefault="006F6CAD" w:rsidP="006F6CAD">
          <w:pPr>
            <w:pStyle w:val="09BCAB3D510D42C6AFBB565B14C84F3A"/>
          </w:pPr>
          <w:r w:rsidRPr="001A0BFC">
            <w:rPr>
              <w:rStyle w:val="PlaceholderText"/>
            </w:rPr>
            <w:t>Click here to enter text.</w:t>
          </w:r>
        </w:p>
      </w:docPartBody>
    </w:docPart>
    <w:docPart>
      <w:docPartPr>
        <w:name w:val="369FCB26B0EF49D1965B2ED12354FA71"/>
        <w:category>
          <w:name w:val="General"/>
          <w:gallery w:val="placeholder"/>
        </w:category>
        <w:types>
          <w:type w:val="bbPlcHdr"/>
        </w:types>
        <w:behaviors>
          <w:behavior w:val="content"/>
        </w:behaviors>
        <w:guid w:val="{5F29C681-DA13-4D1F-A783-39259F5E2B84}"/>
      </w:docPartPr>
      <w:docPartBody>
        <w:p w:rsidR="00124BEF" w:rsidRDefault="006F6CAD" w:rsidP="006F6CAD">
          <w:pPr>
            <w:pStyle w:val="369FCB26B0EF49D1965B2ED12354FA71"/>
          </w:pPr>
          <w:r w:rsidRPr="001A0BFC">
            <w:rPr>
              <w:rStyle w:val="PlaceholderText"/>
            </w:rPr>
            <w:t>Click here to enter text.</w:t>
          </w:r>
        </w:p>
      </w:docPartBody>
    </w:docPart>
    <w:docPart>
      <w:docPartPr>
        <w:name w:val="24212FAD29384113864DBD964B1A80C6"/>
        <w:category>
          <w:name w:val="General"/>
          <w:gallery w:val="placeholder"/>
        </w:category>
        <w:types>
          <w:type w:val="bbPlcHdr"/>
        </w:types>
        <w:behaviors>
          <w:behavior w:val="content"/>
        </w:behaviors>
        <w:guid w:val="{973DC08B-CC19-45E6-8B69-BB05BA8CD9AF}"/>
      </w:docPartPr>
      <w:docPartBody>
        <w:p w:rsidR="00124BEF" w:rsidRDefault="006F6CAD" w:rsidP="006F6CAD">
          <w:pPr>
            <w:pStyle w:val="24212FAD29384113864DBD964B1A80C6"/>
          </w:pPr>
          <w:r w:rsidRPr="001A0BFC">
            <w:rPr>
              <w:rStyle w:val="PlaceholderText"/>
            </w:rPr>
            <w:t>Click here to enter text.</w:t>
          </w:r>
        </w:p>
      </w:docPartBody>
    </w:docPart>
    <w:docPart>
      <w:docPartPr>
        <w:name w:val="307F92C0912C406EB5D35B35141418F2"/>
        <w:category>
          <w:name w:val="General"/>
          <w:gallery w:val="placeholder"/>
        </w:category>
        <w:types>
          <w:type w:val="bbPlcHdr"/>
        </w:types>
        <w:behaviors>
          <w:behavior w:val="content"/>
        </w:behaviors>
        <w:guid w:val="{77CA63C0-C1AC-4D0F-A655-A4CD446CE8CD}"/>
      </w:docPartPr>
      <w:docPartBody>
        <w:p w:rsidR="00124BEF" w:rsidRDefault="006F6CAD" w:rsidP="006F6CAD">
          <w:pPr>
            <w:pStyle w:val="307F92C0912C406EB5D35B35141418F2"/>
          </w:pPr>
          <w:r w:rsidRPr="001A0BFC">
            <w:rPr>
              <w:rStyle w:val="PlaceholderText"/>
            </w:rPr>
            <w:t>Click here to enter text.</w:t>
          </w:r>
        </w:p>
      </w:docPartBody>
    </w:docPart>
    <w:docPart>
      <w:docPartPr>
        <w:name w:val="3C085B14A75B4A74A8DAA4757E42375A"/>
        <w:category>
          <w:name w:val="General"/>
          <w:gallery w:val="placeholder"/>
        </w:category>
        <w:types>
          <w:type w:val="bbPlcHdr"/>
        </w:types>
        <w:behaviors>
          <w:behavior w:val="content"/>
        </w:behaviors>
        <w:guid w:val="{56326530-8F31-4D95-AA45-B790C4AECC34}"/>
      </w:docPartPr>
      <w:docPartBody>
        <w:p w:rsidR="00124BEF" w:rsidRDefault="006F6CAD" w:rsidP="006F6CAD">
          <w:pPr>
            <w:pStyle w:val="3C085B14A75B4A74A8DAA4757E42375A"/>
          </w:pPr>
          <w:r w:rsidRPr="001A0BFC">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1F918D93-6181-4718-8E2F-265438B71527}"/>
      </w:docPartPr>
      <w:docPartBody>
        <w:p w:rsidR="00124BEF" w:rsidRDefault="006F6CAD">
          <w:r w:rsidRPr="001A0BFC">
            <w:rPr>
              <w:rStyle w:val="PlaceholderText"/>
            </w:rPr>
            <w:t>Click here to enter a date.</w:t>
          </w:r>
        </w:p>
      </w:docPartBody>
    </w:docPart>
    <w:docPart>
      <w:docPartPr>
        <w:name w:val="8D3D3B467DA24844BD223B7700977A84"/>
        <w:category>
          <w:name w:val="General"/>
          <w:gallery w:val="placeholder"/>
        </w:category>
        <w:types>
          <w:type w:val="bbPlcHdr"/>
        </w:types>
        <w:behaviors>
          <w:behavior w:val="content"/>
        </w:behaviors>
        <w:guid w:val="{6EDBE553-593C-4779-A343-75BFF89A1D60}"/>
      </w:docPartPr>
      <w:docPartBody>
        <w:p w:rsidR="008E0896" w:rsidRDefault="00124BEF" w:rsidP="00124BEF">
          <w:pPr>
            <w:pStyle w:val="8D3D3B467DA24844BD223B7700977A84"/>
          </w:pPr>
          <w:r w:rsidRPr="001A0BFC">
            <w:rPr>
              <w:rStyle w:val="PlaceholderText"/>
            </w:rPr>
            <w:t>Click here to enter text.</w:t>
          </w:r>
        </w:p>
      </w:docPartBody>
    </w:docPart>
    <w:docPart>
      <w:docPartPr>
        <w:name w:val="C17A7B6483C646BE915560111F98E8C8"/>
        <w:category>
          <w:name w:val="General"/>
          <w:gallery w:val="placeholder"/>
        </w:category>
        <w:types>
          <w:type w:val="bbPlcHdr"/>
        </w:types>
        <w:behaviors>
          <w:behavior w:val="content"/>
        </w:behaviors>
        <w:guid w:val="{4C370957-3870-45A6-83D6-264CD5857E94}"/>
      </w:docPartPr>
      <w:docPartBody>
        <w:p w:rsidR="008E0896" w:rsidRDefault="00124BEF" w:rsidP="00124BEF">
          <w:pPr>
            <w:pStyle w:val="C17A7B6483C646BE915560111F98E8C8"/>
          </w:pPr>
          <w:r w:rsidRPr="001A0BFC">
            <w:rPr>
              <w:rStyle w:val="PlaceholderText"/>
            </w:rPr>
            <w:t>Click here to enter text.</w:t>
          </w:r>
        </w:p>
      </w:docPartBody>
    </w:docPart>
    <w:docPart>
      <w:docPartPr>
        <w:name w:val="B15756C36CEA4642B5C313A7CA48A2E6"/>
        <w:category>
          <w:name w:val="General"/>
          <w:gallery w:val="placeholder"/>
        </w:category>
        <w:types>
          <w:type w:val="bbPlcHdr"/>
        </w:types>
        <w:behaviors>
          <w:behavior w:val="content"/>
        </w:behaviors>
        <w:guid w:val="{1CB68ABA-976A-4D70-9457-C3DFBC474011}"/>
      </w:docPartPr>
      <w:docPartBody>
        <w:p w:rsidR="008E0896" w:rsidRDefault="00124BEF" w:rsidP="00124BEF">
          <w:pPr>
            <w:pStyle w:val="B15756C36CEA4642B5C313A7CA48A2E6"/>
          </w:pPr>
          <w:r w:rsidRPr="001A0BFC">
            <w:rPr>
              <w:rStyle w:val="PlaceholderText"/>
            </w:rPr>
            <w:t>Click here to enter text.</w:t>
          </w:r>
        </w:p>
      </w:docPartBody>
    </w:docPart>
    <w:docPart>
      <w:docPartPr>
        <w:name w:val="5F49FAE2AEEA45B6AA65C809335B12F1"/>
        <w:category>
          <w:name w:val="General"/>
          <w:gallery w:val="placeholder"/>
        </w:category>
        <w:types>
          <w:type w:val="bbPlcHdr"/>
        </w:types>
        <w:behaviors>
          <w:behavior w:val="content"/>
        </w:behaviors>
        <w:guid w:val="{5C0CD258-B454-4734-9CAE-05F9E6F8C064}"/>
      </w:docPartPr>
      <w:docPartBody>
        <w:p w:rsidR="008E0896" w:rsidRDefault="00124BEF" w:rsidP="00124BEF">
          <w:pPr>
            <w:pStyle w:val="5F49FAE2AEEA45B6AA65C809335B12F1"/>
          </w:pPr>
          <w:r w:rsidRPr="001A0BFC">
            <w:rPr>
              <w:rStyle w:val="PlaceholderText"/>
            </w:rPr>
            <w:t>Click here to enter text.</w:t>
          </w:r>
        </w:p>
      </w:docPartBody>
    </w:docPart>
    <w:docPart>
      <w:docPartPr>
        <w:name w:val="8E4A554646754E5890BC73478D2D089C"/>
        <w:category>
          <w:name w:val="General"/>
          <w:gallery w:val="placeholder"/>
        </w:category>
        <w:types>
          <w:type w:val="bbPlcHdr"/>
        </w:types>
        <w:behaviors>
          <w:behavior w:val="content"/>
        </w:behaviors>
        <w:guid w:val="{649B42C1-0B40-490E-8051-0F2768A7EAB5}"/>
      </w:docPartPr>
      <w:docPartBody>
        <w:p w:rsidR="008E0896" w:rsidRDefault="00124BEF" w:rsidP="00124BEF">
          <w:pPr>
            <w:pStyle w:val="8E4A554646754E5890BC73478D2D089C"/>
          </w:pPr>
          <w:r w:rsidRPr="001A0BFC">
            <w:rPr>
              <w:rStyle w:val="PlaceholderText"/>
            </w:rPr>
            <w:t>Click here to enter text.</w:t>
          </w:r>
        </w:p>
      </w:docPartBody>
    </w:docPart>
    <w:docPart>
      <w:docPartPr>
        <w:name w:val="5951632B6DFE47BEB6FDC5BE155822D8"/>
        <w:category>
          <w:name w:val="General"/>
          <w:gallery w:val="placeholder"/>
        </w:category>
        <w:types>
          <w:type w:val="bbPlcHdr"/>
        </w:types>
        <w:behaviors>
          <w:behavior w:val="content"/>
        </w:behaviors>
        <w:guid w:val="{0BACAD6E-393F-4018-BF16-92D3B1344952}"/>
      </w:docPartPr>
      <w:docPartBody>
        <w:p w:rsidR="008E0896" w:rsidRDefault="00124BEF" w:rsidP="00124BEF">
          <w:pPr>
            <w:pStyle w:val="5951632B6DFE47BEB6FDC5BE155822D8"/>
          </w:pPr>
          <w:r w:rsidRPr="001A0BFC">
            <w:rPr>
              <w:rStyle w:val="PlaceholderText"/>
            </w:rPr>
            <w:t>Click here to enter text.</w:t>
          </w:r>
        </w:p>
      </w:docPartBody>
    </w:docPart>
    <w:docPart>
      <w:docPartPr>
        <w:name w:val="B850B619528348ACB802FE82AB7113CF"/>
        <w:category>
          <w:name w:val="General"/>
          <w:gallery w:val="placeholder"/>
        </w:category>
        <w:types>
          <w:type w:val="bbPlcHdr"/>
        </w:types>
        <w:behaviors>
          <w:behavior w:val="content"/>
        </w:behaviors>
        <w:guid w:val="{4BC81D36-AB87-4ACA-BDB6-8FB7D2E359CB}"/>
      </w:docPartPr>
      <w:docPartBody>
        <w:p w:rsidR="008E0896" w:rsidRDefault="00124BEF" w:rsidP="00124BEF">
          <w:pPr>
            <w:pStyle w:val="B850B619528348ACB802FE82AB7113CF"/>
          </w:pPr>
          <w:r w:rsidRPr="001A0BFC">
            <w:rPr>
              <w:rStyle w:val="PlaceholderText"/>
            </w:rPr>
            <w:t>Click here to enter text.</w:t>
          </w:r>
        </w:p>
      </w:docPartBody>
    </w:docPart>
    <w:docPart>
      <w:docPartPr>
        <w:name w:val="907F024B6C864610AD5F8E1DDDCDC0FD"/>
        <w:category>
          <w:name w:val="General"/>
          <w:gallery w:val="placeholder"/>
        </w:category>
        <w:types>
          <w:type w:val="bbPlcHdr"/>
        </w:types>
        <w:behaviors>
          <w:behavior w:val="content"/>
        </w:behaviors>
        <w:guid w:val="{92274B42-2D4A-4BC7-9BB9-1BD489D7AF7E}"/>
      </w:docPartPr>
      <w:docPartBody>
        <w:p w:rsidR="008E0896" w:rsidRDefault="00124BEF" w:rsidP="00124BEF">
          <w:pPr>
            <w:pStyle w:val="907F024B6C864610AD5F8E1DDDCDC0FD"/>
          </w:pPr>
          <w:r w:rsidRPr="001A0BFC">
            <w:rPr>
              <w:rStyle w:val="PlaceholderText"/>
            </w:rPr>
            <w:t>Click here to enter text.</w:t>
          </w:r>
        </w:p>
      </w:docPartBody>
    </w:docPart>
    <w:docPart>
      <w:docPartPr>
        <w:name w:val="16BB8EF2B7BA402BA22962CC37774767"/>
        <w:category>
          <w:name w:val="General"/>
          <w:gallery w:val="placeholder"/>
        </w:category>
        <w:types>
          <w:type w:val="bbPlcHdr"/>
        </w:types>
        <w:behaviors>
          <w:behavior w:val="content"/>
        </w:behaviors>
        <w:guid w:val="{7B061DE6-50A5-4821-832F-A61A7A443D28}"/>
      </w:docPartPr>
      <w:docPartBody>
        <w:p w:rsidR="008E0896" w:rsidRDefault="00124BEF" w:rsidP="00124BEF">
          <w:pPr>
            <w:pStyle w:val="16BB8EF2B7BA402BA22962CC37774767"/>
          </w:pPr>
          <w:r w:rsidRPr="001A0BFC">
            <w:rPr>
              <w:rStyle w:val="PlaceholderText"/>
            </w:rPr>
            <w:t>Click here to enter text.</w:t>
          </w:r>
        </w:p>
      </w:docPartBody>
    </w:docPart>
    <w:docPart>
      <w:docPartPr>
        <w:name w:val="C7697F96D45F4B99A2D8B82CCF3F5957"/>
        <w:category>
          <w:name w:val="General"/>
          <w:gallery w:val="placeholder"/>
        </w:category>
        <w:types>
          <w:type w:val="bbPlcHdr"/>
        </w:types>
        <w:behaviors>
          <w:behavior w:val="content"/>
        </w:behaviors>
        <w:guid w:val="{1BD54D28-3011-435A-801C-20F8A84DAF27}"/>
      </w:docPartPr>
      <w:docPartBody>
        <w:p w:rsidR="008E0896" w:rsidRDefault="00124BEF" w:rsidP="00124BEF">
          <w:pPr>
            <w:pStyle w:val="C7697F96D45F4B99A2D8B82CCF3F5957"/>
          </w:pPr>
          <w:r w:rsidRPr="001A0BFC">
            <w:rPr>
              <w:rStyle w:val="PlaceholderText"/>
            </w:rPr>
            <w:t>Click here to enter text.</w:t>
          </w:r>
        </w:p>
      </w:docPartBody>
    </w:docPart>
    <w:docPart>
      <w:docPartPr>
        <w:name w:val="38DBD10970784A0AB463A9CCAA7424BF"/>
        <w:category>
          <w:name w:val="General"/>
          <w:gallery w:val="placeholder"/>
        </w:category>
        <w:types>
          <w:type w:val="bbPlcHdr"/>
        </w:types>
        <w:behaviors>
          <w:behavior w:val="content"/>
        </w:behaviors>
        <w:guid w:val="{6785F4D8-984C-49F7-8849-8D16C4D3FE9F}"/>
      </w:docPartPr>
      <w:docPartBody>
        <w:p w:rsidR="008E0896" w:rsidRDefault="00124BEF" w:rsidP="00124BEF">
          <w:pPr>
            <w:pStyle w:val="38DBD10970784A0AB463A9CCAA7424BF"/>
          </w:pPr>
          <w:r w:rsidRPr="001A0BFC">
            <w:rPr>
              <w:rStyle w:val="PlaceholderText"/>
            </w:rPr>
            <w:t>Click here to enter text.</w:t>
          </w:r>
        </w:p>
      </w:docPartBody>
    </w:docPart>
    <w:docPart>
      <w:docPartPr>
        <w:name w:val="24CF9364F03141BDA4C93B679F127CFB"/>
        <w:category>
          <w:name w:val="General"/>
          <w:gallery w:val="placeholder"/>
        </w:category>
        <w:types>
          <w:type w:val="bbPlcHdr"/>
        </w:types>
        <w:behaviors>
          <w:behavior w:val="content"/>
        </w:behaviors>
        <w:guid w:val="{73B6B20E-B92B-4DA9-88A5-5194557D4467}"/>
      </w:docPartPr>
      <w:docPartBody>
        <w:p w:rsidR="008E0896" w:rsidRDefault="00124BEF" w:rsidP="00124BEF">
          <w:pPr>
            <w:pStyle w:val="24CF9364F03141BDA4C93B679F127CFB"/>
          </w:pPr>
          <w:r w:rsidRPr="001A0BFC">
            <w:rPr>
              <w:rStyle w:val="PlaceholderText"/>
            </w:rPr>
            <w:t>Click here to enter text.</w:t>
          </w:r>
        </w:p>
      </w:docPartBody>
    </w:docPart>
    <w:docPart>
      <w:docPartPr>
        <w:name w:val="339A2F211F6846FF861521ACC33617AF"/>
        <w:category>
          <w:name w:val="General"/>
          <w:gallery w:val="placeholder"/>
        </w:category>
        <w:types>
          <w:type w:val="bbPlcHdr"/>
        </w:types>
        <w:behaviors>
          <w:behavior w:val="content"/>
        </w:behaviors>
        <w:guid w:val="{F09D6280-5B15-4F4F-897A-357895463FF6}"/>
      </w:docPartPr>
      <w:docPartBody>
        <w:p w:rsidR="008E0896" w:rsidRDefault="00124BEF" w:rsidP="00124BEF">
          <w:pPr>
            <w:pStyle w:val="339A2F211F6846FF861521ACC33617AF"/>
          </w:pPr>
          <w:r w:rsidRPr="001A0BFC">
            <w:rPr>
              <w:rStyle w:val="PlaceholderText"/>
            </w:rPr>
            <w:t>Click here to enter text.</w:t>
          </w:r>
        </w:p>
      </w:docPartBody>
    </w:docPart>
    <w:docPart>
      <w:docPartPr>
        <w:name w:val="3B7D0F14088843D98D191354C75771BC"/>
        <w:category>
          <w:name w:val="General"/>
          <w:gallery w:val="placeholder"/>
        </w:category>
        <w:types>
          <w:type w:val="bbPlcHdr"/>
        </w:types>
        <w:behaviors>
          <w:behavior w:val="content"/>
        </w:behaviors>
        <w:guid w:val="{26002D28-18B3-485F-BBBE-A145A46AE32C}"/>
      </w:docPartPr>
      <w:docPartBody>
        <w:p w:rsidR="008E0896" w:rsidRDefault="00124BEF" w:rsidP="00124BEF">
          <w:pPr>
            <w:pStyle w:val="3B7D0F14088843D98D191354C75771BC"/>
          </w:pPr>
          <w:r w:rsidRPr="001A0BFC">
            <w:rPr>
              <w:rStyle w:val="PlaceholderText"/>
            </w:rPr>
            <w:t>Click here to enter text.</w:t>
          </w:r>
        </w:p>
      </w:docPartBody>
    </w:docPart>
    <w:docPart>
      <w:docPartPr>
        <w:name w:val="9539516C2FB642C480134D9C0F44388C"/>
        <w:category>
          <w:name w:val="General"/>
          <w:gallery w:val="placeholder"/>
        </w:category>
        <w:types>
          <w:type w:val="bbPlcHdr"/>
        </w:types>
        <w:behaviors>
          <w:behavior w:val="content"/>
        </w:behaviors>
        <w:guid w:val="{803E8B43-28DD-4EB2-8863-1FE836412410}"/>
      </w:docPartPr>
      <w:docPartBody>
        <w:p w:rsidR="008E0896" w:rsidRDefault="00124BEF" w:rsidP="00124BEF">
          <w:pPr>
            <w:pStyle w:val="9539516C2FB642C480134D9C0F44388C"/>
          </w:pPr>
          <w:r w:rsidRPr="001A0BFC">
            <w:rPr>
              <w:rStyle w:val="PlaceholderText"/>
            </w:rPr>
            <w:t>Click here to enter text.</w:t>
          </w:r>
        </w:p>
      </w:docPartBody>
    </w:docPart>
    <w:docPart>
      <w:docPartPr>
        <w:name w:val="3C9F89B97B3548FEA1D0B83B8E1F4A42"/>
        <w:category>
          <w:name w:val="General"/>
          <w:gallery w:val="placeholder"/>
        </w:category>
        <w:types>
          <w:type w:val="bbPlcHdr"/>
        </w:types>
        <w:behaviors>
          <w:behavior w:val="content"/>
        </w:behaviors>
        <w:guid w:val="{D7228DE3-BB21-44AF-AB41-711921630BE6}"/>
      </w:docPartPr>
      <w:docPartBody>
        <w:p w:rsidR="008E0896" w:rsidRDefault="00124BEF" w:rsidP="00124BEF">
          <w:pPr>
            <w:pStyle w:val="3C9F89B97B3548FEA1D0B83B8E1F4A42"/>
          </w:pPr>
          <w:r w:rsidRPr="001A0BFC">
            <w:rPr>
              <w:rStyle w:val="PlaceholderText"/>
            </w:rPr>
            <w:t>Click here to enter text.</w:t>
          </w:r>
        </w:p>
      </w:docPartBody>
    </w:docPart>
    <w:docPart>
      <w:docPartPr>
        <w:name w:val="8BA4D3B8B10C4906A39D3F69666094EF"/>
        <w:category>
          <w:name w:val="General"/>
          <w:gallery w:val="placeholder"/>
        </w:category>
        <w:types>
          <w:type w:val="bbPlcHdr"/>
        </w:types>
        <w:behaviors>
          <w:behavior w:val="content"/>
        </w:behaviors>
        <w:guid w:val="{C793A853-89CB-48D1-B432-6FB9936AB052}"/>
      </w:docPartPr>
      <w:docPartBody>
        <w:p w:rsidR="008E0896" w:rsidRDefault="00124BEF" w:rsidP="00124BEF">
          <w:pPr>
            <w:pStyle w:val="8BA4D3B8B10C4906A39D3F69666094EF"/>
          </w:pPr>
          <w:r w:rsidRPr="001A0BFC">
            <w:rPr>
              <w:rStyle w:val="PlaceholderText"/>
            </w:rPr>
            <w:t>Click here to enter text.</w:t>
          </w:r>
        </w:p>
      </w:docPartBody>
    </w:docPart>
    <w:docPart>
      <w:docPartPr>
        <w:name w:val="7FB4D9F1C76B490D8A586E3166F46E0C"/>
        <w:category>
          <w:name w:val="General"/>
          <w:gallery w:val="placeholder"/>
        </w:category>
        <w:types>
          <w:type w:val="bbPlcHdr"/>
        </w:types>
        <w:behaviors>
          <w:behavior w:val="content"/>
        </w:behaviors>
        <w:guid w:val="{90FCD317-ECCB-4A07-9A78-0354302FA786}"/>
      </w:docPartPr>
      <w:docPartBody>
        <w:p w:rsidR="008E0896" w:rsidRDefault="00124BEF" w:rsidP="00124BEF">
          <w:pPr>
            <w:pStyle w:val="7FB4D9F1C76B490D8A586E3166F46E0C"/>
          </w:pPr>
          <w:r w:rsidRPr="001A0BFC">
            <w:rPr>
              <w:rStyle w:val="PlaceholderText"/>
            </w:rPr>
            <w:t>Click here to enter text.</w:t>
          </w:r>
        </w:p>
      </w:docPartBody>
    </w:docPart>
    <w:docPart>
      <w:docPartPr>
        <w:name w:val="006D65B2C87445D985E77EF850E3F404"/>
        <w:category>
          <w:name w:val="General"/>
          <w:gallery w:val="placeholder"/>
        </w:category>
        <w:types>
          <w:type w:val="bbPlcHdr"/>
        </w:types>
        <w:behaviors>
          <w:behavior w:val="content"/>
        </w:behaviors>
        <w:guid w:val="{CAEA8F4E-CF7B-4A63-9B35-976B78091264}"/>
      </w:docPartPr>
      <w:docPartBody>
        <w:p w:rsidR="008E0896" w:rsidRDefault="00124BEF" w:rsidP="00124BEF">
          <w:pPr>
            <w:pStyle w:val="006D65B2C87445D985E77EF850E3F404"/>
          </w:pPr>
          <w:r w:rsidRPr="001A0BFC">
            <w:rPr>
              <w:rStyle w:val="PlaceholderText"/>
            </w:rPr>
            <w:t>Click here to enter text.</w:t>
          </w:r>
        </w:p>
      </w:docPartBody>
    </w:docPart>
    <w:docPart>
      <w:docPartPr>
        <w:name w:val="F1B70144260640D2ABC8F6A3E4A1720A"/>
        <w:category>
          <w:name w:val="General"/>
          <w:gallery w:val="placeholder"/>
        </w:category>
        <w:types>
          <w:type w:val="bbPlcHdr"/>
        </w:types>
        <w:behaviors>
          <w:behavior w:val="content"/>
        </w:behaviors>
        <w:guid w:val="{9E1815C2-BFDF-4595-AFB3-2F1F70BCFF5B}"/>
      </w:docPartPr>
      <w:docPartBody>
        <w:p w:rsidR="008E0896" w:rsidRDefault="00124BEF" w:rsidP="00124BEF">
          <w:pPr>
            <w:pStyle w:val="F1B70144260640D2ABC8F6A3E4A1720A"/>
          </w:pPr>
          <w:r w:rsidRPr="001A0BFC">
            <w:rPr>
              <w:rStyle w:val="PlaceholderText"/>
            </w:rPr>
            <w:t>Click here to enter text.</w:t>
          </w:r>
        </w:p>
      </w:docPartBody>
    </w:docPart>
    <w:docPart>
      <w:docPartPr>
        <w:name w:val="D7B9CC4E14194F6AA924840D372EE53E"/>
        <w:category>
          <w:name w:val="General"/>
          <w:gallery w:val="placeholder"/>
        </w:category>
        <w:types>
          <w:type w:val="bbPlcHdr"/>
        </w:types>
        <w:behaviors>
          <w:behavior w:val="content"/>
        </w:behaviors>
        <w:guid w:val="{255F6F16-633B-4A9D-869F-2B9CB53B9E99}"/>
      </w:docPartPr>
      <w:docPartBody>
        <w:p w:rsidR="008E0896" w:rsidRDefault="00124BEF" w:rsidP="00124BEF">
          <w:pPr>
            <w:pStyle w:val="D7B9CC4E14194F6AA924840D372EE53E"/>
          </w:pPr>
          <w:r w:rsidRPr="001A0BFC">
            <w:rPr>
              <w:rStyle w:val="PlaceholderText"/>
            </w:rPr>
            <w:t>Click here to enter text.</w:t>
          </w:r>
        </w:p>
      </w:docPartBody>
    </w:docPart>
    <w:docPart>
      <w:docPartPr>
        <w:name w:val="2A9FE715F94141F3810CD1CE4AFAE008"/>
        <w:category>
          <w:name w:val="General"/>
          <w:gallery w:val="placeholder"/>
        </w:category>
        <w:types>
          <w:type w:val="bbPlcHdr"/>
        </w:types>
        <w:behaviors>
          <w:behavior w:val="content"/>
        </w:behaviors>
        <w:guid w:val="{7B493F95-369A-4970-A446-447B5CBB733B}"/>
      </w:docPartPr>
      <w:docPartBody>
        <w:p w:rsidR="008E0896" w:rsidRDefault="00124BEF" w:rsidP="00124BEF">
          <w:pPr>
            <w:pStyle w:val="2A9FE715F94141F3810CD1CE4AFAE008"/>
          </w:pPr>
          <w:r w:rsidRPr="001A0BFC">
            <w:rPr>
              <w:rStyle w:val="PlaceholderText"/>
            </w:rPr>
            <w:t>Click here to enter text.</w:t>
          </w:r>
        </w:p>
      </w:docPartBody>
    </w:docPart>
    <w:docPart>
      <w:docPartPr>
        <w:name w:val="28588E12BAD6491F8F2F204733F9A1FD"/>
        <w:category>
          <w:name w:val="General"/>
          <w:gallery w:val="placeholder"/>
        </w:category>
        <w:types>
          <w:type w:val="bbPlcHdr"/>
        </w:types>
        <w:behaviors>
          <w:behavior w:val="content"/>
        </w:behaviors>
        <w:guid w:val="{B350F034-4923-42A6-9BCE-589091E0C084}"/>
      </w:docPartPr>
      <w:docPartBody>
        <w:p w:rsidR="008E0896" w:rsidRDefault="00124BEF" w:rsidP="00124BEF">
          <w:pPr>
            <w:pStyle w:val="28588E12BAD6491F8F2F204733F9A1FD"/>
          </w:pPr>
          <w:r w:rsidRPr="001A0BFC">
            <w:rPr>
              <w:rStyle w:val="PlaceholderText"/>
            </w:rPr>
            <w:t>Click here to enter text.</w:t>
          </w:r>
        </w:p>
      </w:docPartBody>
    </w:docPart>
    <w:docPart>
      <w:docPartPr>
        <w:name w:val="30D2542C0CBD4CFAAFCA861C51B54A32"/>
        <w:category>
          <w:name w:val="General"/>
          <w:gallery w:val="placeholder"/>
        </w:category>
        <w:types>
          <w:type w:val="bbPlcHdr"/>
        </w:types>
        <w:behaviors>
          <w:behavior w:val="content"/>
        </w:behaviors>
        <w:guid w:val="{681AEF8F-7974-4314-9EFE-BFB9987A19DE}"/>
      </w:docPartPr>
      <w:docPartBody>
        <w:p w:rsidR="008E0896" w:rsidRDefault="00124BEF" w:rsidP="00124BEF">
          <w:pPr>
            <w:pStyle w:val="30D2542C0CBD4CFAAFCA861C51B54A32"/>
          </w:pPr>
          <w:r w:rsidRPr="001A0BFC">
            <w:rPr>
              <w:rStyle w:val="PlaceholderText"/>
            </w:rPr>
            <w:t>Click here to enter text.</w:t>
          </w:r>
        </w:p>
      </w:docPartBody>
    </w:docPart>
    <w:docPart>
      <w:docPartPr>
        <w:name w:val="FE5A4DEF46AB4E62B18BB6224DA9ADB2"/>
        <w:category>
          <w:name w:val="General"/>
          <w:gallery w:val="placeholder"/>
        </w:category>
        <w:types>
          <w:type w:val="bbPlcHdr"/>
        </w:types>
        <w:behaviors>
          <w:behavior w:val="content"/>
        </w:behaviors>
        <w:guid w:val="{DA12A96D-D0C7-49DC-B7B9-B15070B1A4E2}"/>
      </w:docPartPr>
      <w:docPartBody>
        <w:p w:rsidR="008E0896" w:rsidRDefault="00124BEF" w:rsidP="00124BEF">
          <w:pPr>
            <w:pStyle w:val="FE5A4DEF46AB4E62B18BB6224DA9ADB2"/>
          </w:pPr>
          <w:r w:rsidRPr="001A0BFC">
            <w:rPr>
              <w:rStyle w:val="PlaceholderText"/>
            </w:rPr>
            <w:t>Click here to enter text.</w:t>
          </w:r>
        </w:p>
      </w:docPartBody>
    </w:docPart>
    <w:docPart>
      <w:docPartPr>
        <w:name w:val="9E5948AAF1464444A79E8BA2DFD2B9C3"/>
        <w:category>
          <w:name w:val="General"/>
          <w:gallery w:val="placeholder"/>
        </w:category>
        <w:types>
          <w:type w:val="bbPlcHdr"/>
        </w:types>
        <w:behaviors>
          <w:behavior w:val="content"/>
        </w:behaviors>
        <w:guid w:val="{F21142D0-7216-4A6F-8D0B-A2BC778524F0}"/>
      </w:docPartPr>
      <w:docPartBody>
        <w:p w:rsidR="008E0896" w:rsidRDefault="00124BEF" w:rsidP="00124BEF">
          <w:pPr>
            <w:pStyle w:val="9E5948AAF1464444A79E8BA2DFD2B9C3"/>
          </w:pPr>
          <w:r w:rsidRPr="001A0BFC">
            <w:rPr>
              <w:rStyle w:val="PlaceholderText"/>
            </w:rPr>
            <w:t>Click here to enter text.</w:t>
          </w:r>
        </w:p>
      </w:docPartBody>
    </w:docPart>
    <w:docPart>
      <w:docPartPr>
        <w:name w:val="341CCC226B3A4350A7717F8A08CE6B56"/>
        <w:category>
          <w:name w:val="General"/>
          <w:gallery w:val="placeholder"/>
        </w:category>
        <w:types>
          <w:type w:val="bbPlcHdr"/>
        </w:types>
        <w:behaviors>
          <w:behavior w:val="content"/>
        </w:behaviors>
        <w:guid w:val="{764AE244-F015-421C-A184-887875DE6275}"/>
      </w:docPartPr>
      <w:docPartBody>
        <w:p w:rsidR="008E0896" w:rsidRDefault="00124BEF" w:rsidP="00124BEF">
          <w:pPr>
            <w:pStyle w:val="341CCC226B3A4350A7717F8A08CE6B56"/>
          </w:pPr>
          <w:r w:rsidRPr="001A0BFC">
            <w:rPr>
              <w:rStyle w:val="PlaceholderText"/>
            </w:rPr>
            <w:t>Click here to enter text.</w:t>
          </w:r>
        </w:p>
      </w:docPartBody>
    </w:docPart>
    <w:docPart>
      <w:docPartPr>
        <w:name w:val="FF3FFC260730467E88A7C4753F6DFCC1"/>
        <w:category>
          <w:name w:val="General"/>
          <w:gallery w:val="placeholder"/>
        </w:category>
        <w:types>
          <w:type w:val="bbPlcHdr"/>
        </w:types>
        <w:behaviors>
          <w:behavior w:val="content"/>
        </w:behaviors>
        <w:guid w:val="{AEA09CCB-0F2B-4B32-8F6D-00929DFB78A9}"/>
      </w:docPartPr>
      <w:docPartBody>
        <w:p w:rsidR="008E0896" w:rsidRDefault="00124BEF" w:rsidP="00124BEF">
          <w:pPr>
            <w:pStyle w:val="FF3FFC260730467E88A7C4753F6DFCC1"/>
          </w:pPr>
          <w:r w:rsidRPr="001A0BFC">
            <w:rPr>
              <w:rStyle w:val="PlaceholderText"/>
            </w:rPr>
            <w:t>Click here to enter text.</w:t>
          </w:r>
        </w:p>
      </w:docPartBody>
    </w:docPart>
    <w:docPart>
      <w:docPartPr>
        <w:name w:val="4AE2729A46E646DA9B2D34900592AE0F"/>
        <w:category>
          <w:name w:val="General"/>
          <w:gallery w:val="placeholder"/>
        </w:category>
        <w:types>
          <w:type w:val="bbPlcHdr"/>
        </w:types>
        <w:behaviors>
          <w:behavior w:val="content"/>
        </w:behaviors>
        <w:guid w:val="{B699962C-05AC-42C1-9C31-CA15C7F4C52F}"/>
      </w:docPartPr>
      <w:docPartBody>
        <w:p w:rsidR="008E0896" w:rsidRDefault="00124BEF" w:rsidP="00124BEF">
          <w:pPr>
            <w:pStyle w:val="4AE2729A46E646DA9B2D34900592AE0F"/>
          </w:pPr>
          <w:r w:rsidRPr="001A0BFC">
            <w:rPr>
              <w:rStyle w:val="PlaceholderText"/>
            </w:rPr>
            <w:t>Click here to enter text.</w:t>
          </w:r>
        </w:p>
      </w:docPartBody>
    </w:docPart>
    <w:docPart>
      <w:docPartPr>
        <w:name w:val="E08F3F4526B04990AAF66044BDA608A4"/>
        <w:category>
          <w:name w:val="General"/>
          <w:gallery w:val="placeholder"/>
        </w:category>
        <w:types>
          <w:type w:val="bbPlcHdr"/>
        </w:types>
        <w:behaviors>
          <w:behavior w:val="content"/>
        </w:behaviors>
        <w:guid w:val="{7A1922C1-1AE5-4E8A-8881-282CDC7DA5E0}"/>
      </w:docPartPr>
      <w:docPartBody>
        <w:p w:rsidR="008E0896" w:rsidRDefault="00124BEF" w:rsidP="00124BEF">
          <w:pPr>
            <w:pStyle w:val="E08F3F4526B04990AAF66044BDA608A4"/>
          </w:pPr>
          <w:r w:rsidRPr="001A0B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F6CAD"/>
    <w:rsid w:val="000B7F37"/>
    <w:rsid w:val="00124BEF"/>
    <w:rsid w:val="006F6CAD"/>
    <w:rsid w:val="008E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BEF"/>
    <w:rPr>
      <w:color w:val="808080"/>
    </w:rPr>
  </w:style>
  <w:style w:type="paragraph" w:customStyle="1" w:styleId="DFB511DE1199460CA083F170C19F1744">
    <w:name w:val="DFB511DE1199460CA083F170C19F1744"/>
    <w:rsid w:val="006F6CAD"/>
  </w:style>
  <w:style w:type="paragraph" w:customStyle="1" w:styleId="21BFA32002A549EA8AA01EAF3C42F033">
    <w:name w:val="21BFA32002A549EA8AA01EAF3C42F033"/>
    <w:rsid w:val="006F6CAD"/>
  </w:style>
  <w:style w:type="paragraph" w:customStyle="1" w:styleId="7F11FBE0C355489E963550310FC7B6B2">
    <w:name w:val="7F11FBE0C355489E963550310FC7B6B2"/>
    <w:rsid w:val="006F6CAD"/>
  </w:style>
  <w:style w:type="paragraph" w:customStyle="1" w:styleId="09BCAB3D510D42C6AFBB565B14C84F3A">
    <w:name w:val="09BCAB3D510D42C6AFBB565B14C84F3A"/>
    <w:rsid w:val="006F6CAD"/>
  </w:style>
  <w:style w:type="paragraph" w:customStyle="1" w:styleId="66A4DB9B8C254121A8003C5A6C577618">
    <w:name w:val="66A4DB9B8C254121A8003C5A6C577618"/>
    <w:rsid w:val="006F6CAD"/>
  </w:style>
  <w:style w:type="paragraph" w:customStyle="1" w:styleId="0FAFF173F65E49BB82868861973D8EED">
    <w:name w:val="0FAFF173F65E49BB82868861973D8EED"/>
    <w:rsid w:val="006F6CAD"/>
  </w:style>
  <w:style w:type="paragraph" w:customStyle="1" w:styleId="885E1AC154B9417F8D283D1296889F6F">
    <w:name w:val="885E1AC154B9417F8D283D1296889F6F"/>
    <w:rsid w:val="006F6CAD"/>
  </w:style>
  <w:style w:type="paragraph" w:customStyle="1" w:styleId="2C0EB03DEB3748F198B39A363FBC03EA">
    <w:name w:val="2C0EB03DEB3748F198B39A363FBC03EA"/>
    <w:rsid w:val="006F6CAD"/>
  </w:style>
  <w:style w:type="paragraph" w:customStyle="1" w:styleId="F7B1AE13EB5E4EBCA1D11B897F4E22AD">
    <w:name w:val="F7B1AE13EB5E4EBCA1D11B897F4E22AD"/>
    <w:rsid w:val="006F6CAD"/>
  </w:style>
  <w:style w:type="paragraph" w:customStyle="1" w:styleId="F0D2CD13A3DB4C3383936DA3638CFB93">
    <w:name w:val="F0D2CD13A3DB4C3383936DA3638CFB93"/>
    <w:rsid w:val="006F6CAD"/>
  </w:style>
  <w:style w:type="paragraph" w:customStyle="1" w:styleId="1D3ECAFA002B48FABA73DEFC79775A14">
    <w:name w:val="1D3ECAFA002B48FABA73DEFC79775A14"/>
    <w:rsid w:val="006F6CAD"/>
  </w:style>
  <w:style w:type="paragraph" w:customStyle="1" w:styleId="4B391656C794446AA5CC9585788D45C5">
    <w:name w:val="4B391656C794446AA5CC9585788D45C5"/>
    <w:rsid w:val="006F6CAD"/>
  </w:style>
  <w:style w:type="paragraph" w:customStyle="1" w:styleId="39F83B25EB80407A8F6C4134A17C36A4">
    <w:name w:val="39F83B25EB80407A8F6C4134A17C36A4"/>
    <w:rsid w:val="006F6CAD"/>
  </w:style>
  <w:style w:type="paragraph" w:customStyle="1" w:styleId="B097C1ABE4AB4A468A2F001EB60DA316">
    <w:name w:val="B097C1ABE4AB4A468A2F001EB60DA316"/>
    <w:rsid w:val="006F6CAD"/>
  </w:style>
  <w:style w:type="paragraph" w:customStyle="1" w:styleId="CF910CE1CE5245AF80F379D7A73E6462">
    <w:name w:val="CF910CE1CE5245AF80F379D7A73E6462"/>
    <w:rsid w:val="006F6CAD"/>
  </w:style>
  <w:style w:type="paragraph" w:customStyle="1" w:styleId="78BB4A545E4F4979839C8118CF2B5C4C">
    <w:name w:val="78BB4A545E4F4979839C8118CF2B5C4C"/>
    <w:rsid w:val="006F6CAD"/>
  </w:style>
  <w:style w:type="paragraph" w:customStyle="1" w:styleId="2DFFA484407446C18BF23FFD8381FBAC">
    <w:name w:val="2DFFA484407446C18BF23FFD8381FBAC"/>
    <w:rsid w:val="006F6CAD"/>
  </w:style>
  <w:style w:type="paragraph" w:customStyle="1" w:styleId="99A6E14FCD784F10B0F385F45BE980BC">
    <w:name w:val="99A6E14FCD784F10B0F385F45BE980BC"/>
    <w:rsid w:val="006F6CAD"/>
  </w:style>
  <w:style w:type="paragraph" w:customStyle="1" w:styleId="09FE70AEA3B54E56A3001382EF7900BC">
    <w:name w:val="09FE70AEA3B54E56A3001382EF7900BC"/>
    <w:rsid w:val="006F6CAD"/>
  </w:style>
  <w:style w:type="paragraph" w:customStyle="1" w:styleId="30F44EE71B6A4B54AD5F382E78662C55">
    <w:name w:val="30F44EE71B6A4B54AD5F382E78662C55"/>
    <w:rsid w:val="006F6CAD"/>
  </w:style>
  <w:style w:type="paragraph" w:customStyle="1" w:styleId="AE2E65CD2312462DA0863E58EA64F08B">
    <w:name w:val="AE2E65CD2312462DA0863E58EA64F08B"/>
    <w:rsid w:val="006F6CAD"/>
  </w:style>
  <w:style w:type="paragraph" w:customStyle="1" w:styleId="0EF582BED728407982AE3FBE9819A8FC">
    <w:name w:val="0EF582BED728407982AE3FBE9819A8FC"/>
    <w:rsid w:val="006F6CAD"/>
  </w:style>
  <w:style w:type="paragraph" w:customStyle="1" w:styleId="369FCB26B0EF49D1965B2ED12354FA71">
    <w:name w:val="369FCB26B0EF49D1965B2ED12354FA71"/>
    <w:rsid w:val="006F6CAD"/>
  </w:style>
  <w:style w:type="paragraph" w:customStyle="1" w:styleId="20573953D2624CADAECB30DECC43B5C2">
    <w:name w:val="20573953D2624CADAECB30DECC43B5C2"/>
    <w:rsid w:val="006F6CAD"/>
  </w:style>
  <w:style w:type="paragraph" w:customStyle="1" w:styleId="24212FAD29384113864DBD964B1A80C6">
    <w:name w:val="24212FAD29384113864DBD964B1A80C6"/>
    <w:rsid w:val="006F6CAD"/>
  </w:style>
  <w:style w:type="paragraph" w:customStyle="1" w:styleId="9BCAB0C085294031A7AF64471A18E7F5">
    <w:name w:val="9BCAB0C085294031A7AF64471A18E7F5"/>
    <w:rsid w:val="006F6CAD"/>
  </w:style>
  <w:style w:type="paragraph" w:customStyle="1" w:styleId="27B296CC7FF2434C9FF8E86F4331F6E6">
    <w:name w:val="27B296CC7FF2434C9FF8E86F4331F6E6"/>
    <w:rsid w:val="006F6CAD"/>
  </w:style>
  <w:style w:type="paragraph" w:customStyle="1" w:styleId="EDDB04B8E2A548D4B4DB6940492CBCB6">
    <w:name w:val="EDDB04B8E2A548D4B4DB6940492CBCB6"/>
    <w:rsid w:val="006F6CAD"/>
  </w:style>
  <w:style w:type="paragraph" w:customStyle="1" w:styleId="7033ADD884F74A2F8FE34710635236DA">
    <w:name w:val="7033ADD884F74A2F8FE34710635236DA"/>
    <w:rsid w:val="006F6CAD"/>
  </w:style>
  <w:style w:type="paragraph" w:customStyle="1" w:styleId="26E94404A3F94E1A889DE83E54E37082">
    <w:name w:val="26E94404A3F94E1A889DE83E54E37082"/>
    <w:rsid w:val="006F6CAD"/>
  </w:style>
  <w:style w:type="paragraph" w:customStyle="1" w:styleId="2A9B2B59AFF240068D3627898CFECF6E">
    <w:name w:val="2A9B2B59AFF240068D3627898CFECF6E"/>
    <w:rsid w:val="006F6CAD"/>
  </w:style>
  <w:style w:type="paragraph" w:customStyle="1" w:styleId="2D2F47517B7147D0BAAD3EF4BE0663EC">
    <w:name w:val="2D2F47517B7147D0BAAD3EF4BE0663EC"/>
    <w:rsid w:val="006F6CAD"/>
  </w:style>
  <w:style w:type="paragraph" w:customStyle="1" w:styleId="2452CE2476FC462380C51B5C60549404">
    <w:name w:val="2452CE2476FC462380C51B5C60549404"/>
    <w:rsid w:val="006F6CAD"/>
  </w:style>
  <w:style w:type="paragraph" w:customStyle="1" w:styleId="10FAB623336343009E424F2F45052FEA">
    <w:name w:val="10FAB623336343009E424F2F45052FEA"/>
    <w:rsid w:val="006F6CAD"/>
  </w:style>
  <w:style w:type="paragraph" w:customStyle="1" w:styleId="F7F454B693B048D194B70629DC1243D8">
    <w:name w:val="F7F454B693B048D194B70629DC1243D8"/>
    <w:rsid w:val="006F6CAD"/>
  </w:style>
  <w:style w:type="paragraph" w:customStyle="1" w:styleId="A3CDE8A8032B4C3AAEE116698EB7CD5B">
    <w:name w:val="A3CDE8A8032B4C3AAEE116698EB7CD5B"/>
    <w:rsid w:val="006F6CAD"/>
  </w:style>
  <w:style w:type="paragraph" w:customStyle="1" w:styleId="17697338B2544809A2CBD9D84229988E">
    <w:name w:val="17697338B2544809A2CBD9D84229988E"/>
    <w:rsid w:val="006F6CAD"/>
  </w:style>
  <w:style w:type="paragraph" w:customStyle="1" w:styleId="98F9934D6B0C45099A25AD9000D54EF5">
    <w:name w:val="98F9934D6B0C45099A25AD9000D54EF5"/>
    <w:rsid w:val="006F6CAD"/>
  </w:style>
  <w:style w:type="paragraph" w:customStyle="1" w:styleId="7E719F5648B745539424E35764107D55">
    <w:name w:val="7E719F5648B745539424E35764107D55"/>
    <w:rsid w:val="006F6CAD"/>
  </w:style>
  <w:style w:type="paragraph" w:customStyle="1" w:styleId="DBD159395CA548FBB9F27E91EF391424">
    <w:name w:val="DBD159395CA548FBB9F27E91EF391424"/>
    <w:rsid w:val="006F6CAD"/>
  </w:style>
  <w:style w:type="paragraph" w:customStyle="1" w:styleId="6985EC3D924141BFA9784FB14B0EA325">
    <w:name w:val="6985EC3D924141BFA9784FB14B0EA325"/>
    <w:rsid w:val="006F6CAD"/>
  </w:style>
  <w:style w:type="paragraph" w:customStyle="1" w:styleId="6F556BE14997444BA45FBC0D1C7A36D2">
    <w:name w:val="6F556BE14997444BA45FBC0D1C7A36D2"/>
    <w:rsid w:val="006F6CAD"/>
  </w:style>
  <w:style w:type="paragraph" w:customStyle="1" w:styleId="44803231B51E4DB9A491A505FA4EFD03">
    <w:name w:val="44803231B51E4DB9A491A505FA4EFD03"/>
    <w:rsid w:val="006F6CAD"/>
  </w:style>
  <w:style w:type="paragraph" w:customStyle="1" w:styleId="2CDD1454CCEA4F86A14786524FF6E03B">
    <w:name w:val="2CDD1454CCEA4F86A14786524FF6E03B"/>
    <w:rsid w:val="006F6CAD"/>
  </w:style>
  <w:style w:type="paragraph" w:customStyle="1" w:styleId="87C146C6B4FE4EA38B9D11D1443CD5D4">
    <w:name w:val="87C146C6B4FE4EA38B9D11D1443CD5D4"/>
    <w:rsid w:val="006F6CAD"/>
  </w:style>
  <w:style w:type="paragraph" w:customStyle="1" w:styleId="40B3399D16C4406FAC6822EAE65CD1F5">
    <w:name w:val="40B3399D16C4406FAC6822EAE65CD1F5"/>
    <w:rsid w:val="006F6CAD"/>
  </w:style>
  <w:style w:type="paragraph" w:customStyle="1" w:styleId="8DCB180C9AB748A4960635C58055700F">
    <w:name w:val="8DCB180C9AB748A4960635C58055700F"/>
    <w:rsid w:val="006F6CAD"/>
  </w:style>
  <w:style w:type="paragraph" w:customStyle="1" w:styleId="7A2A8FA4A06649E3B80C025E0BD6D187">
    <w:name w:val="7A2A8FA4A06649E3B80C025E0BD6D187"/>
    <w:rsid w:val="006F6CAD"/>
  </w:style>
  <w:style w:type="paragraph" w:customStyle="1" w:styleId="C39FAB8B8ECC497BB904E3C45D4E74CF">
    <w:name w:val="C39FAB8B8ECC497BB904E3C45D4E74CF"/>
    <w:rsid w:val="006F6CAD"/>
  </w:style>
  <w:style w:type="paragraph" w:customStyle="1" w:styleId="1162BF1F6B9446FD873054FADA9071B3">
    <w:name w:val="1162BF1F6B9446FD873054FADA9071B3"/>
    <w:rsid w:val="006F6CAD"/>
  </w:style>
  <w:style w:type="paragraph" w:customStyle="1" w:styleId="7C25F3C689C445EBA395A8F677C8B7A7">
    <w:name w:val="7C25F3C689C445EBA395A8F677C8B7A7"/>
    <w:rsid w:val="006F6CAD"/>
  </w:style>
  <w:style w:type="paragraph" w:customStyle="1" w:styleId="8C6E185A59BA46E58747FCBEAB03A268">
    <w:name w:val="8C6E185A59BA46E58747FCBEAB03A268"/>
    <w:rsid w:val="006F6CAD"/>
  </w:style>
  <w:style w:type="paragraph" w:customStyle="1" w:styleId="6246B6392907406999798EA53E312025">
    <w:name w:val="6246B6392907406999798EA53E312025"/>
    <w:rsid w:val="006F6CAD"/>
  </w:style>
  <w:style w:type="paragraph" w:customStyle="1" w:styleId="88BDBC442C9A417CBC3F3CFCE53AFB85">
    <w:name w:val="88BDBC442C9A417CBC3F3CFCE53AFB85"/>
    <w:rsid w:val="006F6CAD"/>
  </w:style>
  <w:style w:type="paragraph" w:customStyle="1" w:styleId="5BF9E0470B80441ABA6469223F6B0EDF">
    <w:name w:val="5BF9E0470B80441ABA6469223F6B0EDF"/>
    <w:rsid w:val="006F6CAD"/>
  </w:style>
  <w:style w:type="paragraph" w:customStyle="1" w:styleId="29F11DC60DF243B6942DEF34146A3681">
    <w:name w:val="29F11DC60DF243B6942DEF34146A3681"/>
    <w:rsid w:val="006F6CAD"/>
  </w:style>
  <w:style w:type="paragraph" w:customStyle="1" w:styleId="821E869FC026459F84CC9CAAB60D4813">
    <w:name w:val="821E869FC026459F84CC9CAAB60D4813"/>
    <w:rsid w:val="006F6CAD"/>
  </w:style>
  <w:style w:type="paragraph" w:customStyle="1" w:styleId="26737F759A1B487A82DF007F91525D80">
    <w:name w:val="26737F759A1B487A82DF007F91525D80"/>
    <w:rsid w:val="006F6CAD"/>
  </w:style>
  <w:style w:type="paragraph" w:customStyle="1" w:styleId="4A04D26E1DF64E68B33A785ACD786355">
    <w:name w:val="4A04D26E1DF64E68B33A785ACD786355"/>
    <w:rsid w:val="006F6CAD"/>
  </w:style>
  <w:style w:type="paragraph" w:customStyle="1" w:styleId="DE0F17052B374C0EAF860DECD8F90837">
    <w:name w:val="DE0F17052B374C0EAF860DECD8F90837"/>
    <w:rsid w:val="006F6CAD"/>
  </w:style>
  <w:style w:type="paragraph" w:customStyle="1" w:styleId="720B0A82B8354DAEB89FD78CFEFE2FD9">
    <w:name w:val="720B0A82B8354DAEB89FD78CFEFE2FD9"/>
    <w:rsid w:val="006F6CAD"/>
  </w:style>
  <w:style w:type="paragraph" w:customStyle="1" w:styleId="B81BE9B82D3B4C45AFE7F46854BF1A3D">
    <w:name w:val="B81BE9B82D3B4C45AFE7F46854BF1A3D"/>
    <w:rsid w:val="006F6CAD"/>
  </w:style>
  <w:style w:type="paragraph" w:customStyle="1" w:styleId="A35686040C384F5684AB6CF684E4F9BA">
    <w:name w:val="A35686040C384F5684AB6CF684E4F9BA"/>
    <w:rsid w:val="006F6CAD"/>
  </w:style>
  <w:style w:type="paragraph" w:customStyle="1" w:styleId="9E718BB25D864C17B922C6826A7EF8D7">
    <w:name w:val="9E718BB25D864C17B922C6826A7EF8D7"/>
    <w:rsid w:val="006F6CAD"/>
  </w:style>
  <w:style w:type="paragraph" w:customStyle="1" w:styleId="42425368984F4F10ABA6CA2AE9D373FB">
    <w:name w:val="42425368984F4F10ABA6CA2AE9D373FB"/>
    <w:rsid w:val="006F6CAD"/>
  </w:style>
  <w:style w:type="paragraph" w:customStyle="1" w:styleId="BC20A3F3A9F245818EA8A75D7688DEBE">
    <w:name w:val="BC20A3F3A9F245818EA8A75D7688DEBE"/>
    <w:rsid w:val="006F6CAD"/>
  </w:style>
  <w:style w:type="paragraph" w:customStyle="1" w:styleId="F67062072AFF4D0BA9B76FFD02DE31E8">
    <w:name w:val="F67062072AFF4D0BA9B76FFD02DE31E8"/>
    <w:rsid w:val="006F6CAD"/>
  </w:style>
  <w:style w:type="paragraph" w:customStyle="1" w:styleId="1536C303B1B043F382AA458AC9B16CDC">
    <w:name w:val="1536C303B1B043F382AA458AC9B16CDC"/>
    <w:rsid w:val="006F6CAD"/>
  </w:style>
  <w:style w:type="paragraph" w:customStyle="1" w:styleId="D4E1541D304B42E0BB34B56B9D60E8C5">
    <w:name w:val="D4E1541D304B42E0BB34B56B9D60E8C5"/>
    <w:rsid w:val="006F6CAD"/>
  </w:style>
  <w:style w:type="paragraph" w:customStyle="1" w:styleId="3ACA3C4B0836418DBBB2C5A222A00A87">
    <w:name w:val="3ACA3C4B0836418DBBB2C5A222A00A87"/>
    <w:rsid w:val="006F6CAD"/>
  </w:style>
  <w:style w:type="paragraph" w:customStyle="1" w:styleId="8C999CC24BB14227A4F75F23DB4FE1B3">
    <w:name w:val="8C999CC24BB14227A4F75F23DB4FE1B3"/>
    <w:rsid w:val="006F6CAD"/>
  </w:style>
  <w:style w:type="paragraph" w:customStyle="1" w:styleId="F7DE90C970894147A7D1C12F5B9DD441">
    <w:name w:val="F7DE90C970894147A7D1C12F5B9DD441"/>
    <w:rsid w:val="006F6CAD"/>
  </w:style>
  <w:style w:type="paragraph" w:customStyle="1" w:styleId="F97F09FC27394CBF904B80AF7A5C010F">
    <w:name w:val="F97F09FC27394CBF904B80AF7A5C010F"/>
    <w:rsid w:val="006F6CAD"/>
  </w:style>
  <w:style w:type="paragraph" w:customStyle="1" w:styleId="88F7E1E412914C61914931A1E132ED79">
    <w:name w:val="88F7E1E412914C61914931A1E132ED79"/>
    <w:rsid w:val="006F6CAD"/>
  </w:style>
  <w:style w:type="paragraph" w:customStyle="1" w:styleId="EBEB34D3735F44059A6C8BDA8172C5BD">
    <w:name w:val="EBEB34D3735F44059A6C8BDA8172C5BD"/>
    <w:rsid w:val="006F6CAD"/>
  </w:style>
  <w:style w:type="paragraph" w:customStyle="1" w:styleId="FC797DBDD30E402E9599E291CFC3D638">
    <w:name w:val="FC797DBDD30E402E9599E291CFC3D638"/>
    <w:rsid w:val="006F6CAD"/>
  </w:style>
  <w:style w:type="paragraph" w:customStyle="1" w:styleId="C7012935C88A45C489B711E515979E9D">
    <w:name w:val="C7012935C88A45C489B711E515979E9D"/>
    <w:rsid w:val="006F6CAD"/>
  </w:style>
  <w:style w:type="paragraph" w:customStyle="1" w:styleId="08CA1EE99FEF4B3F8A15171E58338D8D">
    <w:name w:val="08CA1EE99FEF4B3F8A15171E58338D8D"/>
    <w:rsid w:val="006F6CAD"/>
  </w:style>
  <w:style w:type="paragraph" w:customStyle="1" w:styleId="00D29EF90C7C4F3BAE83F48932F25AD0">
    <w:name w:val="00D29EF90C7C4F3BAE83F48932F25AD0"/>
    <w:rsid w:val="006F6CAD"/>
  </w:style>
  <w:style w:type="paragraph" w:customStyle="1" w:styleId="A6338E3EB543458D9EE5D556E9657C28">
    <w:name w:val="A6338E3EB543458D9EE5D556E9657C28"/>
    <w:rsid w:val="006F6CAD"/>
  </w:style>
  <w:style w:type="paragraph" w:customStyle="1" w:styleId="E760706AF3AE4BA4B64A5B4B8F7F3DA4">
    <w:name w:val="E760706AF3AE4BA4B64A5B4B8F7F3DA4"/>
    <w:rsid w:val="006F6CAD"/>
  </w:style>
  <w:style w:type="paragraph" w:customStyle="1" w:styleId="321B90A3ADC14C6993E53E155843A686">
    <w:name w:val="321B90A3ADC14C6993E53E155843A686"/>
    <w:rsid w:val="006F6CAD"/>
  </w:style>
  <w:style w:type="paragraph" w:customStyle="1" w:styleId="AB39E5B0C55E47BDA08D1F364F847D62">
    <w:name w:val="AB39E5B0C55E47BDA08D1F364F847D62"/>
    <w:rsid w:val="006F6CAD"/>
  </w:style>
  <w:style w:type="paragraph" w:customStyle="1" w:styleId="68D5FA6C1F3941DEBCCA7807D597AA3B">
    <w:name w:val="68D5FA6C1F3941DEBCCA7807D597AA3B"/>
    <w:rsid w:val="006F6CAD"/>
  </w:style>
  <w:style w:type="paragraph" w:customStyle="1" w:styleId="1F2F31C0B0864A66AE7A2AD868523AF0">
    <w:name w:val="1F2F31C0B0864A66AE7A2AD868523AF0"/>
    <w:rsid w:val="006F6CAD"/>
  </w:style>
  <w:style w:type="paragraph" w:customStyle="1" w:styleId="9C9B8D47135A4557A75A5AC69917EA71">
    <w:name w:val="9C9B8D47135A4557A75A5AC69917EA71"/>
    <w:rsid w:val="006F6CAD"/>
  </w:style>
  <w:style w:type="paragraph" w:customStyle="1" w:styleId="D574537025A24FE0B07C3674F39A75A2">
    <w:name w:val="D574537025A24FE0B07C3674F39A75A2"/>
    <w:rsid w:val="006F6CAD"/>
  </w:style>
  <w:style w:type="paragraph" w:customStyle="1" w:styleId="821865712A14465395EEB103BF3FDA86">
    <w:name w:val="821865712A14465395EEB103BF3FDA86"/>
    <w:rsid w:val="006F6CAD"/>
  </w:style>
  <w:style w:type="paragraph" w:customStyle="1" w:styleId="EE05E248311E46339D38E129AB93EF33">
    <w:name w:val="EE05E248311E46339D38E129AB93EF33"/>
    <w:rsid w:val="006F6CAD"/>
  </w:style>
  <w:style w:type="paragraph" w:customStyle="1" w:styleId="DF23EB43ADA440F0AB54EC8DDB6A6729">
    <w:name w:val="DF23EB43ADA440F0AB54EC8DDB6A6729"/>
    <w:rsid w:val="006F6CAD"/>
  </w:style>
  <w:style w:type="paragraph" w:customStyle="1" w:styleId="8A5EF35F52804C2FA398A1D3EB57FDAD">
    <w:name w:val="8A5EF35F52804C2FA398A1D3EB57FDAD"/>
    <w:rsid w:val="006F6CAD"/>
  </w:style>
  <w:style w:type="paragraph" w:customStyle="1" w:styleId="F8C24FE8FE434523BB16C95EF1B70AA8">
    <w:name w:val="F8C24FE8FE434523BB16C95EF1B70AA8"/>
    <w:rsid w:val="006F6CAD"/>
  </w:style>
  <w:style w:type="paragraph" w:customStyle="1" w:styleId="81BAFEF684804277B2D34EB1DDF15E6C">
    <w:name w:val="81BAFEF684804277B2D34EB1DDF15E6C"/>
    <w:rsid w:val="006F6CAD"/>
  </w:style>
  <w:style w:type="paragraph" w:customStyle="1" w:styleId="63F9F9FE1ABF4B17ABE2846F22BF057D">
    <w:name w:val="63F9F9FE1ABF4B17ABE2846F22BF057D"/>
    <w:rsid w:val="006F6CAD"/>
  </w:style>
  <w:style w:type="paragraph" w:customStyle="1" w:styleId="8E19626F7EB74D1B93EA355C0979DBFD">
    <w:name w:val="8E19626F7EB74D1B93EA355C0979DBFD"/>
    <w:rsid w:val="006F6CAD"/>
  </w:style>
  <w:style w:type="paragraph" w:customStyle="1" w:styleId="1BBE1DE7E07C413387AEF1EFB7C03188">
    <w:name w:val="1BBE1DE7E07C413387AEF1EFB7C03188"/>
    <w:rsid w:val="006F6CAD"/>
  </w:style>
  <w:style w:type="paragraph" w:customStyle="1" w:styleId="81E8B5E5BAF64F98855BD08F18330E7B">
    <w:name w:val="81E8B5E5BAF64F98855BD08F18330E7B"/>
    <w:rsid w:val="006F6CAD"/>
  </w:style>
  <w:style w:type="paragraph" w:customStyle="1" w:styleId="751238FA151B4D6C87383759F1C5B9CF">
    <w:name w:val="751238FA151B4D6C87383759F1C5B9CF"/>
    <w:rsid w:val="006F6CAD"/>
  </w:style>
  <w:style w:type="paragraph" w:customStyle="1" w:styleId="36D456304E6740D88137B54B4FB5AFF3">
    <w:name w:val="36D456304E6740D88137B54B4FB5AFF3"/>
    <w:rsid w:val="006F6CAD"/>
  </w:style>
  <w:style w:type="paragraph" w:customStyle="1" w:styleId="C3E3832D77744F26B42DE238952CEDB0">
    <w:name w:val="C3E3832D77744F26B42DE238952CEDB0"/>
    <w:rsid w:val="006F6CAD"/>
  </w:style>
  <w:style w:type="paragraph" w:customStyle="1" w:styleId="6720351151CA4D32B1FFBF9D3553AC3D">
    <w:name w:val="6720351151CA4D32B1FFBF9D3553AC3D"/>
    <w:rsid w:val="006F6CAD"/>
  </w:style>
  <w:style w:type="paragraph" w:customStyle="1" w:styleId="03EBBB9683A742928C4EEE4799651F5A">
    <w:name w:val="03EBBB9683A742928C4EEE4799651F5A"/>
    <w:rsid w:val="006F6CAD"/>
  </w:style>
  <w:style w:type="paragraph" w:customStyle="1" w:styleId="42135C256B714C68AA5C9AE225AC6B93">
    <w:name w:val="42135C256B714C68AA5C9AE225AC6B93"/>
    <w:rsid w:val="006F6CAD"/>
  </w:style>
  <w:style w:type="paragraph" w:customStyle="1" w:styleId="59C8B96138D24923B648CD88FF62D485">
    <w:name w:val="59C8B96138D24923B648CD88FF62D485"/>
    <w:rsid w:val="006F6CAD"/>
  </w:style>
  <w:style w:type="paragraph" w:customStyle="1" w:styleId="36AF29E32FAF4D32B7F0B3FD232B0669">
    <w:name w:val="36AF29E32FAF4D32B7F0B3FD232B0669"/>
    <w:rsid w:val="006F6CAD"/>
  </w:style>
  <w:style w:type="paragraph" w:customStyle="1" w:styleId="537DC75F8E4C47AA9804EADF62CD1CFD">
    <w:name w:val="537DC75F8E4C47AA9804EADF62CD1CFD"/>
    <w:rsid w:val="006F6CAD"/>
  </w:style>
  <w:style w:type="paragraph" w:customStyle="1" w:styleId="C554B839BCB44EC186CF7685A0DABC06">
    <w:name w:val="C554B839BCB44EC186CF7685A0DABC06"/>
    <w:rsid w:val="006F6CAD"/>
  </w:style>
  <w:style w:type="paragraph" w:customStyle="1" w:styleId="FD08B86E3B574F99958E8CAC610D390F">
    <w:name w:val="FD08B86E3B574F99958E8CAC610D390F"/>
    <w:rsid w:val="006F6CAD"/>
  </w:style>
  <w:style w:type="paragraph" w:customStyle="1" w:styleId="5EEED29777AF44F491E679E630F28D16">
    <w:name w:val="5EEED29777AF44F491E679E630F28D16"/>
    <w:rsid w:val="006F6CAD"/>
  </w:style>
  <w:style w:type="paragraph" w:customStyle="1" w:styleId="0A9DFD576E134AC49AE564EA17ECB9CB">
    <w:name w:val="0A9DFD576E134AC49AE564EA17ECB9CB"/>
    <w:rsid w:val="006F6CAD"/>
  </w:style>
  <w:style w:type="paragraph" w:customStyle="1" w:styleId="D638531019214D319836824CC96302DE">
    <w:name w:val="D638531019214D319836824CC96302DE"/>
    <w:rsid w:val="006F6CAD"/>
  </w:style>
  <w:style w:type="paragraph" w:customStyle="1" w:styleId="1952503B5C4443FF98F3CF6BD28556B9">
    <w:name w:val="1952503B5C4443FF98F3CF6BD28556B9"/>
    <w:rsid w:val="006F6CAD"/>
  </w:style>
  <w:style w:type="paragraph" w:customStyle="1" w:styleId="E3CC7FFB3593455896BD589338670DA6">
    <w:name w:val="E3CC7FFB3593455896BD589338670DA6"/>
    <w:rsid w:val="006F6CAD"/>
  </w:style>
  <w:style w:type="paragraph" w:customStyle="1" w:styleId="B51378896BB04184BB3C80537E0DFACA">
    <w:name w:val="B51378896BB04184BB3C80537E0DFACA"/>
    <w:rsid w:val="006F6CAD"/>
  </w:style>
  <w:style w:type="paragraph" w:customStyle="1" w:styleId="6B199E7D6D5747C5832A6EF6ED743BD7">
    <w:name w:val="6B199E7D6D5747C5832A6EF6ED743BD7"/>
    <w:rsid w:val="006F6CAD"/>
  </w:style>
  <w:style w:type="paragraph" w:customStyle="1" w:styleId="5096A88BA8844728A777E9FFE08D097B">
    <w:name w:val="5096A88BA8844728A777E9FFE08D097B"/>
    <w:rsid w:val="006F6CAD"/>
  </w:style>
  <w:style w:type="paragraph" w:customStyle="1" w:styleId="279B016155764DE6A0BED46A09D048DE">
    <w:name w:val="279B016155764DE6A0BED46A09D048DE"/>
    <w:rsid w:val="006F6CAD"/>
  </w:style>
  <w:style w:type="paragraph" w:customStyle="1" w:styleId="62CD0DD9B5FB4D06BF7AEDC6A312CC8E">
    <w:name w:val="62CD0DD9B5FB4D06BF7AEDC6A312CC8E"/>
    <w:rsid w:val="006F6CAD"/>
  </w:style>
  <w:style w:type="paragraph" w:customStyle="1" w:styleId="4ACBA92D1EB849708BE69CE01BAF72CB">
    <w:name w:val="4ACBA92D1EB849708BE69CE01BAF72CB"/>
    <w:rsid w:val="006F6CAD"/>
  </w:style>
  <w:style w:type="paragraph" w:customStyle="1" w:styleId="50204B23651B451C8FE1BC7B726508CB">
    <w:name w:val="50204B23651B451C8FE1BC7B726508CB"/>
    <w:rsid w:val="006F6CAD"/>
  </w:style>
  <w:style w:type="paragraph" w:customStyle="1" w:styleId="8C30CD0FEB344D39B47B7B04F06556ED">
    <w:name w:val="8C30CD0FEB344D39B47B7B04F06556ED"/>
    <w:rsid w:val="006F6CAD"/>
  </w:style>
  <w:style w:type="paragraph" w:customStyle="1" w:styleId="49A0E19CB6BC43BC8504F59BE291B9C8">
    <w:name w:val="49A0E19CB6BC43BC8504F59BE291B9C8"/>
    <w:rsid w:val="006F6CAD"/>
  </w:style>
  <w:style w:type="paragraph" w:customStyle="1" w:styleId="266D57B7D38F4A6689EE5F319034C118">
    <w:name w:val="266D57B7D38F4A6689EE5F319034C118"/>
    <w:rsid w:val="006F6CAD"/>
  </w:style>
  <w:style w:type="paragraph" w:customStyle="1" w:styleId="7489E5D5D12D4B1896045A24BD047687">
    <w:name w:val="7489E5D5D12D4B1896045A24BD047687"/>
    <w:rsid w:val="006F6CAD"/>
  </w:style>
  <w:style w:type="paragraph" w:customStyle="1" w:styleId="B31A98FDD0694027ACCF6B217C56593B">
    <w:name w:val="B31A98FDD0694027ACCF6B217C56593B"/>
    <w:rsid w:val="006F6CAD"/>
  </w:style>
  <w:style w:type="paragraph" w:customStyle="1" w:styleId="D8E6D16D59A4413087FB098BE77DD2F2">
    <w:name w:val="D8E6D16D59A4413087FB098BE77DD2F2"/>
    <w:rsid w:val="006F6CAD"/>
  </w:style>
  <w:style w:type="paragraph" w:customStyle="1" w:styleId="D8521CF0ED454066BA89F36C90F49A54">
    <w:name w:val="D8521CF0ED454066BA89F36C90F49A54"/>
    <w:rsid w:val="006F6CAD"/>
  </w:style>
  <w:style w:type="paragraph" w:customStyle="1" w:styleId="E125F42D7F4842FA9D3EA2ED6E8E1AD0">
    <w:name w:val="E125F42D7F4842FA9D3EA2ED6E8E1AD0"/>
    <w:rsid w:val="006F6CAD"/>
  </w:style>
  <w:style w:type="paragraph" w:customStyle="1" w:styleId="D15F1DA6FD744B4DA97EC070C4CE9101">
    <w:name w:val="D15F1DA6FD744B4DA97EC070C4CE9101"/>
    <w:rsid w:val="006F6CAD"/>
  </w:style>
  <w:style w:type="paragraph" w:customStyle="1" w:styleId="A59B6D5BCAA04B669742D791EEE9C71C">
    <w:name w:val="A59B6D5BCAA04B669742D791EEE9C71C"/>
    <w:rsid w:val="006F6CAD"/>
  </w:style>
  <w:style w:type="paragraph" w:customStyle="1" w:styleId="896A334AF1994762A31A94CC5A0031BC">
    <w:name w:val="896A334AF1994762A31A94CC5A0031BC"/>
    <w:rsid w:val="006F6CAD"/>
  </w:style>
  <w:style w:type="paragraph" w:customStyle="1" w:styleId="0E94D8D6DD50423BB705855C3E3A6D76">
    <w:name w:val="0E94D8D6DD50423BB705855C3E3A6D76"/>
    <w:rsid w:val="006F6CAD"/>
  </w:style>
  <w:style w:type="paragraph" w:customStyle="1" w:styleId="36679619607F4F30AB7FDFB8A8599ABC">
    <w:name w:val="36679619607F4F30AB7FDFB8A8599ABC"/>
    <w:rsid w:val="006F6CAD"/>
  </w:style>
  <w:style w:type="paragraph" w:customStyle="1" w:styleId="C502DE14619C4E75866398E51CA57798">
    <w:name w:val="C502DE14619C4E75866398E51CA57798"/>
    <w:rsid w:val="006F6CAD"/>
  </w:style>
  <w:style w:type="paragraph" w:customStyle="1" w:styleId="F958C9C1B9054BD49A1DC886E109F36B">
    <w:name w:val="F958C9C1B9054BD49A1DC886E109F36B"/>
    <w:rsid w:val="006F6CAD"/>
  </w:style>
  <w:style w:type="paragraph" w:customStyle="1" w:styleId="63EEBFA8EC9F40B59A038758FE6BB584">
    <w:name w:val="63EEBFA8EC9F40B59A038758FE6BB584"/>
    <w:rsid w:val="006F6CAD"/>
  </w:style>
  <w:style w:type="paragraph" w:customStyle="1" w:styleId="4E0CDCEDBA094BEC8196D405685202C2">
    <w:name w:val="4E0CDCEDBA094BEC8196D405685202C2"/>
    <w:rsid w:val="006F6CAD"/>
  </w:style>
  <w:style w:type="paragraph" w:customStyle="1" w:styleId="307F92C0912C406EB5D35B35141418F2">
    <w:name w:val="307F92C0912C406EB5D35B35141418F2"/>
    <w:rsid w:val="006F6CAD"/>
  </w:style>
  <w:style w:type="paragraph" w:customStyle="1" w:styleId="B1AB1C5DFDCB4D4486052664C2DAB0BF">
    <w:name w:val="B1AB1C5DFDCB4D4486052664C2DAB0BF"/>
    <w:rsid w:val="006F6CAD"/>
  </w:style>
  <w:style w:type="paragraph" w:customStyle="1" w:styleId="08012D065B7540A0BCC74ADB364280A1">
    <w:name w:val="08012D065B7540A0BCC74ADB364280A1"/>
    <w:rsid w:val="006F6CAD"/>
  </w:style>
  <w:style w:type="paragraph" w:customStyle="1" w:styleId="D298E0418F284D62869EC0A8AB65BF9D">
    <w:name w:val="D298E0418F284D62869EC0A8AB65BF9D"/>
    <w:rsid w:val="006F6CAD"/>
  </w:style>
  <w:style w:type="paragraph" w:customStyle="1" w:styleId="C392C61D4C14490EA597BC01FBC7881D">
    <w:name w:val="C392C61D4C14490EA597BC01FBC7881D"/>
    <w:rsid w:val="006F6CAD"/>
  </w:style>
  <w:style w:type="paragraph" w:customStyle="1" w:styleId="8BCDFF8427934540ADFBB59EBC3D68C9">
    <w:name w:val="8BCDFF8427934540ADFBB59EBC3D68C9"/>
    <w:rsid w:val="006F6CAD"/>
  </w:style>
  <w:style w:type="paragraph" w:customStyle="1" w:styleId="CEB27CA4CC044F65902B890E8A58A409">
    <w:name w:val="CEB27CA4CC044F65902B890E8A58A409"/>
    <w:rsid w:val="006F6CAD"/>
  </w:style>
  <w:style w:type="paragraph" w:customStyle="1" w:styleId="20C76C4D2474492CBDCDA3169A84735F">
    <w:name w:val="20C76C4D2474492CBDCDA3169A84735F"/>
    <w:rsid w:val="006F6CAD"/>
  </w:style>
  <w:style w:type="paragraph" w:customStyle="1" w:styleId="A4523F312A55484B9E03D97C2AC2A858">
    <w:name w:val="A4523F312A55484B9E03D97C2AC2A858"/>
    <w:rsid w:val="006F6CAD"/>
  </w:style>
  <w:style w:type="paragraph" w:customStyle="1" w:styleId="21935B81DDE84972BDB63E191F37B44B">
    <w:name w:val="21935B81DDE84972BDB63E191F37B44B"/>
    <w:rsid w:val="006F6CAD"/>
  </w:style>
  <w:style w:type="paragraph" w:customStyle="1" w:styleId="53F4993692C94C6E841F98608A26218B">
    <w:name w:val="53F4993692C94C6E841F98608A26218B"/>
    <w:rsid w:val="006F6CAD"/>
  </w:style>
  <w:style w:type="paragraph" w:customStyle="1" w:styleId="72A7A0AB85734AF2B29871AD8E95383A">
    <w:name w:val="72A7A0AB85734AF2B29871AD8E95383A"/>
    <w:rsid w:val="006F6CAD"/>
  </w:style>
  <w:style w:type="paragraph" w:customStyle="1" w:styleId="F925A132706B46D098A3AA8441D900BB">
    <w:name w:val="F925A132706B46D098A3AA8441D900BB"/>
    <w:rsid w:val="006F6CAD"/>
  </w:style>
  <w:style w:type="paragraph" w:customStyle="1" w:styleId="8A494ADA710844538F73604A716A4AAF">
    <w:name w:val="8A494ADA710844538F73604A716A4AAF"/>
    <w:rsid w:val="006F6CAD"/>
  </w:style>
  <w:style w:type="paragraph" w:customStyle="1" w:styleId="96CC81C0297344B89C58ED4C30614167">
    <w:name w:val="96CC81C0297344B89C58ED4C30614167"/>
    <w:rsid w:val="006F6CAD"/>
  </w:style>
  <w:style w:type="paragraph" w:customStyle="1" w:styleId="ABB8EAA1AED840CFA898C2B39C8D3110">
    <w:name w:val="ABB8EAA1AED840CFA898C2B39C8D3110"/>
    <w:rsid w:val="006F6CAD"/>
  </w:style>
  <w:style w:type="paragraph" w:customStyle="1" w:styleId="A141E7A2857C4E33BABB4C6F86B2EC08">
    <w:name w:val="A141E7A2857C4E33BABB4C6F86B2EC08"/>
    <w:rsid w:val="006F6CAD"/>
  </w:style>
  <w:style w:type="paragraph" w:customStyle="1" w:styleId="931BE59A9D0C47D2A8329C0C264F9740">
    <w:name w:val="931BE59A9D0C47D2A8329C0C264F9740"/>
    <w:rsid w:val="006F6CAD"/>
  </w:style>
  <w:style w:type="paragraph" w:customStyle="1" w:styleId="21BEAAAED32E412AB8AEB153AA1E50EA">
    <w:name w:val="21BEAAAED32E412AB8AEB153AA1E50EA"/>
    <w:rsid w:val="006F6CAD"/>
  </w:style>
  <w:style w:type="paragraph" w:customStyle="1" w:styleId="80A4C3E684AB4C18B87873ADE629718D">
    <w:name w:val="80A4C3E684AB4C18B87873ADE629718D"/>
    <w:rsid w:val="006F6CAD"/>
  </w:style>
  <w:style w:type="paragraph" w:customStyle="1" w:styleId="4F64ED22E7EE48CB835FD887A7D39F6D">
    <w:name w:val="4F64ED22E7EE48CB835FD887A7D39F6D"/>
    <w:rsid w:val="006F6CAD"/>
  </w:style>
  <w:style w:type="paragraph" w:customStyle="1" w:styleId="7F3D2220F34242C9A0F012B81FFC6D79">
    <w:name w:val="7F3D2220F34242C9A0F012B81FFC6D79"/>
    <w:rsid w:val="006F6CAD"/>
  </w:style>
  <w:style w:type="paragraph" w:customStyle="1" w:styleId="A73092E081AC4033B477DFB2CABF7DB8">
    <w:name w:val="A73092E081AC4033B477DFB2CABF7DB8"/>
    <w:rsid w:val="006F6CAD"/>
  </w:style>
  <w:style w:type="paragraph" w:customStyle="1" w:styleId="312331DEF680414BAE8FD4573B1E491B">
    <w:name w:val="312331DEF680414BAE8FD4573B1E491B"/>
    <w:rsid w:val="006F6CAD"/>
  </w:style>
  <w:style w:type="paragraph" w:customStyle="1" w:styleId="395367E8728B4B508436234D6B1054C4">
    <w:name w:val="395367E8728B4B508436234D6B1054C4"/>
    <w:rsid w:val="006F6CAD"/>
  </w:style>
  <w:style w:type="paragraph" w:customStyle="1" w:styleId="03BF88568AD54FEFA5A3EE54D77C753D">
    <w:name w:val="03BF88568AD54FEFA5A3EE54D77C753D"/>
    <w:rsid w:val="006F6CAD"/>
  </w:style>
  <w:style w:type="paragraph" w:customStyle="1" w:styleId="3C085B14A75B4A74A8DAA4757E42375A">
    <w:name w:val="3C085B14A75B4A74A8DAA4757E42375A"/>
    <w:rsid w:val="006F6CAD"/>
  </w:style>
  <w:style w:type="paragraph" w:customStyle="1" w:styleId="479CAFAE1FEE424E94CC217B48010258">
    <w:name w:val="479CAFAE1FEE424E94CC217B48010258"/>
    <w:rsid w:val="006F6CAD"/>
  </w:style>
  <w:style w:type="paragraph" w:customStyle="1" w:styleId="C29E995529D543599ACB59C4C035106D">
    <w:name w:val="C29E995529D543599ACB59C4C035106D"/>
    <w:rsid w:val="006F6CAD"/>
  </w:style>
  <w:style w:type="paragraph" w:customStyle="1" w:styleId="F787E4235B3D49EF91568490FC832744">
    <w:name w:val="F787E4235B3D49EF91568490FC832744"/>
    <w:rsid w:val="00124BEF"/>
  </w:style>
  <w:style w:type="paragraph" w:customStyle="1" w:styleId="A28C5A5457894DAEBF098D4E7C811DA3">
    <w:name w:val="A28C5A5457894DAEBF098D4E7C811DA3"/>
    <w:rsid w:val="00124BEF"/>
  </w:style>
  <w:style w:type="paragraph" w:customStyle="1" w:styleId="FDFCD7AE9A6C4460BB4C59A9BFB5528E">
    <w:name w:val="FDFCD7AE9A6C4460BB4C59A9BFB5528E"/>
    <w:rsid w:val="00124BEF"/>
  </w:style>
  <w:style w:type="paragraph" w:customStyle="1" w:styleId="BC4723228FE44446AF91B112A191BA7E">
    <w:name w:val="BC4723228FE44446AF91B112A191BA7E"/>
    <w:rsid w:val="00124BEF"/>
  </w:style>
  <w:style w:type="paragraph" w:customStyle="1" w:styleId="436A1EB1D9274F18BF27F2886B01C644">
    <w:name w:val="436A1EB1D9274F18BF27F2886B01C644"/>
    <w:rsid w:val="00124BEF"/>
  </w:style>
  <w:style w:type="paragraph" w:customStyle="1" w:styleId="34D4586B7D174914A1D8ECBBB88CBE7A">
    <w:name w:val="34D4586B7D174914A1D8ECBBB88CBE7A"/>
    <w:rsid w:val="00124BEF"/>
  </w:style>
  <w:style w:type="paragraph" w:customStyle="1" w:styleId="69D24FA9C139477BB52D3581122AEAC0">
    <w:name w:val="69D24FA9C139477BB52D3581122AEAC0"/>
    <w:rsid w:val="00124BEF"/>
  </w:style>
  <w:style w:type="paragraph" w:customStyle="1" w:styleId="E46E1434226645188AD6FBC1B5EC3DB7">
    <w:name w:val="E46E1434226645188AD6FBC1B5EC3DB7"/>
    <w:rsid w:val="00124BEF"/>
  </w:style>
  <w:style w:type="paragraph" w:customStyle="1" w:styleId="D25BB959222C48F59E5470765A09A854">
    <w:name w:val="D25BB959222C48F59E5470765A09A854"/>
    <w:rsid w:val="00124BEF"/>
  </w:style>
  <w:style w:type="paragraph" w:customStyle="1" w:styleId="E8B146BAF3164A19A89F7DBC3F4C193D">
    <w:name w:val="E8B146BAF3164A19A89F7DBC3F4C193D"/>
    <w:rsid w:val="00124BEF"/>
  </w:style>
  <w:style w:type="paragraph" w:customStyle="1" w:styleId="8AB1B812ECD7485DB977AF3299FA8561">
    <w:name w:val="8AB1B812ECD7485DB977AF3299FA8561"/>
    <w:rsid w:val="00124BEF"/>
  </w:style>
  <w:style w:type="paragraph" w:customStyle="1" w:styleId="C3E446F3F044498687F4D06F16F22451">
    <w:name w:val="C3E446F3F044498687F4D06F16F22451"/>
    <w:rsid w:val="00124BEF"/>
  </w:style>
  <w:style w:type="paragraph" w:customStyle="1" w:styleId="61873533A025498882765D1C449D2665">
    <w:name w:val="61873533A025498882765D1C449D2665"/>
    <w:rsid w:val="00124BEF"/>
  </w:style>
  <w:style w:type="paragraph" w:customStyle="1" w:styleId="2A49EECC50654A3D82D8A4DD9A73EA81">
    <w:name w:val="2A49EECC50654A3D82D8A4DD9A73EA81"/>
    <w:rsid w:val="00124BEF"/>
  </w:style>
  <w:style w:type="paragraph" w:customStyle="1" w:styleId="2FAEADE423D54D0585882B3AB6269C3A">
    <w:name w:val="2FAEADE423D54D0585882B3AB6269C3A"/>
    <w:rsid w:val="00124BEF"/>
  </w:style>
  <w:style w:type="paragraph" w:customStyle="1" w:styleId="04E425DEE3A8483BB3462DFA6937E69F">
    <w:name w:val="04E425DEE3A8483BB3462DFA6937E69F"/>
    <w:rsid w:val="00124BEF"/>
  </w:style>
  <w:style w:type="paragraph" w:customStyle="1" w:styleId="D1074CA48F914DA48C0C37624E278C7E">
    <w:name w:val="D1074CA48F914DA48C0C37624E278C7E"/>
    <w:rsid w:val="00124BEF"/>
  </w:style>
  <w:style w:type="paragraph" w:customStyle="1" w:styleId="42C7FF7F1F944D258504D71842E734F6">
    <w:name w:val="42C7FF7F1F944D258504D71842E734F6"/>
    <w:rsid w:val="00124BEF"/>
  </w:style>
  <w:style w:type="paragraph" w:customStyle="1" w:styleId="AB1A9E586BB645AB8038EC8B2DC8DBE9">
    <w:name w:val="AB1A9E586BB645AB8038EC8B2DC8DBE9"/>
    <w:rsid w:val="00124BEF"/>
  </w:style>
  <w:style w:type="paragraph" w:customStyle="1" w:styleId="238A548D8E7A49A792F898BCCB9C3D0D">
    <w:name w:val="238A548D8E7A49A792F898BCCB9C3D0D"/>
    <w:rsid w:val="00124BEF"/>
  </w:style>
  <w:style w:type="paragraph" w:customStyle="1" w:styleId="5368595244F1401895A5838507A0E8BD">
    <w:name w:val="5368595244F1401895A5838507A0E8BD"/>
    <w:rsid w:val="00124BEF"/>
  </w:style>
  <w:style w:type="paragraph" w:customStyle="1" w:styleId="C384CD8C75884738AEA4BB78F7846D75">
    <w:name w:val="C384CD8C75884738AEA4BB78F7846D75"/>
    <w:rsid w:val="00124BEF"/>
  </w:style>
  <w:style w:type="paragraph" w:customStyle="1" w:styleId="CDCE5ACC781340DC8347BCD8C3F915B6">
    <w:name w:val="CDCE5ACC781340DC8347BCD8C3F915B6"/>
    <w:rsid w:val="00124BEF"/>
  </w:style>
  <w:style w:type="paragraph" w:customStyle="1" w:styleId="820CC9E542E14003AFA61636BED0E696">
    <w:name w:val="820CC9E542E14003AFA61636BED0E696"/>
    <w:rsid w:val="00124BEF"/>
  </w:style>
  <w:style w:type="paragraph" w:customStyle="1" w:styleId="631859DEFFB641278DF35FE94264B94C">
    <w:name w:val="631859DEFFB641278DF35FE94264B94C"/>
    <w:rsid w:val="00124BEF"/>
  </w:style>
  <w:style w:type="paragraph" w:customStyle="1" w:styleId="C0D06F06CE02466E9160E8FB86A4EEEE">
    <w:name w:val="C0D06F06CE02466E9160E8FB86A4EEEE"/>
    <w:rsid w:val="00124BEF"/>
  </w:style>
  <w:style w:type="paragraph" w:customStyle="1" w:styleId="7DD90784B4064A01B2A432B855775648">
    <w:name w:val="7DD90784B4064A01B2A432B855775648"/>
    <w:rsid w:val="00124BEF"/>
  </w:style>
  <w:style w:type="paragraph" w:customStyle="1" w:styleId="3B8D4FCB28F44B97BF1B543F951685F5">
    <w:name w:val="3B8D4FCB28F44B97BF1B543F951685F5"/>
    <w:rsid w:val="00124BEF"/>
  </w:style>
  <w:style w:type="paragraph" w:customStyle="1" w:styleId="A4ECD0211D5D4E9094B082C9ED4703F4">
    <w:name w:val="A4ECD0211D5D4E9094B082C9ED4703F4"/>
    <w:rsid w:val="00124BEF"/>
  </w:style>
  <w:style w:type="paragraph" w:customStyle="1" w:styleId="78931328B09440F38D2E5185E62C6DF6">
    <w:name w:val="78931328B09440F38D2E5185E62C6DF6"/>
    <w:rsid w:val="00124BEF"/>
  </w:style>
  <w:style w:type="paragraph" w:customStyle="1" w:styleId="5EE149FACE5D4BEB89DBBD3C103C5626">
    <w:name w:val="5EE149FACE5D4BEB89DBBD3C103C5626"/>
    <w:rsid w:val="00124BEF"/>
  </w:style>
  <w:style w:type="paragraph" w:customStyle="1" w:styleId="28916FA04DE446B9BFFAF2F9103A829B">
    <w:name w:val="28916FA04DE446B9BFFAF2F9103A829B"/>
    <w:rsid w:val="00124BEF"/>
  </w:style>
  <w:style w:type="paragraph" w:customStyle="1" w:styleId="17A1A683D1CC4E0686E742D3B382E9D1">
    <w:name w:val="17A1A683D1CC4E0686E742D3B382E9D1"/>
    <w:rsid w:val="00124BEF"/>
  </w:style>
  <w:style w:type="paragraph" w:customStyle="1" w:styleId="A2CDCD2DFAD349EF8C55D875265C5CC6">
    <w:name w:val="A2CDCD2DFAD349EF8C55D875265C5CC6"/>
    <w:rsid w:val="00124BEF"/>
  </w:style>
  <w:style w:type="paragraph" w:customStyle="1" w:styleId="31D4A1B4D4C04754B1B827F4FACCCF8C">
    <w:name w:val="31D4A1B4D4C04754B1B827F4FACCCF8C"/>
    <w:rsid w:val="00124BEF"/>
  </w:style>
  <w:style w:type="paragraph" w:customStyle="1" w:styleId="4059A9F5F1E84193829247644052DBEC">
    <w:name w:val="4059A9F5F1E84193829247644052DBEC"/>
    <w:rsid w:val="00124BEF"/>
  </w:style>
  <w:style w:type="paragraph" w:customStyle="1" w:styleId="46682EC0AB0D4EE79FAE58D89346DEDB">
    <w:name w:val="46682EC0AB0D4EE79FAE58D89346DEDB"/>
    <w:rsid w:val="00124BEF"/>
  </w:style>
  <w:style w:type="paragraph" w:customStyle="1" w:styleId="F4A7C691C74643019DFFE05A729AFC3E">
    <w:name w:val="F4A7C691C74643019DFFE05A729AFC3E"/>
    <w:rsid w:val="00124BEF"/>
  </w:style>
  <w:style w:type="paragraph" w:customStyle="1" w:styleId="2E30CF4D56C047B8AB4441A698B1E69E">
    <w:name w:val="2E30CF4D56C047B8AB4441A698B1E69E"/>
    <w:rsid w:val="00124BEF"/>
  </w:style>
  <w:style w:type="paragraph" w:customStyle="1" w:styleId="730B2C8024B5443AAE34B343A7633EC8">
    <w:name w:val="730B2C8024B5443AAE34B343A7633EC8"/>
    <w:rsid w:val="00124BEF"/>
  </w:style>
  <w:style w:type="paragraph" w:customStyle="1" w:styleId="58875F3F421F4422BBAC40ACE47B9368">
    <w:name w:val="58875F3F421F4422BBAC40ACE47B9368"/>
    <w:rsid w:val="00124BEF"/>
  </w:style>
  <w:style w:type="paragraph" w:customStyle="1" w:styleId="61A3DE904098490887DE2D63531B7E10">
    <w:name w:val="61A3DE904098490887DE2D63531B7E10"/>
    <w:rsid w:val="00124BEF"/>
  </w:style>
  <w:style w:type="paragraph" w:customStyle="1" w:styleId="7D28A7C857F34E30A72E20E83F5262FD">
    <w:name w:val="7D28A7C857F34E30A72E20E83F5262FD"/>
    <w:rsid w:val="00124BEF"/>
  </w:style>
  <w:style w:type="paragraph" w:customStyle="1" w:styleId="EAD4FA19F73C41D9963221527A3A7C86">
    <w:name w:val="EAD4FA19F73C41D9963221527A3A7C86"/>
    <w:rsid w:val="00124BEF"/>
  </w:style>
  <w:style w:type="paragraph" w:customStyle="1" w:styleId="E9EB19607CD34A5BA7252BDB3BC15B50">
    <w:name w:val="E9EB19607CD34A5BA7252BDB3BC15B50"/>
    <w:rsid w:val="00124BEF"/>
  </w:style>
  <w:style w:type="paragraph" w:customStyle="1" w:styleId="70C6B408046346F381625E478B92A0E3">
    <w:name w:val="70C6B408046346F381625E478B92A0E3"/>
    <w:rsid w:val="00124BEF"/>
  </w:style>
  <w:style w:type="paragraph" w:customStyle="1" w:styleId="8D3D3B467DA24844BD223B7700977A84">
    <w:name w:val="8D3D3B467DA24844BD223B7700977A84"/>
    <w:rsid w:val="00124BEF"/>
  </w:style>
  <w:style w:type="paragraph" w:customStyle="1" w:styleId="C17A7B6483C646BE915560111F98E8C8">
    <w:name w:val="C17A7B6483C646BE915560111F98E8C8"/>
    <w:rsid w:val="00124BEF"/>
  </w:style>
  <w:style w:type="paragraph" w:customStyle="1" w:styleId="B15756C36CEA4642B5C313A7CA48A2E6">
    <w:name w:val="B15756C36CEA4642B5C313A7CA48A2E6"/>
    <w:rsid w:val="00124BEF"/>
  </w:style>
  <w:style w:type="paragraph" w:customStyle="1" w:styleId="5F49FAE2AEEA45B6AA65C809335B12F1">
    <w:name w:val="5F49FAE2AEEA45B6AA65C809335B12F1"/>
    <w:rsid w:val="00124BEF"/>
  </w:style>
  <w:style w:type="paragraph" w:customStyle="1" w:styleId="8E4A554646754E5890BC73478D2D089C">
    <w:name w:val="8E4A554646754E5890BC73478D2D089C"/>
    <w:rsid w:val="00124BEF"/>
  </w:style>
  <w:style w:type="paragraph" w:customStyle="1" w:styleId="5951632B6DFE47BEB6FDC5BE155822D8">
    <w:name w:val="5951632B6DFE47BEB6FDC5BE155822D8"/>
    <w:rsid w:val="00124BEF"/>
  </w:style>
  <w:style w:type="paragraph" w:customStyle="1" w:styleId="B850B619528348ACB802FE82AB7113CF">
    <w:name w:val="B850B619528348ACB802FE82AB7113CF"/>
    <w:rsid w:val="00124BEF"/>
  </w:style>
  <w:style w:type="paragraph" w:customStyle="1" w:styleId="907F024B6C864610AD5F8E1DDDCDC0FD">
    <w:name w:val="907F024B6C864610AD5F8E1DDDCDC0FD"/>
    <w:rsid w:val="00124BEF"/>
  </w:style>
  <w:style w:type="paragraph" w:customStyle="1" w:styleId="16BB8EF2B7BA402BA22962CC37774767">
    <w:name w:val="16BB8EF2B7BA402BA22962CC37774767"/>
    <w:rsid w:val="00124BEF"/>
  </w:style>
  <w:style w:type="paragraph" w:customStyle="1" w:styleId="C7697F96D45F4B99A2D8B82CCF3F5957">
    <w:name w:val="C7697F96D45F4B99A2D8B82CCF3F5957"/>
    <w:rsid w:val="00124BEF"/>
  </w:style>
  <w:style w:type="paragraph" w:customStyle="1" w:styleId="38DBD10970784A0AB463A9CCAA7424BF">
    <w:name w:val="38DBD10970784A0AB463A9CCAA7424BF"/>
    <w:rsid w:val="00124BEF"/>
  </w:style>
  <w:style w:type="paragraph" w:customStyle="1" w:styleId="24CF9364F03141BDA4C93B679F127CFB">
    <w:name w:val="24CF9364F03141BDA4C93B679F127CFB"/>
    <w:rsid w:val="00124BEF"/>
  </w:style>
  <w:style w:type="paragraph" w:customStyle="1" w:styleId="339A2F211F6846FF861521ACC33617AF">
    <w:name w:val="339A2F211F6846FF861521ACC33617AF"/>
    <w:rsid w:val="00124BEF"/>
  </w:style>
  <w:style w:type="paragraph" w:customStyle="1" w:styleId="3B7D0F14088843D98D191354C75771BC">
    <w:name w:val="3B7D0F14088843D98D191354C75771BC"/>
    <w:rsid w:val="00124BEF"/>
  </w:style>
  <w:style w:type="paragraph" w:customStyle="1" w:styleId="9539516C2FB642C480134D9C0F44388C">
    <w:name w:val="9539516C2FB642C480134D9C0F44388C"/>
    <w:rsid w:val="00124BEF"/>
  </w:style>
  <w:style w:type="paragraph" w:customStyle="1" w:styleId="3C9F89B97B3548FEA1D0B83B8E1F4A42">
    <w:name w:val="3C9F89B97B3548FEA1D0B83B8E1F4A42"/>
    <w:rsid w:val="00124BEF"/>
  </w:style>
  <w:style w:type="paragraph" w:customStyle="1" w:styleId="8BA4D3B8B10C4906A39D3F69666094EF">
    <w:name w:val="8BA4D3B8B10C4906A39D3F69666094EF"/>
    <w:rsid w:val="00124BEF"/>
  </w:style>
  <w:style w:type="paragraph" w:customStyle="1" w:styleId="7FB4D9F1C76B490D8A586E3166F46E0C">
    <w:name w:val="7FB4D9F1C76B490D8A586E3166F46E0C"/>
    <w:rsid w:val="00124BEF"/>
  </w:style>
  <w:style w:type="paragraph" w:customStyle="1" w:styleId="006D65B2C87445D985E77EF850E3F404">
    <w:name w:val="006D65B2C87445D985E77EF850E3F404"/>
    <w:rsid w:val="00124BEF"/>
  </w:style>
  <w:style w:type="paragraph" w:customStyle="1" w:styleId="F1B70144260640D2ABC8F6A3E4A1720A">
    <w:name w:val="F1B70144260640D2ABC8F6A3E4A1720A"/>
    <w:rsid w:val="00124BEF"/>
  </w:style>
  <w:style w:type="paragraph" w:customStyle="1" w:styleId="D7B9CC4E14194F6AA924840D372EE53E">
    <w:name w:val="D7B9CC4E14194F6AA924840D372EE53E"/>
    <w:rsid w:val="00124BEF"/>
  </w:style>
  <w:style w:type="paragraph" w:customStyle="1" w:styleId="2A9FE715F94141F3810CD1CE4AFAE008">
    <w:name w:val="2A9FE715F94141F3810CD1CE4AFAE008"/>
    <w:rsid w:val="00124BEF"/>
  </w:style>
  <w:style w:type="paragraph" w:customStyle="1" w:styleId="28588E12BAD6491F8F2F204733F9A1FD">
    <w:name w:val="28588E12BAD6491F8F2F204733F9A1FD"/>
    <w:rsid w:val="00124BEF"/>
  </w:style>
  <w:style w:type="paragraph" w:customStyle="1" w:styleId="30D2542C0CBD4CFAAFCA861C51B54A32">
    <w:name w:val="30D2542C0CBD4CFAAFCA861C51B54A32"/>
    <w:rsid w:val="00124BEF"/>
  </w:style>
  <w:style w:type="paragraph" w:customStyle="1" w:styleId="FE5A4DEF46AB4E62B18BB6224DA9ADB2">
    <w:name w:val="FE5A4DEF46AB4E62B18BB6224DA9ADB2"/>
    <w:rsid w:val="00124BEF"/>
  </w:style>
  <w:style w:type="paragraph" w:customStyle="1" w:styleId="9E5948AAF1464444A79E8BA2DFD2B9C3">
    <w:name w:val="9E5948AAF1464444A79E8BA2DFD2B9C3"/>
    <w:rsid w:val="00124BEF"/>
  </w:style>
  <w:style w:type="paragraph" w:customStyle="1" w:styleId="341CCC226B3A4350A7717F8A08CE6B56">
    <w:name w:val="341CCC226B3A4350A7717F8A08CE6B56"/>
    <w:rsid w:val="00124BEF"/>
  </w:style>
  <w:style w:type="paragraph" w:customStyle="1" w:styleId="FF3FFC260730467E88A7C4753F6DFCC1">
    <w:name w:val="FF3FFC260730467E88A7C4753F6DFCC1"/>
    <w:rsid w:val="00124BEF"/>
  </w:style>
  <w:style w:type="paragraph" w:customStyle="1" w:styleId="4AE2729A46E646DA9B2D34900592AE0F">
    <w:name w:val="4AE2729A46E646DA9B2D34900592AE0F"/>
    <w:rsid w:val="00124BEF"/>
  </w:style>
  <w:style w:type="paragraph" w:customStyle="1" w:styleId="E08F3F4526B04990AAF66044BDA608A4">
    <w:name w:val="E08F3F4526B04990AAF66044BDA608A4"/>
    <w:rsid w:val="00124B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4038E6CF</Template>
  <TotalTime>1</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 McNaught</cp:lastModifiedBy>
  <cp:revision>2</cp:revision>
  <dcterms:created xsi:type="dcterms:W3CDTF">2017-03-15T10:28:00Z</dcterms:created>
  <dcterms:modified xsi:type="dcterms:W3CDTF">2017-03-15T10:28:00Z</dcterms:modified>
</cp:coreProperties>
</file>