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40A4" w14:textId="77777777" w:rsidR="00061930" w:rsidRDefault="00B27318">
      <w:pPr>
        <w:ind w:left="-567" w:right="-330"/>
      </w:pPr>
      <w:r>
        <w:rPr>
          <w:rFonts w:ascii="Perpetua" w:hAnsi="Perpetua"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2B0C5A" wp14:editId="2FF46AD6">
            <wp:simplePos x="0" y="0"/>
            <wp:positionH relativeFrom="margin">
              <wp:posOffset>4892040</wp:posOffset>
            </wp:positionH>
            <wp:positionV relativeFrom="page">
              <wp:posOffset>548640</wp:posOffset>
            </wp:positionV>
            <wp:extent cx="647696" cy="907413"/>
            <wp:effectExtent l="0" t="0" r="4" b="6987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9074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Perpetua" w:hAnsi="Perpetua"/>
          <w:bCs/>
          <w:color w:val="333399"/>
          <w:sz w:val="32"/>
          <w:szCs w:val="32"/>
        </w:rPr>
        <w:t>Bereavement Services</w:t>
      </w:r>
      <w:r>
        <w:rPr>
          <w:rFonts w:ascii="Perpetua" w:hAnsi="Perpetua"/>
          <w:bCs/>
          <w:color w:val="333399"/>
        </w:rPr>
        <w:tab/>
      </w:r>
      <w:r>
        <w:rPr>
          <w:rFonts w:ascii="Perpetua" w:hAnsi="Perpetua"/>
          <w:bCs/>
          <w:color w:val="333399"/>
        </w:rPr>
        <w:tab/>
      </w:r>
    </w:p>
    <w:p w14:paraId="750CC2C5" w14:textId="77777777" w:rsidR="00061930" w:rsidRDefault="00B27318">
      <w:pPr>
        <w:ind w:hanging="567"/>
        <w:rPr>
          <w:rFonts w:ascii="Perpetua" w:hAnsi="Perpetua"/>
          <w:color w:val="333399"/>
          <w:sz w:val="20"/>
          <w:szCs w:val="20"/>
        </w:rPr>
      </w:pPr>
      <w:proofErr w:type="spellStart"/>
      <w:r>
        <w:rPr>
          <w:rFonts w:ascii="Perpetua" w:hAnsi="Perpetua"/>
          <w:color w:val="333399"/>
          <w:sz w:val="20"/>
          <w:szCs w:val="20"/>
        </w:rPr>
        <w:t>Dorrator</w:t>
      </w:r>
      <w:proofErr w:type="spellEnd"/>
      <w:r>
        <w:rPr>
          <w:rFonts w:ascii="Perpetua" w:hAnsi="Perpetua"/>
          <w:color w:val="333399"/>
          <w:sz w:val="20"/>
          <w:szCs w:val="20"/>
        </w:rPr>
        <w:t xml:space="preserve"> Road, Camelon, Falkirk, FK2 7YJ</w:t>
      </w:r>
    </w:p>
    <w:p w14:paraId="0598EEB0" w14:textId="77777777" w:rsidR="00061930" w:rsidRDefault="00B27318">
      <w:pPr>
        <w:ind w:hanging="567"/>
        <w:rPr>
          <w:rFonts w:ascii="Perpetua" w:hAnsi="Perpetua"/>
          <w:color w:val="333399"/>
          <w:sz w:val="20"/>
          <w:szCs w:val="20"/>
        </w:rPr>
      </w:pPr>
      <w:r>
        <w:rPr>
          <w:rFonts w:ascii="Perpetua" w:hAnsi="Perpetua"/>
          <w:color w:val="333399"/>
          <w:sz w:val="20"/>
          <w:szCs w:val="20"/>
        </w:rPr>
        <w:t>Telephone: 01324 503650</w:t>
      </w:r>
    </w:p>
    <w:p w14:paraId="570997CC" w14:textId="77777777" w:rsidR="00061930" w:rsidRDefault="00061930">
      <w:pPr>
        <w:ind w:hanging="567"/>
        <w:rPr>
          <w:rFonts w:ascii="Perpetua" w:hAnsi="Perpetua"/>
          <w:color w:val="333399"/>
          <w:sz w:val="20"/>
          <w:szCs w:val="20"/>
        </w:rPr>
      </w:pPr>
    </w:p>
    <w:p w14:paraId="2611605A" w14:textId="77777777" w:rsidR="00061930" w:rsidRDefault="00B27318">
      <w:pPr>
        <w:ind w:hanging="567"/>
        <w:rPr>
          <w:rFonts w:ascii="Perpetua" w:hAnsi="Perpetua"/>
          <w:color w:val="333399"/>
          <w:sz w:val="20"/>
          <w:szCs w:val="20"/>
        </w:rPr>
      </w:pPr>
      <w:r>
        <w:rPr>
          <w:rFonts w:ascii="Perpetua" w:hAnsi="Perpetua"/>
          <w:color w:val="333399"/>
          <w:sz w:val="20"/>
          <w:szCs w:val="20"/>
        </w:rPr>
        <w:t>Email: bereavement@falkirk.gov.uk</w:t>
      </w:r>
    </w:p>
    <w:p w14:paraId="03AA1E1D" w14:textId="77777777" w:rsidR="00061930" w:rsidRDefault="00B27318">
      <w:pPr>
        <w:tabs>
          <w:tab w:val="left" w:pos="7560"/>
        </w:tabs>
        <w:ind w:right="-694"/>
        <w:rPr>
          <w:rFonts w:ascii="Perpetua" w:hAnsi="Perpetua" w:cs="Perpetua"/>
          <w:b/>
          <w:bCs/>
          <w:color w:val="F9242B"/>
          <w:sz w:val="40"/>
          <w:szCs w:val="40"/>
        </w:rPr>
      </w:pPr>
      <w:r>
        <w:rPr>
          <w:rFonts w:ascii="Perpetua" w:hAnsi="Perpetua" w:cs="Perpetua"/>
          <w:b/>
          <w:bCs/>
          <w:color w:val="F9242B"/>
          <w:sz w:val="40"/>
          <w:szCs w:val="40"/>
        </w:rPr>
        <w:t xml:space="preserve">                                                                              </w:t>
      </w:r>
    </w:p>
    <w:p w14:paraId="3051E19A" w14:textId="77777777" w:rsidR="00061930" w:rsidRDefault="00B27318">
      <w:pPr>
        <w:tabs>
          <w:tab w:val="left" w:pos="7560"/>
        </w:tabs>
        <w:ind w:right="-472"/>
        <w:jc w:val="right"/>
      </w:pPr>
      <w:r>
        <w:rPr>
          <w:rFonts w:ascii="Perpetua" w:hAnsi="Perpetua" w:cs="Perpetua"/>
          <w:b/>
          <w:bCs/>
          <w:color w:val="F9242B"/>
          <w:sz w:val="40"/>
          <w:szCs w:val="40"/>
        </w:rPr>
        <w:t>Falkirk Council</w:t>
      </w:r>
    </w:p>
    <w:p w14:paraId="5048AB15" w14:textId="77777777" w:rsidR="00061930" w:rsidRDefault="00B27318">
      <w:pPr>
        <w:ind w:right="-330"/>
        <w:jc w:val="center"/>
      </w:pPr>
      <w:r>
        <w:rPr>
          <w:rFonts w:ascii="Perpetua" w:hAnsi="Perpetua" w:cs="Perpetua"/>
          <w:b/>
          <w:bCs/>
          <w:i/>
          <w:iCs/>
          <w:color w:val="001976"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Perpetua" w:hAnsi="Perpetua" w:cs="Perpetua"/>
          <w:b/>
          <w:bCs/>
          <w:i/>
          <w:iCs/>
          <w:color w:val="001976"/>
          <w:sz w:val="28"/>
          <w:szCs w:val="28"/>
        </w:rPr>
        <w:t>Place Services</w:t>
      </w:r>
    </w:p>
    <w:p w14:paraId="0ED8322D" w14:textId="77777777" w:rsidR="00061930" w:rsidRDefault="00061930">
      <w:pPr>
        <w:ind w:right="-330"/>
        <w:jc w:val="right"/>
        <w:rPr>
          <w:rFonts w:ascii="Perpetua" w:hAnsi="Perpetua" w:cs="Perpetua"/>
          <w:b/>
          <w:bCs/>
          <w:i/>
          <w:iCs/>
          <w:color w:val="001976"/>
          <w:sz w:val="26"/>
          <w:szCs w:val="26"/>
        </w:rPr>
      </w:pPr>
    </w:p>
    <w:p w14:paraId="1709B141" w14:textId="77777777" w:rsidR="00061930" w:rsidRDefault="00B27318">
      <w:pPr>
        <w:ind w:left="-567" w:right="-330"/>
        <w:rPr>
          <w:rFonts w:ascii="Perpetua" w:hAnsi="Perpetua" w:cs="Perpetua"/>
          <w:b/>
          <w:bCs/>
          <w:color w:val="001976"/>
          <w:sz w:val="28"/>
          <w:szCs w:val="28"/>
        </w:rPr>
      </w:pPr>
      <w:r>
        <w:rPr>
          <w:rFonts w:ascii="Perpetua" w:hAnsi="Perpetua" w:cs="Perpetua"/>
          <w:b/>
          <w:bCs/>
          <w:color w:val="001976"/>
          <w:sz w:val="28"/>
          <w:szCs w:val="28"/>
        </w:rPr>
        <w:t xml:space="preserve">Burial </w:t>
      </w:r>
      <w:r>
        <w:rPr>
          <w:rFonts w:ascii="Perpetua" w:hAnsi="Perpetua" w:cs="Perpetua"/>
          <w:b/>
          <w:bCs/>
          <w:color w:val="001976"/>
          <w:sz w:val="28"/>
          <w:szCs w:val="28"/>
        </w:rPr>
        <w:t>Application Form</w:t>
      </w:r>
    </w:p>
    <w:p w14:paraId="69E1DA56" w14:textId="77777777" w:rsidR="00061930" w:rsidRDefault="00061930">
      <w:pPr>
        <w:ind w:left="-567" w:right="-330"/>
        <w:rPr>
          <w:rFonts w:ascii="Perpetua" w:hAnsi="Perpetua" w:cs="Perpetua"/>
          <w:b/>
          <w:bCs/>
          <w:color w:val="001976"/>
          <w:sz w:val="28"/>
          <w:szCs w:val="28"/>
        </w:rPr>
      </w:pPr>
    </w:p>
    <w:p w14:paraId="1881F946" w14:textId="77777777" w:rsidR="00061930" w:rsidRDefault="00B27318">
      <w:pPr>
        <w:ind w:left="-567" w:right="-613"/>
      </w:pPr>
      <w:r>
        <w:rPr>
          <w:rFonts w:ascii="Perpetua" w:hAnsi="Perpetua" w:cs="Perpetua"/>
          <w:color w:val="001976"/>
          <w:sz w:val="22"/>
          <w:szCs w:val="22"/>
        </w:rPr>
        <w:t xml:space="preserve">This form, when completed is to be delivered to the Cemetery Office at the above address, by the Funeral Director or any other person having charge of the Funeral, </w:t>
      </w:r>
      <w:r>
        <w:rPr>
          <w:rFonts w:ascii="Perpetua" w:hAnsi="Perpetua" w:cs="Perpetua"/>
          <w:i/>
          <w:iCs/>
          <w:color w:val="001976"/>
          <w:sz w:val="22"/>
          <w:szCs w:val="22"/>
        </w:rPr>
        <w:t>no later than noon 48 hours prior to the Interment.</w:t>
      </w:r>
    </w:p>
    <w:p w14:paraId="4D44B8B6" w14:textId="77777777" w:rsidR="00061930" w:rsidRDefault="00061930">
      <w:pPr>
        <w:ind w:left="-567" w:right="-330"/>
        <w:rPr>
          <w:rFonts w:ascii="Perpetua" w:hAnsi="Perpetua" w:cs="Perpetua"/>
          <w:i/>
          <w:iCs/>
          <w:color w:val="001976"/>
          <w:sz w:val="22"/>
          <w:szCs w:val="22"/>
        </w:rPr>
      </w:pPr>
    </w:p>
    <w:p w14:paraId="606F067E" w14:textId="77777777" w:rsidR="00061930" w:rsidRDefault="00B27318">
      <w:pPr>
        <w:ind w:left="-567" w:right="-330"/>
      </w:pPr>
      <w:r>
        <w:rPr>
          <w:rFonts w:ascii="Perpetua" w:hAnsi="Perpetua" w:cs="Perpetua"/>
          <w:color w:val="001976"/>
          <w:sz w:val="22"/>
          <w:szCs w:val="22"/>
        </w:rPr>
        <w:t xml:space="preserve">Funeral </w:t>
      </w:r>
      <w:r>
        <w:rPr>
          <w:rFonts w:ascii="Perpetua" w:hAnsi="Perpetua" w:cs="Perpetua"/>
          <w:color w:val="001976"/>
          <w:sz w:val="22"/>
          <w:szCs w:val="22"/>
        </w:rPr>
        <w:t xml:space="preserve">Director   ……………………………………….            </w:t>
      </w:r>
      <w:r>
        <w:rPr>
          <w:rFonts w:ascii="Perpetua" w:hAnsi="Perpetua" w:cs="Perpetua"/>
          <w:color w:val="001976"/>
          <w:sz w:val="22"/>
          <w:szCs w:val="22"/>
          <w:u w:val="single"/>
        </w:rPr>
        <w:t>Lair Holder (s)</w:t>
      </w:r>
    </w:p>
    <w:p w14:paraId="1E58EA97" w14:textId="77777777" w:rsidR="00061930" w:rsidRDefault="00B27318">
      <w:pPr>
        <w:ind w:left="-567" w:right="-330"/>
        <w:rPr>
          <w:rFonts w:ascii="Perpetua" w:hAnsi="Perpetua" w:cs="Perpetua"/>
          <w:color w:val="001976"/>
          <w:sz w:val="22"/>
          <w:szCs w:val="22"/>
        </w:rPr>
      </w:pPr>
      <w:r>
        <w:rPr>
          <w:rFonts w:ascii="Perpetua" w:hAnsi="Perpetua" w:cs="Perpetua"/>
          <w:color w:val="001976"/>
          <w:sz w:val="22"/>
          <w:szCs w:val="22"/>
        </w:rPr>
        <w:t xml:space="preserve">    </w:t>
      </w:r>
    </w:p>
    <w:p w14:paraId="542C5C06" w14:textId="77777777" w:rsidR="00061930" w:rsidRDefault="00B27318">
      <w:pPr>
        <w:ind w:left="-567" w:right="-330"/>
        <w:rPr>
          <w:rFonts w:ascii="Perpetua" w:hAnsi="Perpetua" w:cs="Perpetua"/>
          <w:color w:val="001976"/>
          <w:sz w:val="22"/>
          <w:szCs w:val="22"/>
        </w:rPr>
      </w:pP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  <w:t xml:space="preserve">    ……………………………………….</w:t>
      </w:r>
      <w:r>
        <w:rPr>
          <w:rFonts w:ascii="Perpetua" w:hAnsi="Perpetua" w:cs="Perpetua"/>
          <w:color w:val="001976"/>
          <w:sz w:val="22"/>
          <w:szCs w:val="22"/>
        </w:rPr>
        <w:tab/>
        <w:t xml:space="preserve">           Name (s) ………………………………………….</w:t>
      </w:r>
    </w:p>
    <w:p w14:paraId="44D342B9" w14:textId="77777777" w:rsidR="00061930" w:rsidRDefault="00061930">
      <w:pPr>
        <w:ind w:left="-567" w:right="-330"/>
        <w:rPr>
          <w:rFonts w:ascii="Perpetua" w:hAnsi="Perpetua" w:cs="Perpetua"/>
          <w:color w:val="001976"/>
          <w:sz w:val="22"/>
          <w:szCs w:val="22"/>
        </w:rPr>
      </w:pPr>
    </w:p>
    <w:p w14:paraId="77B3864D" w14:textId="77777777" w:rsidR="00061930" w:rsidRDefault="00B27318">
      <w:pPr>
        <w:ind w:left="-567" w:right="-188"/>
        <w:rPr>
          <w:rFonts w:ascii="Perpetua" w:hAnsi="Perpetua" w:cs="Perpetua"/>
          <w:color w:val="001976"/>
          <w:sz w:val="22"/>
          <w:szCs w:val="22"/>
        </w:rPr>
      </w:pP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  <w:t xml:space="preserve">    ……………………………………….            Address ………………………………………</w:t>
      </w:r>
      <w:proofErr w:type="gramStart"/>
      <w:r>
        <w:rPr>
          <w:rFonts w:ascii="Perpetua" w:hAnsi="Perpetua" w:cs="Perpetua"/>
          <w:color w:val="001976"/>
          <w:sz w:val="22"/>
          <w:szCs w:val="22"/>
        </w:rPr>
        <w:t>…..</w:t>
      </w:r>
      <w:proofErr w:type="gramEnd"/>
    </w:p>
    <w:p w14:paraId="3D3422AC" w14:textId="77777777" w:rsidR="00061930" w:rsidRDefault="00061930">
      <w:pPr>
        <w:ind w:left="-567" w:right="-330"/>
        <w:rPr>
          <w:rFonts w:ascii="Perpetua" w:hAnsi="Perpetua" w:cs="Perpetua"/>
          <w:color w:val="001976"/>
          <w:sz w:val="22"/>
          <w:szCs w:val="22"/>
        </w:rPr>
      </w:pPr>
    </w:p>
    <w:p w14:paraId="1422ED24" w14:textId="77777777" w:rsidR="00061930" w:rsidRDefault="00B27318">
      <w:pPr>
        <w:ind w:left="-567" w:right="-330"/>
        <w:rPr>
          <w:rFonts w:ascii="Perpetua" w:hAnsi="Perpetua" w:cs="Perpetua"/>
          <w:color w:val="001976"/>
          <w:sz w:val="22"/>
          <w:szCs w:val="22"/>
        </w:rPr>
      </w:pPr>
      <w:r>
        <w:rPr>
          <w:rFonts w:ascii="Perpetua" w:hAnsi="Perpetua" w:cs="Perpetua"/>
          <w:color w:val="001976"/>
          <w:sz w:val="22"/>
          <w:szCs w:val="22"/>
        </w:rPr>
        <w:t>Date Requested   ……………………………………</w:t>
      </w:r>
      <w:proofErr w:type="gramStart"/>
      <w:r>
        <w:rPr>
          <w:rFonts w:ascii="Perpetua" w:hAnsi="Perpetua" w:cs="Perpetua"/>
          <w:color w:val="001976"/>
          <w:sz w:val="22"/>
          <w:szCs w:val="22"/>
        </w:rPr>
        <w:t>…..</w:t>
      </w:r>
      <w:proofErr w:type="gramEnd"/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  <w:t xml:space="preserve">         ……………………………………………</w:t>
      </w:r>
    </w:p>
    <w:p w14:paraId="1AF02A97" w14:textId="77777777" w:rsidR="00061930" w:rsidRDefault="00061930">
      <w:pPr>
        <w:ind w:left="-567" w:right="-330"/>
        <w:rPr>
          <w:rFonts w:ascii="Perpetua" w:hAnsi="Perpetua" w:cs="Perpetua"/>
          <w:color w:val="001976"/>
          <w:sz w:val="22"/>
          <w:szCs w:val="22"/>
        </w:rPr>
      </w:pPr>
    </w:p>
    <w:p w14:paraId="0A9E924A" w14:textId="77777777" w:rsidR="00061930" w:rsidRDefault="00B27318">
      <w:pPr>
        <w:ind w:left="-567" w:right="-330"/>
        <w:rPr>
          <w:rFonts w:ascii="Perpetua" w:hAnsi="Perpetua" w:cs="Perpetua"/>
          <w:color w:val="001976"/>
          <w:sz w:val="22"/>
          <w:szCs w:val="22"/>
        </w:rPr>
      </w:pPr>
      <w:r>
        <w:rPr>
          <w:rFonts w:ascii="Perpetua" w:hAnsi="Perpetua" w:cs="Perpetua"/>
          <w:color w:val="001976"/>
          <w:sz w:val="22"/>
          <w:szCs w:val="22"/>
        </w:rPr>
        <w:t xml:space="preserve">Time </w:t>
      </w:r>
      <w:proofErr w:type="gramStart"/>
      <w:r>
        <w:rPr>
          <w:rFonts w:ascii="Perpetua" w:hAnsi="Perpetua" w:cs="Perpetua"/>
          <w:color w:val="001976"/>
          <w:sz w:val="22"/>
          <w:szCs w:val="22"/>
        </w:rPr>
        <w:t>Req</w:t>
      </w:r>
      <w:r>
        <w:rPr>
          <w:rFonts w:ascii="Perpetua" w:hAnsi="Perpetua" w:cs="Perpetua"/>
          <w:color w:val="001976"/>
          <w:sz w:val="22"/>
          <w:szCs w:val="22"/>
        </w:rPr>
        <w:t>uested  …</w:t>
      </w:r>
      <w:proofErr w:type="gramEnd"/>
      <w:r>
        <w:rPr>
          <w:rFonts w:ascii="Perpetua" w:hAnsi="Perpetua" w:cs="Perpetua"/>
          <w:color w:val="001976"/>
          <w:sz w:val="22"/>
          <w:szCs w:val="22"/>
        </w:rPr>
        <w:t>……………………………………..</w:t>
      </w: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  <w:t xml:space="preserve">         ……………………………………………</w:t>
      </w:r>
    </w:p>
    <w:p w14:paraId="005ED38A" w14:textId="77777777" w:rsidR="00061930" w:rsidRDefault="00061930">
      <w:pPr>
        <w:ind w:left="-567" w:right="-330"/>
        <w:rPr>
          <w:rFonts w:ascii="Perpetua" w:hAnsi="Perpetua" w:cs="Perpetua"/>
          <w:color w:val="001976"/>
          <w:sz w:val="22"/>
          <w:szCs w:val="22"/>
        </w:rPr>
      </w:pPr>
    </w:p>
    <w:p w14:paraId="50E60084" w14:textId="77777777" w:rsidR="00061930" w:rsidRDefault="00B27318">
      <w:pPr>
        <w:ind w:left="-567" w:right="-330"/>
        <w:rPr>
          <w:rFonts w:ascii="Perpetua" w:hAnsi="Perpetua" w:cs="Perpetua"/>
          <w:color w:val="001976"/>
          <w:sz w:val="22"/>
          <w:szCs w:val="22"/>
        </w:rPr>
      </w:pP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  <w:t xml:space="preserve">           Postcode …………</w:t>
      </w:r>
      <w:proofErr w:type="gramStart"/>
      <w:r>
        <w:rPr>
          <w:rFonts w:ascii="Perpetua" w:hAnsi="Perpetua" w:cs="Perpetua"/>
          <w:color w:val="001976"/>
          <w:sz w:val="22"/>
          <w:szCs w:val="22"/>
        </w:rPr>
        <w:t>…..</w:t>
      </w:r>
      <w:proofErr w:type="gramEnd"/>
      <w:r>
        <w:rPr>
          <w:rFonts w:ascii="Perpetua" w:hAnsi="Perpetua" w:cs="Perpetua"/>
          <w:color w:val="001976"/>
          <w:sz w:val="22"/>
          <w:szCs w:val="22"/>
        </w:rPr>
        <w:t xml:space="preserve"> Tel. No. ………………….</w:t>
      </w:r>
    </w:p>
    <w:p w14:paraId="22AEA851" w14:textId="77777777" w:rsidR="00061930" w:rsidRDefault="00B27318">
      <w:pPr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FCB081" wp14:editId="131EC3F2">
                <wp:simplePos x="0" y="0"/>
                <wp:positionH relativeFrom="column">
                  <wp:posOffset>5836916</wp:posOffset>
                </wp:positionH>
                <wp:positionV relativeFrom="paragraph">
                  <wp:posOffset>182249</wp:posOffset>
                </wp:positionV>
                <wp:extent cx="235586" cy="198123"/>
                <wp:effectExtent l="0" t="0" r="12064" b="11427"/>
                <wp:wrapNone/>
                <wp:docPr id="2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1BC84D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CB08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alt="&quot;&quot;" style="position:absolute;left:0;text-align:left;margin-left:459.6pt;margin-top:14.35pt;width:18.55pt;height:15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" strokeweight=".17625mm">
                <v:textbox>
                  <w:txbxContent>
                    <w:p w14:paraId="231BC84D" w14:textId="77777777" w:rsidR="00061930" w:rsidRDefault="00061930"/>
                  </w:txbxContent>
                </v:textbox>
              </v:shape>
            </w:pict>
          </mc:Fallback>
        </mc:AlternateContent>
      </w:r>
    </w:p>
    <w:p w14:paraId="217BDD8E" w14:textId="77777777" w:rsidR="00061930" w:rsidRDefault="00B27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left" w:pos="8364"/>
        </w:tabs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41BCC" wp14:editId="1E4FC7E0">
                <wp:simplePos x="0" y="0"/>
                <wp:positionH relativeFrom="column">
                  <wp:posOffset>4190996</wp:posOffset>
                </wp:positionH>
                <wp:positionV relativeFrom="paragraph">
                  <wp:posOffset>4443</wp:posOffset>
                </wp:positionV>
                <wp:extent cx="235586" cy="198123"/>
                <wp:effectExtent l="0" t="0" r="12064" b="11427"/>
                <wp:wrapNone/>
                <wp:docPr id="3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A52292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41BCC" id="Text Box 16" o:spid="_x0000_s1027" type="#_x0000_t202" alt="&quot;&quot;" style="position:absolute;left:0;text-align:left;margin-left:330pt;margin-top:.35pt;width:18.55pt;height:1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" strokeweight=".17625mm">
                <v:textbox>
                  <w:txbxContent>
                    <w:p w14:paraId="5CA52292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075428" wp14:editId="75B38F40">
                <wp:simplePos x="0" y="0"/>
                <wp:positionH relativeFrom="column">
                  <wp:posOffset>5082536</wp:posOffset>
                </wp:positionH>
                <wp:positionV relativeFrom="paragraph">
                  <wp:posOffset>7616</wp:posOffset>
                </wp:positionV>
                <wp:extent cx="235586" cy="198123"/>
                <wp:effectExtent l="0" t="0" r="12064" b="11427"/>
                <wp:wrapNone/>
                <wp:docPr id="4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9F7C9A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75428" id="Text Box 23" o:spid="_x0000_s1028" type="#_x0000_t202" alt="&quot;&quot;" style="position:absolute;left:0;text-align:left;margin-left:400.2pt;margin-top:.6pt;width:18.55pt;height:1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" strokeweight=".17625mm">
                <v:textbox>
                  <w:txbxContent>
                    <w:p w14:paraId="259F7C9A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 w:cs="Perpetua"/>
          <w:color w:val="001976"/>
          <w:sz w:val="22"/>
          <w:szCs w:val="22"/>
        </w:rPr>
        <w:t>Cemetery</w:t>
      </w:r>
      <w:r>
        <w:rPr>
          <w:rFonts w:ascii="Perpetua" w:hAnsi="Perpetua" w:cs="Perpetua"/>
          <w:color w:val="001976"/>
        </w:rPr>
        <w:t xml:space="preserve"> …………………………………………</w:t>
      </w:r>
      <w:r>
        <w:rPr>
          <w:rFonts w:ascii="Perpetua" w:hAnsi="Perpetua" w:cs="Perpetua"/>
          <w:color w:val="001976"/>
        </w:rPr>
        <w:tab/>
        <w:t xml:space="preserve">          </w:t>
      </w:r>
      <w:r>
        <w:rPr>
          <w:rFonts w:ascii="Perpetua" w:hAnsi="Perpetua" w:cs="Perpetua"/>
          <w:color w:val="001976"/>
          <w:sz w:val="22"/>
          <w:szCs w:val="22"/>
        </w:rPr>
        <w:t xml:space="preserve">Lair Purchase Only </w:t>
      </w:r>
      <w:r>
        <w:rPr>
          <w:rFonts w:ascii="Perpetua" w:hAnsi="Perpetua" w:cs="Perpetua"/>
          <w:color w:val="001976"/>
          <w:sz w:val="22"/>
          <w:szCs w:val="22"/>
        </w:rPr>
        <w:tab/>
        <w:t xml:space="preserve">             New Lair</w:t>
      </w:r>
      <w:proofErr w:type="gramStart"/>
      <w:r>
        <w:rPr>
          <w:rFonts w:ascii="Perpetua" w:hAnsi="Perpetua" w:cs="Perpetua"/>
          <w:color w:val="001976"/>
          <w:sz w:val="22"/>
          <w:szCs w:val="22"/>
        </w:rPr>
        <w:tab/>
        <w:t xml:space="preserve">  Re</w:t>
      </w:r>
      <w:proofErr w:type="gramEnd"/>
      <w:r>
        <w:rPr>
          <w:rFonts w:ascii="Perpetua" w:hAnsi="Perpetua" w:cs="Perpetua"/>
          <w:color w:val="001976"/>
          <w:sz w:val="22"/>
          <w:szCs w:val="22"/>
        </w:rPr>
        <w:t>-open</w:t>
      </w:r>
    </w:p>
    <w:p w14:paraId="27EF57EB" w14:textId="77777777" w:rsidR="00061930" w:rsidRDefault="00B27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left" w:pos="8364"/>
        </w:tabs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9D309D" wp14:editId="048B70E8">
                <wp:simplePos x="0" y="0"/>
                <wp:positionH relativeFrom="column">
                  <wp:posOffset>5829300</wp:posOffset>
                </wp:positionH>
                <wp:positionV relativeFrom="paragraph">
                  <wp:posOffset>172721</wp:posOffset>
                </wp:positionV>
                <wp:extent cx="235586" cy="198123"/>
                <wp:effectExtent l="0" t="0" r="12064" b="11427"/>
                <wp:wrapNone/>
                <wp:docPr id="5" name="Text Box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8D265B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D309D" id="Text Box 36" o:spid="_x0000_s1029" type="#_x0000_t202" alt="&quot;&quot;" style="position:absolute;left:0;text-align:left;margin-left:459pt;margin-top:13.6pt;width:18.55pt;height:15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" strokeweight=".17625mm">
                <v:textbox>
                  <w:txbxContent>
                    <w:p w14:paraId="138D265B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B97075" wp14:editId="7477220F">
                <wp:simplePos x="0" y="0"/>
                <wp:positionH relativeFrom="column">
                  <wp:posOffset>4381503</wp:posOffset>
                </wp:positionH>
                <wp:positionV relativeFrom="paragraph">
                  <wp:posOffset>134617</wp:posOffset>
                </wp:positionV>
                <wp:extent cx="235586" cy="198123"/>
                <wp:effectExtent l="0" t="0" r="12064" b="11427"/>
                <wp:wrapNone/>
                <wp:docPr id="6" name="Text Box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623EE2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7075" id="Text Box 38" o:spid="_x0000_s1030" type="#_x0000_t202" alt="&quot;&quot;" style="position:absolute;left:0;text-align:left;margin-left:345pt;margin-top:10.6pt;width:18.55pt;height:15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" strokeweight=".17625mm">
                <v:textbox>
                  <w:txbxContent>
                    <w:p w14:paraId="49623EE2" w14:textId="77777777" w:rsidR="00061930" w:rsidRDefault="00061930"/>
                  </w:txbxContent>
                </v:textbox>
              </v:shape>
            </w:pict>
          </mc:Fallback>
        </mc:AlternateContent>
      </w:r>
    </w:p>
    <w:p w14:paraId="240CA937" w14:textId="77777777" w:rsidR="00061930" w:rsidRDefault="00B27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71"/>
          <w:tab w:val="left" w:pos="7655"/>
        </w:tabs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CC9408" wp14:editId="196298FB">
                <wp:simplePos x="0" y="0"/>
                <wp:positionH relativeFrom="column">
                  <wp:posOffset>5082536</wp:posOffset>
                </wp:positionH>
                <wp:positionV relativeFrom="paragraph">
                  <wp:posOffset>5084</wp:posOffset>
                </wp:positionV>
                <wp:extent cx="235586" cy="198123"/>
                <wp:effectExtent l="0" t="0" r="12064" b="11427"/>
                <wp:wrapNone/>
                <wp:docPr id="7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0DC345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C9408" id="Text Box 37" o:spid="_x0000_s1031" type="#_x0000_t202" alt="&quot;&quot;" style="position:absolute;left:0;text-align:left;margin-left:400.2pt;margin-top:.4pt;width:18.55pt;height:15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" strokeweight=".17625mm">
                <v:textbox>
                  <w:txbxContent>
                    <w:p w14:paraId="540DC345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 w:cs="Perpetua"/>
          <w:color w:val="001976"/>
          <w:sz w:val="22"/>
          <w:szCs w:val="22"/>
        </w:rPr>
        <w:t xml:space="preserve">Section </w:t>
      </w:r>
      <w:r>
        <w:rPr>
          <w:rFonts w:ascii="Perpetua" w:hAnsi="Perpetua" w:cs="Perpetua"/>
          <w:color w:val="001976"/>
          <w:sz w:val="22"/>
          <w:szCs w:val="22"/>
        </w:rPr>
        <w:t xml:space="preserve">…………………………………………………            Depth Requested   8’ </w:t>
      </w:r>
      <w:proofErr w:type="gramStart"/>
      <w:r>
        <w:rPr>
          <w:rFonts w:ascii="Perpetua" w:hAnsi="Perpetua" w:cs="Perpetua"/>
          <w:color w:val="001976"/>
          <w:sz w:val="22"/>
          <w:szCs w:val="22"/>
        </w:rPr>
        <w:t xml:space="preserve">6”   </w:t>
      </w:r>
      <w:proofErr w:type="gramEnd"/>
      <w:r>
        <w:rPr>
          <w:rFonts w:ascii="Perpetua" w:hAnsi="Perpetua" w:cs="Perpetua"/>
          <w:color w:val="001976"/>
          <w:sz w:val="22"/>
          <w:szCs w:val="22"/>
        </w:rPr>
        <w:t xml:space="preserve">          7’ 6”                6’ 6”</w:t>
      </w:r>
    </w:p>
    <w:p w14:paraId="14C46A77" w14:textId="77777777" w:rsidR="00061930" w:rsidRDefault="00B27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left" w:pos="8364"/>
        </w:tabs>
        <w:ind w:left="-567" w:right="-330"/>
      </w:pP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</w:r>
      <w:r>
        <w:rPr>
          <w:rFonts w:ascii="Perpetua" w:hAnsi="Perpetua" w:cs="Perpetua"/>
          <w:color w:val="001976"/>
          <w:sz w:val="22"/>
          <w:szCs w:val="22"/>
        </w:rPr>
        <w:tab/>
        <w:t xml:space="preserve">            </w:t>
      </w:r>
      <w:r>
        <w:rPr>
          <w:rFonts w:ascii="Perpetua" w:hAnsi="Perpetua" w:cs="Perpetua"/>
          <w:color w:val="000000"/>
          <w:sz w:val="20"/>
          <w:szCs w:val="20"/>
        </w:rPr>
        <w:t>(New Lairs Only)</w:t>
      </w:r>
    </w:p>
    <w:p w14:paraId="4E3515A5" w14:textId="77777777" w:rsidR="00061930" w:rsidRDefault="00B27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left" w:pos="8364"/>
        </w:tabs>
        <w:ind w:left="-567" w:right="-330"/>
        <w:rPr>
          <w:rFonts w:ascii="Perpetua" w:hAnsi="Perpetua" w:cs="Perpetua"/>
          <w:color w:val="001976"/>
          <w:sz w:val="22"/>
          <w:szCs w:val="22"/>
        </w:rPr>
      </w:pPr>
      <w:r>
        <w:rPr>
          <w:rFonts w:ascii="Perpetua" w:hAnsi="Perpetua" w:cs="Perpetua"/>
          <w:color w:val="001976"/>
          <w:sz w:val="22"/>
          <w:szCs w:val="22"/>
        </w:rPr>
        <w:t>Lair No. ……………………………………………</w:t>
      </w:r>
      <w:proofErr w:type="gramStart"/>
      <w:r>
        <w:rPr>
          <w:rFonts w:ascii="Perpetua" w:hAnsi="Perpetua" w:cs="Perpetua"/>
          <w:color w:val="001976"/>
          <w:sz w:val="22"/>
          <w:szCs w:val="22"/>
        </w:rPr>
        <w:t>…..</w:t>
      </w:r>
      <w:proofErr w:type="gramEnd"/>
      <w:r>
        <w:rPr>
          <w:rFonts w:ascii="Perpetua" w:hAnsi="Perpetua" w:cs="Perpetua"/>
          <w:color w:val="001976"/>
          <w:sz w:val="22"/>
          <w:szCs w:val="22"/>
        </w:rPr>
        <w:tab/>
        <w:t xml:space="preserve">           Lair Certificate/Title Deed Submitted </w:t>
      </w:r>
    </w:p>
    <w:p w14:paraId="658C408B" w14:textId="77777777" w:rsidR="00061930" w:rsidRDefault="00B27318">
      <w:pPr>
        <w:ind w:left="-567" w:right="-330"/>
        <w:rPr>
          <w:rFonts w:ascii="Perpetua" w:hAnsi="Perpetua" w:cs="Perpetua"/>
          <w:b/>
          <w:bCs/>
          <w:i/>
          <w:iCs/>
          <w:color w:val="001976"/>
          <w:sz w:val="28"/>
          <w:szCs w:val="28"/>
        </w:rPr>
      </w:pPr>
      <w:r>
        <w:rPr>
          <w:rFonts w:ascii="Perpetua" w:hAnsi="Perpetua" w:cs="Perpetua"/>
          <w:b/>
          <w:bCs/>
          <w:i/>
          <w:iCs/>
          <w:color w:val="001976"/>
          <w:sz w:val="28"/>
          <w:szCs w:val="28"/>
        </w:rPr>
        <w:t>_______________________________________________</w:t>
      </w:r>
      <w:r>
        <w:rPr>
          <w:rFonts w:ascii="Perpetua" w:hAnsi="Perpetua" w:cs="Perpetua"/>
          <w:b/>
          <w:bCs/>
          <w:i/>
          <w:iCs/>
          <w:color w:val="001976"/>
          <w:sz w:val="28"/>
          <w:szCs w:val="28"/>
        </w:rPr>
        <w:t>_______________________</w:t>
      </w:r>
    </w:p>
    <w:p w14:paraId="5094FA06" w14:textId="77777777" w:rsidR="00061930" w:rsidRDefault="00B27318">
      <w:pPr>
        <w:ind w:left="-567" w:right="-330"/>
        <w:rPr>
          <w:rFonts w:ascii="Perpetua" w:hAnsi="Perpetua"/>
          <w:color w:val="001976"/>
          <w:sz w:val="22"/>
          <w:szCs w:val="22"/>
          <w:u w:val="single"/>
        </w:rPr>
      </w:pPr>
      <w:r>
        <w:rPr>
          <w:rFonts w:ascii="Perpetua" w:hAnsi="Perpetua"/>
          <w:color w:val="001976"/>
          <w:sz w:val="22"/>
          <w:szCs w:val="22"/>
          <w:u w:val="single"/>
        </w:rPr>
        <w:t>Details of Deceased</w:t>
      </w:r>
    </w:p>
    <w:p w14:paraId="7E4896BC" w14:textId="77777777" w:rsidR="00061930" w:rsidRDefault="00061930">
      <w:pPr>
        <w:ind w:left="-567" w:right="-330"/>
        <w:rPr>
          <w:rFonts w:ascii="Perpetua" w:hAnsi="Perpetua"/>
          <w:color w:val="001976"/>
          <w:sz w:val="22"/>
          <w:szCs w:val="22"/>
          <w:u w:val="single"/>
        </w:rPr>
      </w:pPr>
    </w:p>
    <w:p w14:paraId="41CBB357" w14:textId="77777777" w:rsidR="00061930" w:rsidRDefault="00B27318">
      <w:pPr>
        <w:ind w:left="-567" w:right="-330"/>
        <w:rPr>
          <w:rFonts w:ascii="Perpetua" w:hAnsi="Perpetua"/>
          <w:color w:val="001976"/>
          <w:sz w:val="22"/>
          <w:szCs w:val="22"/>
        </w:rPr>
      </w:pPr>
      <w:r>
        <w:rPr>
          <w:rFonts w:ascii="Perpetua" w:hAnsi="Perpetua"/>
          <w:color w:val="001976"/>
          <w:sz w:val="22"/>
          <w:szCs w:val="22"/>
        </w:rPr>
        <w:t>Name ………………………………………………</w:t>
      </w:r>
      <w:proofErr w:type="gramStart"/>
      <w:r>
        <w:rPr>
          <w:rFonts w:ascii="Perpetua" w:hAnsi="Perpetua"/>
          <w:color w:val="001976"/>
          <w:sz w:val="22"/>
          <w:szCs w:val="22"/>
        </w:rPr>
        <w:t>…..</w:t>
      </w:r>
      <w:proofErr w:type="gramEnd"/>
      <w:r>
        <w:rPr>
          <w:rFonts w:ascii="Perpetua" w:hAnsi="Perpetua"/>
          <w:color w:val="001976"/>
          <w:sz w:val="22"/>
          <w:szCs w:val="22"/>
        </w:rPr>
        <w:tab/>
        <w:t xml:space="preserve">       Date of Death ………………………... Age……</w:t>
      </w:r>
      <w:proofErr w:type="gramStart"/>
      <w:r>
        <w:rPr>
          <w:rFonts w:ascii="Perpetua" w:hAnsi="Perpetua"/>
          <w:color w:val="001976"/>
          <w:sz w:val="22"/>
          <w:szCs w:val="22"/>
        </w:rPr>
        <w:t>…..</w:t>
      </w:r>
      <w:proofErr w:type="gramEnd"/>
    </w:p>
    <w:p w14:paraId="3EABF2FD" w14:textId="77777777" w:rsidR="00061930" w:rsidRDefault="00061930">
      <w:pPr>
        <w:ind w:left="-567" w:right="-330"/>
        <w:rPr>
          <w:rFonts w:ascii="Perpetua" w:hAnsi="Perpetua"/>
          <w:color w:val="001976"/>
          <w:sz w:val="22"/>
          <w:szCs w:val="22"/>
        </w:rPr>
      </w:pPr>
    </w:p>
    <w:p w14:paraId="65959A57" w14:textId="77777777" w:rsidR="00061930" w:rsidRDefault="00B27318">
      <w:pPr>
        <w:ind w:left="-567" w:right="-330"/>
      </w:pPr>
      <w:r>
        <w:rPr>
          <w:rFonts w:ascii="Perpetua" w:hAnsi="Perpetua"/>
          <w:color w:val="001976"/>
          <w:sz w:val="22"/>
          <w:szCs w:val="22"/>
        </w:rPr>
        <w:t>Address …………………………………………………</w:t>
      </w:r>
      <w:r>
        <w:rPr>
          <w:rFonts w:ascii="Perpetua" w:hAnsi="Perpetua"/>
          <w:color w:val="001976"/>
          <w:sz w:val="22"/>
          <w:szCs w:val="22"/>
        </w:rPr>
        <w:tab/>
        <w:t xml:space="preserve">       </w:t>
      </w:r>
      <w:r>
        <w:rPr>
          <w:rFonts w:ascii="Perpetua" w:hAnsi="Perpetua"/>
          <w:color w:val="001976"/>
          <w:sz w:val="22"/>
          <w:szCs w:val="22"/>
          <w:u w:val="single"/>
        </w:rPr>
        <w:t>Marital Status</w:t>
      </w:r>
      <w:r>
        <w:rPr>
          <w:rFonts w:ascii="Perpetua" w:hAnsi="Perpetua"/>
          <w:color w:val="001976"/>
          <w:sz w:val="22"/>
          <w:szCs w:val="22"/>
        </w:rPr>
        <w:t xml:space="preserve"> – </w:t>
      </w:r>
    </w:p>
    <w:p w14:paraId="374EF1EB" w14:textId="77777777" w:rsidR="00061930" w:rsidRDefault="00B27318">
      <w:pPr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50E82" wp14:editId="76938EA7">
                <wp:simplePos x="0" y="0"/>
                <wp:positionH relativeFrom="column">
                  <wp:posOffset>3680459</wp:posOffset>
                </wp:positionH>
                <wp:positionV relativeFrom="paragraph">
                  <wp:posOffset>142875</wp:posOffset>
                </wp:positionV>
                <wp:extent cx="235586" cy="198123"/>
                <wp:effectExtent l="0" t="0" r="12064" b="11427"/>
                <wp:wrapNone/>
                <wp:docPr id="8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DF7A29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50E82" id="Text Box 33" o:spid="_x0000_s1032" type="#_x0000_t202" alt="&quot;&quot;" style="position:absolute;left:0;text-align:left;margin-left:289.8pt;margin-top:11.25pt;width:18.55pt;height:15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" strokeweight=".17625mm">
                <v:textbox>
                  <w:txbxContent>
                    <w:p w14:paraId="0BDF7A29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color w:val="001976"/>
          <w:sz w:val="22"/>
          <w:szCs w:val="22"/>
        </w:rPr>
        <w:tab/>
      </w:r>
    </w:p>
    <w:p w14:paraId="6AA396F1" w14:textId="77777777" w:rsidR="00061930" w:rsidRDefault="00B27318">
      <w:pPr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65F23D" wp14:editId="15D482B9">
                <wp:simplePos x="0" y="0"/>
                <wp:positionH relativeFrom="page">
                  <wp:posOffset>6484623</wp:posOffset>
                </wp:positionH>
                <wp:positionV relativeFrom="page">
                  <wp:posOffset>7127876</wp:posOffset>
                </wp:positionV>
                <wp:extent cx="235586" cy="198123"/>
                <wp:effectExtent l="0" t="0" r="12064" b="11427"/>
                <wp:wrapNone/>
                <wp:docPr id="9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2D9FF7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5F23D" id="Text Box 28" o:spid="_x0000_s1033" type="#_x0000_t202" alt="&quot;&quot;" style="position:absolute;left:0;text-align:left;margin-left:510.6pt;margin-top:561.25pt;width:18.55pt;height:15.6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" strokeweight=".17625mm">
                <v:textbox>
                  <w:txbxContent>
                    <w:p w14:paraId="112D9FF7" w14:textId="77777777" w:rsidR="00061930" w:rsidRDefault="000619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3B4BA2" wp14:editId="14A7B5F9">
                <wp:simplePos x="0" y="0"/>
                <wp:positionH relativeFrom="column">
                  <wp:posOffset>4610103</wp:posOffset>
                </wp:positionH>
                <wp:positionV relativeFrom="paragraph">
                  <wp:posOffset>5715</wp:posOffset>
                </wp:positionV>
                <wp:extent cx="235586" cy="198123"/>
                <wp:effectExtent l="0" t="0" r="12064" b="11427"/>
                <wp:wrapNone/>
                <wp:docPr id="10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0D0EB8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B4BA2" id="Text Box 32" o:spid="_x0000_s1034" type="#_x0000_t202" alt="&quot;&quot;" style="position:absolute;left:0;text-align:left;margin-left:363pt;margin-top:.45pt;width:18.55pt;height:15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" strokeweight=".17625mm">
                <v:textbox>
                  <w:txbxContent>
                    <w:p w14:paraId="2A0D0EB8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color w:val="001976"/>
          <w:sz w:val="22"/>
          <w:szCs w:val="22"/>
        </w:rPr>
        <w:tab/>
        <w:t xml:space="preserve">  …………………………………………………</w:t>
      </w:r>
      <w:r>
        <w:rPr>
          <w:rFonts w:ascii="Perpetua" w:hAnsi="Perpetua"/>
          <w:color w:val="001976"/>
          <w:sz w:val="22"/>
          <w:szCs w:val="22"/>
        </w:rPr>
        <w:tab/>
      </w:r>
      <w:r>
        <w:rPr>
          <w:rFonts w:ascii="Perpetua" w:hAnsi="Perpetua"/>
          <w:color w:val="001976"/>
          <w:sz w:val="22"/>
          <w:szCs w:val="22"/>
        </w:rPr>
        <w:tab/>
        <w:t xml:space="preserve">   Single </w:t>
      </w:r>
      <w:r>
        <w:rPr>
          <w:rFonts w:ascii="Perpetua" w:hAnsi="Perpetua"/>
          <w:color w:val="001976"/>
          <w:sz w:val="22"/>
          <w:szCs w:val="22"/>
        </w:rPr>
        <w:tab/>
        <w:t xml:space="preserve">               Married </w:t>
      </w:r>
      <w:r>
        <w:rPr>
          <w:rFonts w:ascii="Perpetua" w:hAnsi="Perpetua"/>
          <w:color w:val="001976"/>
          <w:sz w:val="22"/>
          <w:szCs w:val="22"/>
        </w:rPr>
        <w:tab/>
      </w:r>
      <w:r>
        <w:rPr>
          <w:rFonts w:ascii="Perpetua" w:hAnsi="Perpetua"/>
          <w:color w:val="001976"/>
          <w:sz w:val="22"/>
          <w:szCs w:val="22"/>
        </w:rPr>
        <w:t xml:space="preserve">           Widowed </w:t>
      </w:r>
    </w:p>
    <w:p w14:paraId="20E27BD6" w14:textId="77777777" w:rsidR="00061930" w:rsidRDefault="00B27318">
      <w:pPr>
        <w:ind w:left="-567" w:right="-330"/>
        <w:rPr>
          <w:rFonts w:ascii="Perpetua" w:hAnsi="Perpetua"/>
          <w:color w:val="001976"/>
          <w:sz w:val="22"/>
          <w:szCs w:val="22"/>
        </w:rPr>
      </w:pPr>
      <w:r>
        <w:rPr>
          <w:rFonts w:ascii="Perpetua" w:hAnsi="Perpetua"/>
          <w:color w:val="001976"/>
          <w:sz w:val="22"/>
          <w:szCs w:val="22"/>
        </w:rPr>
        <w:tab/>
        <w:t xml:space="preserve">  </w:t>
      </w:r>
    </w:p>
    <w:p w14:paraId="2BB583E1" w14:textId="77777777" w:rsidR="00061930" w:rsidRDefault="00B27318">
      <w:pPr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F767F6" wp14:editId="00FCBEDE">
                <wp:simplePos x="0" y="0"/>
                <wp:positionH relativeFrom="column">
                  <wp:posOffset>4610103</wp:posOffset>
                </wp:positionH>
                <wp:positionV relativeFrom="paragraph">
                  <wp:posOffset>5715</wp:posOffset>
                </wp:positionV>
                <wp:extent cx="235586" cy="198123"/>
                <wp:effectExtent l="0" t="0" r="12064" b="11427"/>
                <wp:wrapNone/>
                <wp:docPr id="11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7D105F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767F6" id="Text Box 45" o:spid="_x0000_s1035" type="#_x0000_t202" alt="&quot;&quot;" style="position:absolute;left:0;text-align:left;margin-left:363pt;margin-top:.45pt;width:18.55pt;height:15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" strokeweight=".17625mm">
                <v:textbox>
                  <w:txbxContent>
                    <w:p w14:paraId="117D105F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BE4FBC" wp14:editId="7B3300F8">
                <wp:simplePos x="0" y="0"/>
                <wp:positionH relativeFrom="column">
                  <wp:posOffset>5568952</wp:posOffset>
                </wp:positionH>
                <wp:positionV relativeFrom="paragraph">
                  <wp:posOffset>5715</wp:posOffset>
                </wp:positionV>
                <wp:extent cx="235586" cy="198123"/>
                <wp:effectExtent l="0" t="0" r="12064" b="11427"/>
                <wp:wrapNone/>
                <wp:docPr id="12" name="Text 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C48F94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E4FBC" id="Text Box 44" o:spid="_x0000_s1036" type="#_x0000_t202" alt="&quot;&quot;" style="position:absolute;left:0;text-align:left;margin-left:438.5pt;margin-top:.45pt;width:18.55pt;height:15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" strokeweight=".17625mm">
                <v:textbox>
                  <w:txbxContent>
                    <w:p w14:paraId="74C48F94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color w:val="001976"/>
          <w:sz w:val="22"/>
          <w:szCs w:val="22"/>
        </w:rPr>
        <w:t xml:space="preserve">Postcode…………………………………………………       </w:t>
      </w:r>
      <w:r>
        <w:rPr>
          <w:rFonts w:ascii="Perpetua" w:hAnsi="Perpetua"/>
          <w:color w:val="001976"/>
          <w:sz w:val="22"/>
          <w:szCs w:val="22"/>
          <w:u w:val="single"/>
        </w:rPr>
        <w:t>Papers Submitted</w:t>
      </w:r>
      <w:r>
        <w:rPr>
          <w:rFonts w:ascii="Perpetua" w:hAnsi="Perpetua"/>
          <w:color w:val="001976"/>
          <w:sz w:val="22"/>
          <w:szCs w:val="22"/>
        </w:rPr>
        <w:t xml:space="preserve"> –      Form 14           Crem. Cert</w:t>
      </w:r>
    </w:p>
    <w:p w14:paraId="6D911EFC" w14:textId="77777777" w:rsidR="00061930" w:rsidRDefault="00B27318">
      <w:pPr>
        <w:ind w:left="-567" w:right="-330"/>
        <w:rPr>
          <w:rFonts w:ascii="Perpetua" w:hAnsi="Perpetua"/>
          <w:color w:val="001976"/>
          <w:sz w:val="22"/>
          <w:szCs w:val="22"/>
        </w:rPr>
      </w:pPr>
      <w:r>
        <w:rPr>
          <w:rFonts w:ascii="Perpetua" w:hAnsi="Perpetua"/>
          <w:color w:val="001976"/>
          <w:sz w:val="22"/>
          <w:szCs w:val="22"/>
        </w:rPr>
        <w:t>__________________________________________________________________________________________</w:t>
      </w:r>
    </w:p>
    <w:p w14:paraId="735E97FD" w14:textId="77777777" w:rsidR="00061930" w:rsidRDefault="00061930">
      <w:pPr>
        <w:ind w:left="-567" w:right="-330"/>
        <w:rPr>
          <w:rFonts w:ascii="Perpetua" w:hAnsi="Perpetua"/>
          <w:color w:val="001976"/>
          <w:sz w:val="22"/>
          <w:szCs w:val="22"/>
        </w:rPr>
      </w:pPr>
    </w:p>
    <w:p w14:paraId="0EF9BB3A" w14:textId="77777777" w:rsidR="00061930" w:rsidRDefault="00B27318">
      <w:pPr>
        <w:ind w:left="-567" w:right="-330"/>
      </w:pPr>
      <w:r>
        <w:rPr>
          <w:rFonts w:ascii="Perpetua" w:hAnsi="Perpetua"/>
          <w:noProof/>
          <w:color w:val="001976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CA4352" wp14:editId="19538DA3">
                <wp:simplePos x="0" y="0"/>
                <wp:positionH relativeFrom="column">
                  <wp:posOffset>4836161</wp:posOffset>
                </wp:positionH>
                <wp:positionV relativeFrom="paragraph">
                  <wp:posOffset>50804</wp:posOffset>
                </wp:positionV>
                <wp:extent cx="729618" cy="266703"/>
                <wp:effectExtent l="0" t="0" r="0" b="0"/>
                <wp:wrapNone/>
                <wp:docPr id="13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8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D6FB24" w14:textId="77777777" w:rsidR="00061930" w:rsidRDefault="00B27318">
                            <w: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  <w:t>Width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A4352" id="Text Box 26" o:spid="_x0000_s1037" type="#_x0000_t202" alt="&quot;&quot;" style="position:absolute;left:0;text-align:left;margin-left:380.8pt;margin-top:4pt;width:57.4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" stroked="f">
                <v:textbox>
                  <w:txbxContent>
                    <w:p w14:paraId="29D6FB24" w14:textId="77777777" w:rsidR="00061930" w:rsidRDefault="00B27318">
                      <w: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color w:val="001976"/>
          <w:sz w:val="22"/>
          <w:szCs w:val="22"/>
          <w:u w:val="single"/>
        </w:rPr>
        <w:t>Coffin/Casket Details</w:t>
      </w:r>
    </w:p>
    <w:p w14:paraId="1D904C5B" w14:textId="77777777" w:rsidR="00061930" w:rsidRDefault="00B27318">
      <w:pPr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8B4B88" wp14:editId="6EB91E62">
                <wp:simplePos x="0" y="0"/>
                <wp:positionH relativeFrom="column">
                  <wp:posOffset>914400</wp:posOffset>
                </wp:positionH>
                <wp:positionV relativeFrom="paragraph">
                  <wp:posOffset>111757</wp:posOffset>
                </wp:positionV>
                <wp:extent cx="235586" cy="198123"/>
                <wp:effectExtent l="0" t="0" r="12064" b="11427"/>
                <wp:wrapNone/>
                <wp:docPr id="14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533943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B4B88" id="Text Box 43" o:spid="_x0000_s1038" type="#_x0000_t202" alt="&quot;&quot;" style="position:absolute;left:0;text-align:left;margin-left:1in;margin-top:8.8pt;width:18.55pt;height:15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" strokeweight=".17625mm">
                <v:textbox>
                  <w:txbxContent>
                    <w:p w14:paraId="77533943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noProof/>
          <w:color w:val="001976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3D3957" wp14:editId="356D6A8D">
                <wp:simplePos x="0" y="0"/>
                <wp:positionH relativeFrom="column">
                  <wp:posOffset>2217420</wp:posOffset>
                </wp:positionH>
                <wp:positionV relativeFrom="paragraph">
                  <wp:posOffset>100327</wp:posOffset>
                </wp:positionV>
                <wp:extent cx="1631317" cy="609603"/>
                <wp:effectExtent l="0" t="0" r="26033" b="19047"/>
                <wp:wrapNone/>
                <wp:docPr id="15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7" cy="609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197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9732C3" w14:textId="77777777" w:rsidR="00061930" w:rsidRDefault="00B27318">
                            <w:pPr>
                              <w:rPr>
                                <w:rFonts w:ascii="Perpetua" w:hAnsi="Perpetua"/>
                                <w:color w:val="00197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001976"/>
                                <w:sz w:val="22"/>
                                <w:szCs w:val="22"/>
                              </w:rPr>
                              <w:t>Exact Coffin/ Casket sizes to include the handles and any embellishments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D3957" id="Text Box 21" o:spid="_x0000_s1039" type="#_x0000_t202" alt="&quot;&quot;" style="position:absolute;left:0;text-align:left;margin-left:174.6pt;margin-top:7.9pt;width:128.45pt;height:4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" strokecolor="#001976" strokeweight=".17625mm">
                <v:textbox>
                  <w:txbxContent>
                    <w:p w14:paraId="059732C3" w14:textId="77777777" w:rsidR="00061930" w:rsidRDefault="00B27318">
                      <w:pPr>
                        <w:rPr>
                          <w:rFonts w:ascii="Perpetua" w:hAnsi="Perpetua"/>
                          <w:color w:val="001976"/>
                          <w:sz w:val="22"/>
                          <w:szCs w:val="22"/>
                        </w:rPr>
                      </w:pPr>
                      <w:r>
                        <w:rPr>
                          <w:rFonts w:ascii="Perpetua" w:hAnsi="Perpetua"/>
                          <w:color w:val="001976"/>
                          <w:sz w:val="22"/>
                          <w:szCs w:val="22"/>
                        </w:rPr>
                        <w:t>Exact Coffin/ Casket sizes to include the handles and any embellishments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noProof/>
          <w:color w:val="001976"/>
          <w:sz w:val="22"/>
          <w:szCs w:val="22"/>
        </w:rPr>
        <w:drawing>
          <wp:anchor distT="0" distB="0" distL="114300" distR="114300" simplePos="0" relativeHeight="251693056" behindDoc="1" locked="0" layoutInCell="1" allowOverlap="1" wp14:anchorId="18EA1F47" wp14:editId="4ECF7762">
            <wp:simplePos x="0" y="0"/>
            <wp:positionH relativeFrom="column">
              <wp:posOffset>4350157</wp:posOffset>
            </wp:positionH>
            <wp:positionV relativeFrom="paragraph">
              <wp:posOffset>15873</wp:posOffset>
            </wp:positionV>
            <wp:extent cx="1879604" cy="2369064"/>
            <wp:effectExtent l="0" t="0" r="6346" b="0"/>
            <wp:wrapNone/>
            <wp:docPr id="16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4" cy="23690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3CDFFF2" w14:textId="77777777" w:rsidR="00061930" w:rsidRDefault="00B27318">
      <w:pPr>
        <w:tabs>
          <w:tab w:val="left" w:pos="5520"/>
        </w:tabs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C973E2" wp14:editId="0823C618">
                <wp:simplePos x="0" y="0"/>
                <wp:positionH relativeFrom="column">
                  <wp:posOffset>4511677</wp:posOffset>
                </wp:positionH>
                <wp:positionV relativeFrom="paragraph">
                  <wp:posOffset>5084</wp:posOffset>
                </wp:positionV>
                <wp:extent cx="1012826" cy="0"/>
                <wp:effectExtent l="38100" t="76200" r="15874" b="114300"/>
                <wp:wrapNone/>
                <wp:docPr id="17" name="Straight Arrow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82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33F5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A45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alt="&quot;&quot;" style="position:absolute;margin-left:355.25pt;margin-top:.4pt;width:79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" strokecolor="#333f50" strokeweight=".35281mm">
                <v:stroke startarrow="open" endarrow="open" joinstyle="miter"/>
              </v:shape>
            </w:pict>
          </mc:Fallback>
        </mc:AlternateContent>
      </w:r>
      <w:r>
        <w:rPr>
          <w:rFonts w:ascii="Perpetua" w:hAnsi="Perpetua"/>
          <w:color w:val="001976"/>
          <w:sz w:val="22"/>
          <w:szCs w:val="22"/>
        </w:rPr>
        <w:t>Full Casket</w:t>
      </w:r>
      <w:r>
        <w:rPr>
          <w:rFonts w:ascii="Perpetua" w:hAnsi="Perpetua"/>
          <w:color w:val="001976"/>
          <w:sz w:val="22"/>
          <w:szCs w:val="22"/>
        </w:rPr>
        <w:tab/>
      </w:r>
    </w:p>
    <w:p w14:paraId="50E0CC4B" w14:textId="77777777" w:rsidR="00061930" w:rsidRDefault="00061930">
      <w:pPr>
        <w:ind w:left="-567" w:right="-330"/>
        <w:rPr>
          <w:rFonts w:ascii="Perpetua" w:hAnsi="Perpetua"/>
          <w:color w:val="001976"/>
          <w:sz w:val="22"/>
          <w:szCs w:val="22"/>
        </w:rPr>
      </w:pPr>
    </w:p>
    <w:p w14:paraId="5B0A29DE" w14:textId="77777777" w:rsidR="00061930" w:rsidRDefault="00B27318">
      <w:pPr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17C1D8" wp14:editId="5F7331E0">
                <wp:simplePos x="0" y="0"/>
                <wp:positionH relativeFrom="column">
                  <wp:posOffset>914400</wp:posOffset>
                </wp:positionH>
                <wp:positionV relativeFrom="paragraph">
                  <wp:posOffset>6986</wp:posOffset>
                </wp:positionV>
                <wp:extent cx="235586" cy="198123"/>
                <wp:effectExtent l="0" t="0" r="12064" b="11427"/>
                <wp:wrapNone/>
                <wp:docPr id="18" name="Text Box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18864C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7C1D8" id="Text Box 48" o:spid="_x0000_s1040" type="#_x0000_t202" alt="&quot;&quot;" style="position:absolute;left:0;text-align:left;margin-left:1in;margin-top:.55pt;width:18.55pt;height:15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" strokeweight=".17625mm">
                <v:textbox>
                  <w:txbxContent>
                    <w:p w14:paraId="0518864C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color w:val="001976"/>
          <w:sz w:val="22"/>
          <w:szCs w:val="22"/>
        </w:rPr>
        <w:t>Coffin</w:t>
      </w:r>
    </w:p>
    <w:p w14:paraId="2FF51493" w14:textId="77777777" w:rsidR="00061930" w:rsidRDefault="00061930">
      <w:pPr>
        <w:ind w:left="-567" w:right="-330"/>
        <w:rPr>
          <w:rFonts w:ascii="Perpetua" w:hAnsi="Perpetua"/>
          <w:color w:val="001976"/>
          <w:sz w:val="22"/>
          <w:szCs w:val="22"/>
        </w:rPr>
      </w:pPr>
    </w:p>
    <w:p w14:paraId="68230698" w14:textId="77777777" w:rsidR="00061930" w:rsidRDefault="00B27318">
      <w:pPr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BA20B6" wp14:editId="614D5030">
                <wp:simplePos x="0" y="0"/>
                <wp:positionH relativeFrom="column">
                  <wp:posOffset>914400</wp:posOffset>
                </wp:positionH>
                <wp:positionV relativeFrom="paragraph">
                  <wp:posOffset>5084</wp:posOffset>
                </wp:positionV>
                <wp:extent cx="235586" cy="198123"/>
                <wp:effectExtent l="0" t="0" r="12064" b="11427"/>
                <wp:wrapNone/>
                <wp:docPr id="19" name="Text Box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71F742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A20B6" id="Text Box 41" o:spid="_x0000_s1041" type="#_x0000_t202" alt="&quot;&quot;" style="position:absolute;left:0;text-align:left;margin-left:1in;margin-top:.4pt;width:18.55pt;height:15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" strokeweight=".17625mm">
                <v:textbox>
                  <w:txbxContent>
                    <w:p w14:paraId="1D71F742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color w:val="001976"/>
          <w:sz w:val="22"/>
          <w:szCs w:val="22"/>
        </w:rPr>
        <w:t>Cremation Casket</w:t>
      </w:r>
    </w:p>
    <w:p w14:paraId="22C0E217" w14:textId="77777777" w:rsidR="00061930" w:rsidRDefault="00061930">
      <w:pPr>
        <w:ind w:left="-567" w:right="-330"/>
        <w:rPr>
          <w:rFonts w:ascii="Perpetua" w:hAnsi="Perpetua"/>
          <w:color w:val="001976"/>
          <w:sz w:val="22"/>
          <w:szCs w:val="22"/>
        </w:rPr>
      </w:pPr>
    </w:p>
    <w:p w14:paraId="5CAE6345" w14:textId="77777777" w:rsidR="00061930" w:rsidRDefault="00B27318">
      <w:pPr>
        <w:ind w:left="-567" w:right="-330"/>
      </w:pP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2E9BBB" wp14:editId="6E0A3E44">
                <wp:simplePos x="0" y="0"/>
                <wp:positionH relativeFrom="column">
                  <wp:posOffset>922016</wp:posOffset>
                </wp:positionH>
                <wp:positionV relativeFrom="paragraph">
                  <wp:posOffset>6986</wp:posOffset>
                </wp:positionV>
                <wp:extent cx="235586" cy="198123"/>
                <wp:effectExtent l="0" t="0" r="12064" b="11427"/>
                <wp:wrapNone/>
                <wp:docPr id="20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B4F9BB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E9BBB" id="Text Box 46" o:spid="_x0000_s1042" type="#_x0000_t202" alt="&quot;&quot;" style="position:absolute;left:0;text-align:left;margin-left:72.6pt;margin-top:.55pt;width:18.55pt;height:15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" strokeweight=".17625mm">
                <v:textbox>
                  <w:txbxContent>
                    <w:p w14:paraId="5AB4F9BB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 w:cs="Perpetua"/>
          <w:noProof/>
          <w:color w:val="00197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2A75E0" wp14:editId="419D6FE0">
                <wp:simplePos x="0" y="0"/>
                <wp:positionH relativeFrom="column">
                  <wp:posOffset>3848096</wp:posOffset>
                </wp:positionH>
                <wp:positionV relativeFrom="paragraph">
                  <wp:posOffset>3172</wp:posOffset>
                </wp:positionV>
                <wp:extent cx="545467" cy="291465"/>
                <wp:effectExtent l="0" t="0" r="6983" b="0"/>
                <wp:wrapNone/>
                <wp:docPr id="21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7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523E071" w14:textId="77777777" w:rsidR="00061930" w:rsidRDefault="00B27318">
                            <w: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A75E0" id="Text Box 25" o:spid="_x0000_s1043" type="#_x0000_t202" alt="&quot;&quot;" style="position:absolute;left:0;text-align:left;margin-left:303pt;margin-top:.25pt;width:42.95pt;height:22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" stroked="f">
                <v:textbox>
                  <w:txbxContent>
                    <w:p w14:paraId="2523E071" w14:textId="77777777" w:rsidR="00061930" w:rsidRDefault="00B27318">
                      <w: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  <w:t>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color w:val="001976"/>
          <w:sz w:val="22"/>
          <w:szCs w:val="22"/>
        </w:rPr>
        <w:t>Stop or T Bar Handles</w:t>
      </w:r>
    </w:p>
    <w:p w14:paraId="292342E2" w14:textId="77777777" w:rsidR="00061930" w:rsidRDefault="00061930">
      <w:pPr>
        <w:ind w:left="-567" w:right="-330"/>
        <w:rPr>
          <w:rFonts w:ascii="Perpetua" w:hAnsi="Perpetua"/>
          <w:color w:val="001976"/>
          <w:sz w:val="22"/>
          <w:szCs w:val="22"/>
        </w:rPr>
      </w:pPr>
    </w:p>
    <w:p w14:paraId="48C99265" w14:textId="77777777" w:rsidR="00061930" w:rsidRDefault="00B27318">
      <w:pPr>
        <w:ind w:right="-330"/>
      </w:pPr>
      <w:r>
        <w:rPr>
          <w:rFonts w:ascii="Perpetua" w:hAnsi="Perpetua"/>
          <w:noProof/>
          <w:color w:val="00197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68CFBD" wp14:editId="4FD9B73F">
                <wp:simplePos x="0" y="0"/>
                <wp:positionH relativeFrom="column">
                  <wp:posOffset>5439408</wp:posOffset>
                </wp:positionH>
                <wp:positionV relativeFrom="paragraph">
                  <wp:posOffset>612776</wp:posOffset>
                </wp:positionV>
                <wp:extent cx="838203" cy="304166"/>
                <wp:effectExtent l="0" t="0" r="0" b="634"/>
                <wp:wrapNone/>
                <wp:docPr id="22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3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09E452A" w14:textId="77777777" w:rsidR="00061930" w:rsidRDefault="00B27318">
                            <w: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  <w:t>Depth</w:t>
                            </w:r>
                          </w:p>
                          <w:p w14:paraId="72D02AB4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703426A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3179C46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BD2F303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6C17BCE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7B74CC7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E0937F3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2B42DF6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553F130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0588878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F7828C0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FC040B1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D7E925A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BC16E8D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8CFBD" id="Text Box 27" o:spid="_x0000_s1044" type="#_x0000_t202" alt="&quot;&quot;" style="position:absolute;margin-left:428.3pt;margin-top:48.25pt;width:66pt;height:23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" stroked="f">
                <v:textbox>
                  <w:txbxContent>
                    <w:p w14:paraId="209E452A" w14:textId="77777777" w:rsidR="00061930" w:rsidRDefault="00B27318">
                      <w: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  <w:t>Depth</w:t>
                      </w:r>
                    </w:p>
                    <w:p w14:paraId="72D02AB4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3703426A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13179C46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0BD2F303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36C17BCE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37B74CC7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0E0937F3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12B42DF6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2553F130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20588878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7F7828C0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3FC040B1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4D7E925A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0BC16E8D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212AA" w14:textId="77777777" w:rsidR="00061930" w:rsidRDefault="00061930">
      <w:pPr>
        <w:ind w:right="-330"/>
        <w:rPr>
          <w:rFonts w:ascii="Perpetua" w:hAnsi="Perpetua"/>
          <w:color w:val="001976"/>
          <w:sz w:val="22"/>
          <w:szCs w:val="22"/>
        </w:rPr>
      </w:pPr>
    </w:p>
    <w:p w14:paraId="02930C22" w14:textId="77777777" w:rsidR="00061930" w:rsidRDefault="00B27318">
      <w:pPr>
        <w:ind w:left="-567" w:right="-330"/>
      </w:pPr>
      <w:r>
        <w:rPr>
          <w:rFonts w:ascii="Perpetua" w:hAnsi="Perpetua"/>
          <w:b/>
          <w:bCs/>
          <w:color w:val="001976"/>
          <w:sz w:val="20"/>
          <w:szCs w:val="20"/>
        </w:rPr>
        <w:t xml:space="preserve">CERTIFICATE OF DEATH EXTRACT MUST IN </w:t>
      </w:r>
      <w:r>
        <w:rPr>
          <w:rFonts w:ascii="Perpetua" w:hAnsi="Perpetua"/>
          <w:b/>
          <w:bCs/>
          <w:color w:val="001976"/>
          <w:sz w:val="20"/>
          <w:szCs w:val="20"/>
          <w:u w:val="single"/>
        </w:rPr>
        <w:t>ALL</w:t>
      </w:r>
      <w:r>
        <w:rPr>
          <w:rFonts w:ascii="Perpetua" w:hAnsi="Perpetua"/>
          <w:b/>
          <w:bCs/>
          <w:color w:val="001976"/>
          <w:sz w:val="20"/>
          <w:szCs w:val="20"/>
        </w:rPr>
        <w:t xml:space="preserve"> CASES ACCOMPANY THIS FORM</w:t>
      </w:r>
    </w:p>
    <w:p w14:paraId="5E4517F1" w14:textId="77777777" w:rsidR="00061930" w:rsidRDefault="00061930">
      <w:pPr>
        <w:ind w:left="-567" w:right="-330"/>
        <w:rPr>
          <w:rFonts w:ascii="Perpetua" w:hAnsi="Perpetua"/>
          <w:color w:val="001976"/>
          <w:sz w:val="18"/>
          <w:szCs w:val="18"/>
        </w:rPr>
      </w:pPr>
    </w:p>
    <w:p w14:paraId="1BB45D1C" w14:textId="77777777" w:rsidR="00061930" w:rsidRDefault="00B27318">
      <w:pPr>
        <w:ind w:left="-567" w:right="-330"/>
        <w:rPr>
          <w:rFonts w:ascii="Perpetua" w:hAnsi="Perpetua"/>
          <w:b/>
          <w:bCs/>
          <w:color w:val="001976"/>
          <w:sz w:val="20"/>
          <w:szCs w:val="20"/>
          <w:u w:val="single"/>
        </w:rPr>
      </w:pPr>
      <w:r>
        <w:rPr>
          <w:rFonts w:ascii="Perpetua" w:hAnsi="Perpetua"/>
          <w:b/>
          <w:bCs/>
          <w:color w:val="001976"/>
          <w:sz w:val="20"/>
          <w:szCs w:val="20"/>
          <w:u w:val="single"/>
        </w:rPr>
        <w:t>AUTHORITY TO OPEN LAIR FOR INTERMENT</w:t>
      </w:r>
    </w:p>
    <w:p w14:paraId="7164BC82" w14:textId="77777777" w:rsidR="00061930" w:rsidRDefault="00061930">
      <w:pPr>
        <w:ind w:left="-567" w:right="-330"/>
        <w:rPr>
          <w:rFonts w:ascii="Perpetua" w:hAnsi="Perpetua"/>
          <w:b/>
          <w:bCs/>
          <w:color w:val="001976"/>
          <w:sz w:val="20"/>
          <w:szCs w:val="20"/>
          <w:u w:val="single"/>
        </w:rPr>
      </w:pPr>
    </w:p>
    <w:p w14:paraId="40A0B00D" w14:textId="77777777" w:rsidR="00061930" w:rsidRDefault="00B27318">
      <w:pPr>
        <w:ind w:left="-567" w:right="-330"/>
      </w:pPr>
      <w:r>
        <w:rPr>
          <w:rFonts w:ascii="Perpetua" w:hAnsi="Perpetua"/>
          <w:color w:val="001976"/>
          <w:sz w:val="20"/>
          <w:szCs w:val="20"/>
        </w:rPr>
        <w:t>I (</w:t>
      </w:r>
      <w:r>
        <w:rPr>
          <w:rFonts w:ascii="Perpetua" w:hAnsi="Perpetua"/>
          <w:i/>
          <w:iCs/>
          <w:color w:val="001976"/>
          <w:sz w:val="20"/>
          <w:szCs w:val="20"/>
        </w:rPr>
        <w:t>Name of Applicant</w:t>
      </w:r>
      <w:r>
        <w:rPr>
          <w:rFonts w:ascii="Perpetua" w:hAnsi="Perpetua"/>
          <w:color w:val="001976"/>
          <w:sz w:val="20"/>
          <w:szCs w:val="20"/>
        </w:rPr>
        <w:t>) ………………………………………………………….</w:t>
      </w:r>
    </w:p>
    <w:p w14:paraId="6F8EC10E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52912A39" w14:textId="77777777" w:rsidR="00061930" w:rsidRDefault="00B27318">
      <w:pPr>
        <w:ind w:left="-567" w:right="-330"/>
      </w:pPr>
      <w:r>
        <w:rPr>
          <w:rFonts w:ascii="Perpetua" w:hAnsi="Perpetua"/>
          <w:color w:val="001976"/>
          <w:sz w:val="20"/>
          <w:szCs w:val="20"/>
        </w:rPr>
        <w:t>of (</w:t>
      </w:r>
      <w:r>
        <w:rPr>
          <w:rFonts w:ascii="Perpetua" w:hAnsi="Perpetua"/>
          <w:i/>
          <w:iCs/>
          <w:color w:val="001976"/>
          <w:sz w:val="20"/>
          <w:szCs w:val="20"/>
        </w:rPr>
        <w:t>Address</w:t>
      </w:r>
      <w:r>
        <w:rPr>
          <w:rFonts w:ascii="Perpetua" w:hAnsi="Perpetua"/>
          <w:color w:val="001976"/>
          <w:sz w:val="20"/>
          <w:szCs w:val="20"/>
        </w:rPr>
        <w:t>) ………………………………………………………………………………………………………………………</w:t>
      </w:r>
    </w:p>
    <w:p w14:paraId="260DBB87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77DFF651" w14:textId="77777777" w:rsidR="00061930" w:rsidRDefault="00B27318">
      <w:pPr>
        <w:ind w:left="1443" w:right="-330" w:hanging="2010"/>
      </w:pPr>
      <w:r>
        <w:rPr>
          <w:rFonts w:ascii="Perpetua" w:hAnsi="Perpetua"/>
          <w:color w:val="001976"/>
          <w:sz w:val="20"/>
          <w:szCs w:val="20"/>
        </w:rPr>
        <w:t xml:space="preserve">certify that I am    </w:t>
      </w:r>
      <w:r>
        <w:rPr>
          <w:rFonts w:ascii="Perpetua" w:hAnsi="Perpetua"/>
          <w:color w:val="001976"/>
          <w:sz w:val="20"/>
          <w:szCs w:val="20"/>
        </w:rPr>
        <w:tab/>
        <w:t>a) The Title Holder</w:t>
      </w:r>
      <w:r>
        <w:rPr>
          <w:rFonts w:ascii="Perpetua" w:hAnsi="Perpetua"/>
          <w:color w:val="001976"/>
          <w:sz w:val="20"/>
          <w:szCs w:val="20"/>
        </w:rPr>
        <w:tab/>
        <w:t xml:space="preserve">       b) The Legal Heir to the Title Holder        c) The </w:t>
      </w:r>
      <w:r>
        <w:rPr>
          <w:rFonts w:ascii="Perpetua" w:hAnsi="Perpetua"/>
          <w:color w:val="001976"/>
          <w:sz w:val="20"/>
          <w:szCs w:val="20"/>
        </w:rPr>
        <w:t xml:space="preserve">Representative of the Title </w:t>
      </w:r>
      <w:proofErr w:type="gramStart"/>
      <w:r>
        <w:rPr>
          <w:rFonts w:ascii="Perpetua" w:hAnsi="Perpetua"/>
          <w:color w:val="001976"/>
          <w:sz w:val="20"/>
          <w:szCs w:val="20"/>
        </w:rPr>
        <w:t>Holder  (</w:t>
      </w:r>
      <w:proofErr w:type="gramEnd"/>
      <w:r>
        <w:rPr>
          <w:rFonts w:ascii="Perpetua" w:hAnsi="Perpetua"/>
          <w:i/>
          <w:iCs/>
          <w:color w:val="001976"/>
          <w:sz w:val="20"/>
          <w:szCs w:val="20"/>
        </w:rPr>
        <w:t>delete as appropriate</w:t>
      </w:r>
      <w:r>
        <w:rPr>
          <w:rFonts w:ascii="Perpetua" w:hAnsi="Perpetua"/>
          <w:color w:val="001976"/>
          <w:sz w:val="20"/>
          <w:szCs w:val="20"/>
        </w:rPr>
        <w:t>)</w:t>
      </w:r>
    </w:p>
    <w:p w14:paraId="65F97E2E" w14:textId="77777777" w:rsidR="00061930" w:rsidRDefault="00061930">
      <w:pPr>
        <w:ind w:left="1443" w:right="-330" w:hanging="2010"/>
        <w:rPr>
          <w:rFonts w:ascii="Perpetua" w:hAnsi="Perpetua"/>
          <w:color w:val="001976"/>
          <w:sz w:val="20"/>
          <w:szCs w:val="20"/>
        </w:rPr>
      </w:pPr>
    </w:p>
    <w:p w14:paraId="2F6A952F" w14:textId="77777777" w:rsidR="00061930" w:rsidRDefault="00B27318">
      <w:pPr>
        <w:ind w:left="1443" w:right="-330" w:hanging="2010"/>
      </w:pPr>
      <w:r>
        <w:rPr>
          <w:rFonts w:ascii="Perpetua" w:hAnsi="Perpetua"/>
          <w:color w:val="001976"/>
          <w:sz w:val="20"/>
          <w:szCs w:val="20"/>
        </w:rPr>
        <w:t xml:space="preserve">and authorise that in </w:t>
      </w:r>
      <w:r>
        <w:rPr>
          <w:rFonts w:ascii="Perpetua" w:hAnsi="Perpetua"/>
          <w:color w:val="000000"/>
          <w:sz w:val="20"/>
          <w:szCs w:val="20"/>
        </w:rPr>
        <w:t>Section</w:t>
      </w:r>
      <w:r>
        <w:rPr>
          <w:rFonts w:ascii="Perpetua" w:hAnsi="Perpetua"/>
          <w:color w:val="001976"/>
          <w:sz w:val="20"/>
          <w:szCs w:val="20"/>
        </w:rPr>
        <w:t xml:space="preserve"> ……………</w:t>
      </w:r>
      <w:proofErr w:type="gramStart"/>
      <w:r>
        <w:rPr>
          <w:rFonts w:ascii="Perpetua" w:hAnsi="Perpetua"/>
          <w:color w:val="001976"/>
          <w:sz w:val="20"/>
          <w:szCs w:val="20"/>
        </w:rPr>
        <w:t>…..</w:t>
      </w:r>
      <w:proofErr w:type="gramEnd"/>
      <w:r>
        <w:rPr>
          <w:rFonts w:ascii="Perpetua" w:hAnsi="Perpetua"/>
          <w:color w:val="001976"/>
          <w:sz w:val="20"/>
          <w:szCs w:val="20"/>
        </w:rPr>
        <w:t xml:space="preserve">………. </w:t>
      </w:r>
      <w:r>
        <w:rPr>
          <w:rFonts w:ascii="Perpetua" w:hAnsi="Perpetua"/>
          <w:color w:val="000000"/>
          <w:sz w:val="20"/>
          <w:szCs w:val="20"/>
        </w:rPr>
        <w:t xml:space="preserve">of Lair </w:t>
      </w:r>
      <w:r>
        <w:rPr>
          <w:rFonts w:ascii="Perpetua" w:hAnsi="Perpetua"/>
          <w:color w:val="001976"/>
          <w:sz w:val="20"/>
          <w:szCs w:val="20"/>
        </w:rPr>
        <w:t>……….……….…</w:t>
      </w:r>
      <w:proofErr w:type="gramStart"/>
      <w:r>
        <w:rPr>
          <w:rFonts w:ascii="Perpetua" w:hAnsi="Perpetua"/>
          <w:color w:val="001976"/>
          <w:sz w:val="20"/>
          <w:szCs w:val="20"/>
        </w:rPr>
        <w:t>…..</w:t>
      </w:r>
      <w:proofErr w:type="gramEnd"/>
      <w:r>
        <w:rPr>
          <w:rFonts w:ascii="Perpetua" w:hAnsi="Perpetua"/>
          <w:color w:val="001976"/>
          <w:sz w:val="20"/>
          <w:szCs w:val="20"/>
        </w:rPr>
        <w:t xml:space="preserve"> </w:t>
      </w:r>
      <w:r>
        <w:rPr>
          <w:rFonts w:ascii="Perpetua" w:hAnsi="Perpetua"/>
          <w:color w:val="000000"/>
          <w:sz w:val="20"/>
          <w:szCs w:val="20"/>
        </w:rPr>
        <w:t xml:space="preserve">in </w:t>
      </w:r>
      <w:r>
        <w:rPr>
          <w:rFonts w:ascii="Perpetua" w:hAnsi="Perpetua"/>
          <w:color w:val="001976"/>
          <w:sz w:val="20"/>
          <w:szCs w:val="20"/>
        </w:rPr>
        <w:t>……………………….…</w:t>
      </w:r>
      <w:proofErr w:type="gramStart"/>
      <w:r>
        <w:rPr>
          <w:rFonts w:ascii="Perpetua" w:hAnsi="Perpetua"/>
          <w:color w:val="001976"/>
          <w:sz w:val="20"/>
          <w:szCs w:val="20"/>
        </w:rPr>
        <w:t>…..</w:t>
      </w:r>
      <w:proofErr w:type="gramEnd"/>
      <w:r>
        <w:rPr>
          <w:rFonts w:ascii="Perpetua" w:hAnsi="Perpetua"/>
          <w:color w:val="001976"/>
          <w:sz w:val="20"/>
          <w:szCs w:val="20"/>
        </w:rPr>
        <w:t xml:space="preserve"> </w:t>
      </w:r>
      <w:r>
        <w:rPr>
          <w:rFonts w:ascii="Perpetua" w:hAnsi="Perpetua"/>
          <w:color w:val="000000"/>
          <w:sz w:val="20"/>
          <w:szCs w:val="20"/>
        </w:rPr>
        <w:t>Cemetery</w:t>
      </w:r>
    </w:p>
    <w:p w14:paraId="26EA0A30" w14:textId="77777777" w:rsidR="00061930" w:rsidRDefault="00061930">
      <w:pPr>
        <w:ind w:left="1443" w:right="-330" w:hanging="2010"/>
        <w:rPr>
          <w:rFonts w:ascii="Perpetua" w:hAnsi="Perpetua"/>
          <w:color w:val="001976"/>
          <w:sz w:val="20"/>
          <w:szCs w:val="20"/>
        </w:rPr>
      </w:pPr>
    </w:p>
    <w:p w14:paraId="7B958C4E" w14:textId="77777777" w:rsidR="00061930" w:rsidRDefault="00B27318">
      <w:pPr>
        <w:ind w:left="1443" w:right="-330" w:hanging="201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 xml:space="preserve">be opened for the interment of - </w:t>
      </w:r>
      <w:r>
        <w:rPr>
          <w:rFonts w:ascii="Perpetua" w:hAnsi="Perpetua"/>
          <w:color w:val="001976"/>
          <w:sz w:val="20"/>
          <w:szCs w:val="20"/>
        </w:rPr>
        <w:tab/>
      </w:r>
      <w:r>
        <w:rPr>
          <w:rFonts w:ascii="Perpetua" w:hAnsi="Perpetua"/>
          <w:color w:val="001976"/>
          <w:sz w:val="20"/>
          <w:szCs w:val="20"/>
        </w:rPr>
        <w:tab/>
      </w:r>
      <w:r>
        <w:rPr>
          <w:rFonts w:ascii="Perpetua" w:hAnsi="Perpetua"/>
          <w:color w:val="001976"/>
          <w:sz w:val="20"/>
          <w:szCs w:val="20"/>
        </w:rPr>
        <w:tab/>
      </w:r>
      <w:proofErr w:type="gramStart"/>
      <w:r>
        <w:rPr>
          <w:rFonts w:ascii="Perpetua" w:hAnsi="Perpetua"/>
          <w:color w:val="001976"/>
          <w:sz w:val="20"/>
          <w:szCs w:val="20"/>
        </w:rPr>
        <w:t>Name  …</w:t>
      </w:r>
      <w:proofErr w:type="gramEnd"/>
      <w:r>
        <w:rPr>
          <w:rFonts w:ascii="Perpetua" w:hAnsi="Perpetua"/>
          <w:color w:val="001976"/>
          <w:sz w:val="20"/>
          <w:szCs w:val="20"/>
        </w:rPr>
        <w:t>……………………………………………….</w:t>
      </w:r>
    </w:p>
    <w:p w14:paraId="3334875F" w14:textId="77777777" w:rsidR="00061930" w:rsidRDefault="00B27318">
      <w:pPr>
        <w:ind w:left="1443" w:right="-330" w:hanging="201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ab/>
      </w:r>
      <w:r>
        <w:rPr>
          <w:rFonts w:ascii="Perpetua" w:hAnsi="Perpetua"/>
          <w:color w:val="001976"/>
          <w:sz w:val="20"/>
          <w:szCs w:val="20"/>
        </w:rPr>
        <w:tab/>
      </w:r>
      <w:r>
        <w:rPr>
          <w:rFonts w:ascii="Perpetua" w:hAnsi="Perpetua"/>
          <w:color w:val="001976"/>
          <w:sz w:val="20"/>
          <w:szCs w:val="20"/>
        </w:rPr>
        <w:tab/>
      </w:r>
    </w:p>
    <w:p w14:paraId="013A04E2" w14:textId="77777777" w:rsidR="00061930" w:rsidRDefault="00B27318">
      <w:pPr>
        <w:ind w:left="1443" w:right="-330" w:hanging="201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ab/>
      </w:r>
      <w:r>
        <w:rPr>
          <w:rFonts w:ascii="Perpetua" w:hAnsi="Perpetua"/>
          <w:color w:val="001976"/>
          <w:sz w:val="20"/>
          <w:szCs w:val="20"/>
        </w:rPr>
        <w:tab/>
      </w:r>
      <w:r>
        <w:rPr>
          <w:rFonts w:ascii="Perpetua" w:hAnsi="Perpetua"/>
          <w:color w:val="001976"/>
          <w:sz w:val="20"/>
          <w:szCs w:val="20"/>
        </w:rPr>
        <w:tab/>
      </w:r>
      <w:r>
        <w:rPr>
          <w:rFonts w:ascii="Perpetua" w:hAnsi="Perpetua"/>
          <w:color w:val="001976"/>
          <w:sz w:val="20"/>
          <w:szCs w:val="20"/>
        </w:rPr>
        <w:tab/>
        <w:t>Address …………………………………………………</w:t>
      </w:r>
    </w:p>
    <w:p w14:paraId="29D9FC83" w14:textId="77777777" w:rsidR="00061930" w:rsidRDefault="00061930">
      <w:pPr>
        <w:ind w:left="1443" w:right="-330" w:hanging="2010"/>
        <w:rPr>
          <w:rFonts w:ascii="Perpetua" w:hAnsi="Perpetua"/>
          <w:color w:val="001976"/>
          <w:sz w:val="20"/>
          <w:szCs w:val="20"/>
        </w:rPr>
      </w:pPr>
    </w:p>
    <w:p w14:paraId="2AB90017" w14:textId="77777777" w:rsidR="00061930" w:rsidRDefault="00B27318">
      <w:pPr>
        <w:ind w:left="1443" w:right="-330" w:hanging="201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ab/>
      </w:r>
      <w:r>
        <w:rPr>
          <w:rFonts w:ascii="Perpetua" w:hAnsi="Perpetua"/>
          <w:color w:val="001976"/>
          <w:sz w:val="20"/>
          <w:szCs w:val="20"/>
        </w:rPr>
        <w:tab/>
      </w:r>
      <w:r>
        <w:rPr>
          <w:rFonts w:ascii="Perpetua" w:hAnsi="Perpetua"/>
          <w:color w:val="001976"/>
          <w:sz w:val="20"/>
          <w:szCs w:val="20"/>
        </w:rPr>
        <w:tab/>
      </w:r>
      <w:r>
        <w:rPr>
          <w:rFonts w:ascii="Perpetua" w:hAnsi="Perpetua"/>
          <w:color w:val="001976"/>
          <w:sz w:val="20"/>
          <w:szCs w:val="20"/>
        </w:rPr>
        <w:t xml:space="preserve">            </w:t>
      </w:r>
      <w:r>
        <w:rPr>
          <w:rFonts w:ascii="Perpetua" w:hAnsi="Perpetua"/>
          <w:color w:val="001976"/>
          <w:sz w:val="20"/>
          <w:szCs w:val="20"/>
        </w:rPr>
        <w:tab/>
        <w:t xml:space="preserve">              ………………………………………………...</w:t>
      </w:r>
    </w:p>
    <w:p w14:paraId="164530D0" w14:textId="77777777" w:rsidR="00061930" w:rsidRDefault="00061930">
      <w:pPr>
        <w:ind w:left="1443" w:right="-330" w:hanging="2010"/>
        <w:rPr>
          <w:rFonts w:ascii="Perpetua" w:hAnsi="Perpetua"/>
          <w:color w:val="001976"/>
          <w:sz w:val="20"/>
          <w:szCs w:val="20"/>
        </w:rPr>
      </w:pPr>
    </w:p>
    <w:p w14:paraId="776E4B1A" w14:textId="77777777" w:rsidR="00061930" w:rsidRDefault="00B27318">
      <w:pPr>
        <w:ind w:left="-567" w:right="-33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>I accept all responsibility and undertake to indemnify Falkirk Council against any claims which may be made in connection with the opening of the lair and/or said interment.</w:t>
      </w:r>
    </w:p>
    <w:p w14:paraId="5D441B18" w14:textId="77777777" w:rsidR="00061930" w:rsidRDefault="00B27318">
      <w:pPr>
        <w:ind w:left="-567" w:right="-330"/>
      </w:pPr>
      <w:r>
        <w:rPr>
          <w:rFonts w:ascii="Perpetua" w:hAnsi="Perpetua"/>
          <w:noProof/>
          <w:color w:val="00197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BE681A" wp14:editId="6E57C1AD">
                <wp:simplePos x="0" y="0"/>
                <wp:positionH relativeFrom="column">
                  <wp:posOffset>3038478</wp:posOffset>
                </wp:positionH>
                <wp:positionV relativeFrom="paragraph">
                  <wp:posOffset>94612</wp:posOffset>
                </wp:positionV>
                <wp:extent cx="2901318" cy="1295403"/>
                <wp:effectExtent l="0" t="0" r="13332" b="19047"/>
                <wp:wrapNone/>
                <wp:docPr id="23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8" cy="1295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197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94D6FF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A08BC32" w14:textId="77777777" w:rsidR="00061930" w:rsidRDefault="00B27318">
                            <w: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  <w:t xml:space="preserve">Witness (Block Capitals) </w:t>
                            </w:r>
                            <w:r>
                              <w:rPr>
                                <w:rFonts w:ascii="Perpetua" w:hAnsi="Perpetua"/>
                                <w:color w:val="001976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Perpetua" w:hAnsi="Perpetua"/>
                                <w:color w:val="001976"/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14:paraId="0C288F8D" w14:textId="77777777" w:rsidR="00061930" w:rsidRDefault="00061930">
                            <w:pPr>
                              <w:rPr>
                                <w:rFonts w:ascii="Perpetua" w:hAnsi="Perpetua"/>
                                <w:color w:val="001976"/>
                                <w:sz w:val="20"/>
                                <w:szCs w:val="20"/>
                              </w:rPr>
                            </w:pPr>
                          </w:p>
                          <w:p w14:paraId="0B17CF58" w14:textId="77777777" w:rsidR="00061930" w:rsidRDefault="00B27318">
                            <w:pP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  <w:t>Signature ……………………………………</w:t>
                            </w:r>
                            <w:proofErr w:type="gramStart"/>
                            <w: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2B7A2282" w14:textId="77777777" w:rsidR="00061930" w:rsidRDefault="00061930">
                            <w:pP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78AB045" w14:textId="77777777" w:rsidR="00061930" w:rsidRDefault="00B27318">
                            <w:pP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  <w:t>Address ………………………………………….</w:t>
                            </w:r>
                          </w:p>
                          <w:p w14:paraId="6E98EEC7" w14:textId="77777777" w:rsidR="00061930" w:rsidRDefault="00061930">
                            <w:pPr>
                              <w:rPr>
                                <w:rFonts w:ascii="Perpetua" w:hAnsi="Perpetua"/>
                                <w:color w:val="001976"/>
                                <w:sz w:val="20"/>
                                <w:szCs w:val="20"/>
                              </w:rPr>
                            </w:pPr>
                          </w:p>
                          <w:p w14:paraId="7C0D2C78" w14:textId="77777777" w:rsidR="00061930" w:rsidRDefault="00B27318">
                            <w:pPr>
                              <w:rPr>
                                <w:rFonts w:ascii="Perpetua" w:hAnsi="Perpetua"/>
                                <w:color w:val="00197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001976"/>
                                <w:sz w:val="20"/>
                                <w:szCs w:val="20"/>
                              </w:rPr>
                              <w:t xml:space="preserve">              …………………………………………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E681A" id="Text Box 30" o:spid="_x0000_s1045" type="#_x0000_t202" alt="&quot;&quot;" style="position:absolute;left:0;text-align:left;margin-left:239.25pt;margin-top:7.45pt;width:228.45pt;height:10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" strokecolor="#001976" strokeweight=".17625mm">
                <v:textbox>
                  <w:txbxContent>
                    <w:p w14:paraId="1594D6FF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0A08BC32" w14:textId="77777777" w:rsidR="00061930" w:rsidRDefault="00B27318">
                      <w: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  <w:t xml:space="preserve">Witness (Block Capitals) </w:t>
                      </w:r>
                      <w:r>
                        <w:rPr>
                          <w:rFonts w:ascii="Perpetua" w:hAnsi="Perpetua"/>
                          <w:color w:val="001976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Perpetua" w:hAnsi="Perpetua"/>
                          <w:color w:val="001976"/>
                          <w:sz w:val="20"/>
                          <w:szCs w:val="20"/>
                        </w:rPr>
                        <w:t>…………………</w:t>
                      </w:r>
                    </w:p>
                    <w:p w14:paraId="0C288F8D" w14:textId="77777777" w:rsidR="00061930" w:rsidRDefault="00061930">
                      <w:pPr>
                        <w:rPr>
                          <w:rFonts w:ascii="Perpetua" w:hAnsi="Perpetua"/>
                          <w:color w:val="001976"/>
                          <w:sz w:val="20"/>
                          <w:szCs w:val="20"/>
                        </w:rPr>
                      </w:pPr>
                    </w:p>
                    <w:p w14:paraId="0B17CF58" w14:textId="77777777" w:rsidR="00061930" w:rsidRDefault="00B27318">
                      <w:pP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  <w:t>Signature ……………………………………</w:t>
                      </w:r>
                      <w:proofErr w:type="gramStart"/>
                      <w: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2B7A2282" w14:textId="77777777" w:rsidR="00061930" w:rsidRDefault="00061930">
                      <w:pP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</w:pPr>
                    </w:p>
                    <w:p w14:paraId="078AB045" w14:textId="77777777" w:rsidR="00061930" w:rsidRDefault="00B27318">
                      <w:pP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  <w:t>Address ………………………………………….</w:t>
                      </w:r>
                    </w:p>
                    <w:p w14:paraId="6E98EEC7" w14:textId="77777777" w:rsidR="00061930" w:rsidRDefault="00061930">
                      <w:pPr>
                        <w:rPr>
                          <w:rFonts w:ascii="Perpetua" w:hAnsi="Perpetua"/>
                          <w:color w:val="001976"/>
                          <w:sz w:val="20"/>
                          <w:szCs w:val="20"/>
                        </w:rPr>
                      </w:pPr>
                    </w:p>
                    <w:p w14:paraId="7C0D2C78" w14:textId="77777777" w:rsidR="00061930" w:rsidRDefault="00B27318">
                      <w:pPr>
                        <w:rPr>
                          <w:rFonts w:ascii="Perpetua" w:hAnsi="Perpetua"/>
                          <w:color w:val="001976"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/>
                          <w:color w:val="001976"/>
                          <w:sz w:val="20"/>
                          <w:szCs w:val="20"/>
                        </w:rPr>
                        <w:t xml:space="preserve">             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8D04681" w14:textId="77777777" w:rsidR="00061930" w:rsidRDefault="00B27318">
      <w:pPr>
        <w:ind w:left="-567" w:right="-330"/>
        <w:rPr>
          <w:rFonts w:ascii="Perpetua" w:hAnsi="Perpetua"/>
          <w:color w:val="000000"/>
          <w:sz w:val="20"/>
          <w:szCs w:val="20"/>
        </w:rPr>
      </w:pPr>
      <w:r>
        <w:rPr>
          <w:rFonts w:ascii="Perpetua" w:hAnsi="Perpetua"/>
          <w:color w:val="000000"/>
          <w:sz w:val="20"/>
          <w:szCs w:val="20"/>
        </w:rPr>
        <w:t>Signature ………………………….</w:t>
      </w:r>
    </w:p>
    <w:p w14:paraId="092D9417" w14:textId="77777777" w:rsidR="00061930" w:rsidRDefault="00061930">
      <w:pPr>
        <w:ind w:left="-567" w:right="-330"/>
        <w:rPr>
          <w:rFonts w:ascii="Perpetua" w:hAnsi="Perpetua"/>
          <w:color w:val="000000"/>
          <w:sz w:val="20"/>
          <w:szCs w:val="20"/>
        </w:rPr>
      </w:pPr>
    </w:p>
    <w:p w14:paraId="3496E5F0" w14:textId="77777777" w:rsidR="00061930" w:rsidRDefault="00B27318">
      <w:pPr>
        <w:ind w:left="-567" w:right="-330"/>
        <w:rPr>
          <w:rFonts w:ascii="Perpetua" w:hAnsi="Perpetua"/>
          <w:color w:val="000000"/>
          <w:sz w:val="20"/>
          <w:szCs w:val="20"/>
        </w:rPr>
      </w:pPr>
      <w:r>
        <w:rPr>
          <w:rFonts w:ascii="Perpetua" w:hAnsi="Perpetua"/>
          <w:color w:val="000000"/>
          <w:sz w:val="20"/>
          <w:szCs w:val="20"/>
        </w:rPr>
        <w:t>Date ………………………………</w:t>
      </w:r>
    </w:p>
    <w:p w14:paraId="1BFFE8C7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4391E3CC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4EDCEA37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0C122968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2FCB4410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23FEE604" w14:textId="77777777" w:rsidR="00061930" w:rsidRDefault="00B27318">
      <w:pPr>
        <w:ind w:left="-567" w:right="-330"/>
      </w:pPr>
      <w:r>
        <w:rPr>
          <w:rFonts w:ascii="Perpetua" w:hAnsi="Perpetua" w:cs="Perpetua"/>
          <w:b/>
          <w:bCs/>
          <w:i/>
          <w:iCs/>
          <w:noProof/>
          <w:color w:val="00197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61D07" wp14:editId="1A03A813">
                <wp:simplePos x="0" y="0"/>
                <wp:positionH relativeFrom="column">
                  <wp:posOffset>-368302</wp:posOffset>
                </wp:positionH>
                <wp:positionV relativeFrom="paragraph">
                  <wp:posOffset>209553</wp:posOffset>
                </wp:positionV>
                <wp:extent cx="6603367" cy="5715"/>
                <wp:effectExtent l="0" t="0" r="26033" b="32385"/>
                <wp:wrapNone/>
                <wp:docPr id="24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3367" cy="5715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1976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2DF79" id="Straight Connector 31" o:spid="_x0000_s1026" type="#_x0000_t32" alt="&quot;&quot;" style="position:absolute;margin-left:-29pt;margin-top:16.5pt;width:519.95pt;height: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" strokecolor="#001976" strokeweight=".52906mm">
                <v:stroke joinstyle="miter"/>
              </v:shape>
            </w:pict>
          </mc:Fallback>
        </mc:AlternateContent>
      </w:r>
    </w:p>
    <w:p w14:paraId="04CAF6E2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796DDDE4" w14:textId="77777777" w:rsidR="00061930" w:rsidRDefault="00061930">
      <w:pPr>
        <w:ind w:left="-567" w:right="-330"/>
        <w:rPr>
          <w:rFonts w:ascii="Perpetua" w:hAnsi="Perpetua"/>
          <w:b/>
          <w:bCs/>
          <w:color w:val="001976"/>
          <w:sz w:val="22"/>
          <w:szCs w:val="22"/>
        </w:rPr>
      </w:pPr>
    </w:p>
    <w:p w14:paraId="06E670F6" w14:textId="77777777" w:rsidR="00061930" w:rsidRDefault="00B27318">
      <w:pPr>
        <w:ind w:left="-567" w:right="-330"/>
        <w:rPr>
          <w:rFonts w:ascii="Perpetua" w:hAnsi="Perpetua"/>
          <w:b/>
          <w:bCs/>
          <w:color w:val="001976"/>
          <w:sz w:val="22"/>
          <w:szCs w:val="22"/>
          <w:u w:val="single"/>
        </w:rPr>
      </w:pPr>
      <w:r>
        <w:rPr>
          <w:rFonts w:ascii="Perpetua" w:hAnsi="Perpetua"/>
          <w:b/>
          <w:bCs/>
          <w:color w:val="001976"/>
          <w:sz w:val="22"/>
          <w:szCs w:val="22"/>
          <w:u w:val="single"/>
        </w:rPr>
        <w:t>APPLICATION FOR TRANSFER OF RIGHT OF BURIAL</w:t>
      </w:r>
    </w:p>
    <w:p w14:paraId="51884E08" w14:textId="77777777" w:rsidR="00061930" w:rsidRDefault="00B27318">
      <w:pPr>
        <w:ind w:left="-567" w:right="-330"/>
        <w:rPr>
          <w:rFonts w:ascii="Perpetua" w:hAnsi="Perpetua"/>
          <w:b/>
          <w:bCs/>
          <w:color w:val="001976"/>
          <w:sz w:val="22"/>
          <w:szCs w:val="22"/>
          <w:u w:val="single"/>
        </w:rPr>
      </w:pPr>
      <w:r>
        <w:rPr>
          <w:rFonts w:ascii="Perpetua" w:hAnsi="Perpetua"/>
          <w:b/>
          <w:bCs/>
          <w:color w:val="001976"/>
          <w:sz w:val="22"/>
          <w:szCs w:val="22"/>
          <w:u w:val="single"/>
        </w:rPr>
        <w:t>Including Change of Address, Lost Deeds</w:t>
      </w:r>
    </w:p>
    <w:p w14:paraId="75265960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  <w:u w:val="single"/>
        </w:rPr>
      </w:pPr>
    </w:p>
    <w:p w14:paraId="5B3FBB39" w14:textId="77777777" w:rsidR="00061930" w:rsidRDefault="00B27318">
      <w:pPr>
        <w:ind w:left="-567" w:right="-330"/>
      </w:pPr>
      <w:r>
        <w:rPr>
          <w:rFonts w:ascii="Perpetua" w:hAnsi="Perpetua"/>
          <w:color w:val="000000"/>
          <w:sz w:val="22"/>
          <w:szCs w:val="22"/>
          <w:u w:val="single"/>
        </w:rPr>
        <w:t xml:space="preserve">The existing Lair </w:t>
      </w:r>
      <w:r>
        <w:rPr>
          <w:rFonts w:ascii="Perpetua" w:hAnsi="Perpetua"/>
          <w:color w:val="000000"/>
          <w:sz w:val="22"/>
          <w:szCs w:val="22"/>
          <w:u w:val="single"/>
        </w:rPr>
        <w:t xml:space="preserve">Certificate must in all cases be surrendered at the time of </w:t>
      </w:r>
      <w:r>
        <w:rPr>
          <w:rFonts w:ascii="Perpetua" w:hAnsi="Perpetua"/>
          <w:color w:val="000000"/>
          <w:sz w:val="20"/>
          <w:szCs w:val="20"/>
          <w:u w:val="single"/>
        </w:rPr>
        <w:t>transfer</w:t>
      </w:r>
    </w:p>
    <w:p w14:paraId="36FE6395" w14:textId="77777777" w:rsidR="00061930" w:rsidRDefault="00061930">
      <w:pPr>
        <w:ind w:left="-567" w:right="-330"/>
        <w:rPr>
          <w:rFonts w:ascii="Perpetua" w:hAnsi="Perpetua"/>
          <w:color w:val="FF0000"/>
          <w:sz w:val="20"/>
          <w:szCs w:val="20"/>
          <w:u w:val="single"/>
        </w:rPr>
      </w:pPr>
    </w:p>
    <w:p w14:paraId="583F17DB" w14:textId="77777777" w:rsidR="00061930" w:rsidRDefault="00B27318">
      <w:pPr>
        <w:ind w:left="-567" w:right="-33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>I (Name of Applicant) ……………………………………………………….</w:t>
      </w:r>
    </w:p>
    <w:p w14:paraId="07830667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489948BA" w14:textId="77777777" w:rsidR="00061930" w:rsidRDefault="00B27318">
      <w:pPr>
        <w:ind w:left="-567" w:right="-33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>Relationship to Lair Owner ………………………………………………………………………………………………………</w:t>
      </w:r>
    </w:p>
    <w:p w14:paraId="3B87E0F6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66CE0B97" w14:textId="77777777" w:rsidR="00061930" w:rsidRDefault="00B27318">
      <w:pPr>
        <w:ind w:left="-567" w:right="-33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>Address …………………………………………………………………………………………………………………………</w:t>
      </w:r>
    </w:p>
    <w:p w14:paraId="099F91FA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49AFC96F" w14:textId="77777777" w:rsidR="00061930" w:rsidRDefault="00B27318">
      <w:pPr>
        <w:ind w:left="-567" w:right="-33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>Certify that I a</w:t>
      </w:r>
      <w:r>
        <w:rPr>
          <w:rFonts w:ascii="Perpetua" w:hAnsi="Perpetua"/>
          <w:color w:val="001976"/>
          <w:sz w:val="20"/>
          <w:szCs w:val="20"/>
        </w:rPr>
        <w:t>m the legal heir of ………………………………………………………………………………………………….</w:t>
      </w:r>
    </w:p>
    <w:p w14:paraId="77CF8834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6FA92DC5" w14:textId="77777777" w:rsidR="00061930" w:rsidRDefault="00B27318">
      <w:pPr>
        <w:ind w:left="-567" w:right="-33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>Address ………………………………………………………………………………………………………………………….</w:t>
      </w:r>
    </w:p>
    <w:p w14:paraId="484DDA93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6DC7048E" w14:textId="77777777" w:rsidR="00061930" w:rsidRDefault="00B27318">
      <w:pPr>
        <w:ind w:left="-567" w:right="-33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07069C8C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23B05C23" w14:textId="77777777" w:rsidR="00061930" w:rsidRDefault="00B27318">
      <w:pPr>
        <w:ind w:left="-567" w:right="-33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>Who is the registered proprietor of the Right of Burial in Lair (s</w:t>
      </w:r>
      <w:proofErr w:type="gramStart"/>
      <w:r>
        <w:rPr>
          <w:rFonts w:ascii="Perpetua" w:hAnsi="Perpetua"/>
          <w:color w:val="001976"/>
          <w:sz w:val="20"/>
          <w:szCs w:val="20"/>
        </w:rPr>
        <w:t>)</w:t>
      </w:r>
      <w:proofErr w:type="gramEnd"/>
    </w:p>
    <w:p w14:paraId="3FCB63CF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78C0E5C5" w14:textId="77777777" w:rsidR="00061930" w:rsidRDefault="00B27318">
      <w:pPr>
        <w:ind w:left="-567" w:right="-330"/>
        <w:rPr>
          <w:rFonts w:ascii="Perpetua" w:hAnsi="Perpetua"/>
          <w:color w:val="000000"/>
          <w:sz w:val="20"/>
          <w:szCs w:val="20"/>
        </w:rPr>
      </w:pPr>
      <w:r>
        <w:rPr>
          <w:rFonts w:ascii="Perpetua" w:hAnsi="Perpetua"/>
          <w:color w:val="000000"/>
          <w:sz w:val="20"/>
          <w:szCs w:val="20"/>
        </w:rPr>
        <w:t xml:space="preserve">Section </w:t>
      </w:r>
      <w:r>
        <w:rPr>
          <w:rFonts w:ascii="Perpetua" w:hAnsi="Perpetua"/>
          <w:color w:val="000000"/>
          <w:sz w:val="20"/>
          <w:szCs w:val="20"/>
        </w:rPr>
        <w:t>………………</w:t>
      </w:r>
      <w:proofErr w:type="gramStart"/>
      <w:r>
        <w:rPr>
          <w:rFonts w:ascii="Perpetua" w:hAnsi="Perpetua"/>
          <w:color w:val="000000"/>
          <w:sz w:val="20"/>
          <w:szCs w:val="20"/>
        </w:rPr>
        <w:t>…..</w:t>
      </w:r>
      <w:proofErr w:type="gramEnd"/>
      <w:r>
        <w:rPr>
          <w:rFonts w:ascii="Perpetua" w:hAnsi="Perpetua"/>
          <w:color w:val="000000"/>
          <w:sz w:val="20"/>
          <w:szCs w:val="20"/>
        </w:rPr>
        <w:t>of Lair …………………………………..in………………………………………………..Cemetery</w:t>
      </w:r>
    </w:p>
    <w:p w14:paraId="1B3BB426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5C7AD9C3" w14:textId="77777777" w:rsidR="00061930" w:rsidRDefault="00B27318">
      <w:pPr>
        <w:ind w:left="-567" w:right="-330"/>
        <w:rPr>
          <w:rFonts w:ascii="Perpetua" w:hAnsi="Perpetua"/>
          <w:color w:val="001976"/>
          <w:sz w:val="20"/>
          <w:szCs w:val="20"/>
        </w:rPr>
      </w:pPr>
      <w:r>
        <w:rPr>
          <w:rFonts w:ascii="Perpetua" w:hAnsi="Perpetua"/>
          <w:color w:val="001976"/>
          <w:sz w:val="20"/>
          <w:szCs w:val="20"/>
        </w:rPr>
        <w:t xml:space="preserve">And request that the Right of Burial be transferred to me.  I accept all responsibility and undertake the indemnify Falkirk Council against any claims which may be made in connection </w:t>
      </w:r>
      <w:proofErr w:type="spellStart"/>
      <w:r>
        <w:rPr>
          <w:rFonts w:ascii="Perpetua" w:hAnsi="Perpetua"/>
          <w:color w:val="001976"/>
          <w:sz w:val="20"/>
          <w:szCs w:val="20"/>
        </w:rPr>
        <w:t>wit</w:t>
      </w:r>
      <w:proofErr w:type="spellEnd"/>
      <w:r>
        <w:rPr>
          <w:rFonts w:ascii="Perpetua" w:hAnsi="Perpetua"/>
          <w:color w:val="001976"/>
          <w:sz w:val="20"/>
          <w:szCs w:val="20"/>
        </w:rPr>
        <w:t xml:space="preserve"> </w:t>
      </w:r>
      <w:r>
        <w:rPr>
          <w:rFonts w:ascii="Perpetua" w:hAnsi="Perpetua"/>
          <w:color w:val="001976"/>
          <w:sz w:val="20"/>
          <w:szCs w:val="20"/>
        </w:rPr>
        <w:t>the transfer of the right of Burial to me.</w:t>
      </w:r>
    </w:p>
    <w:p w14:paraId="70010460" w14:textId="77777777" w:rsidR="00061930" w:rsidRDefault="00061930">
      <w:pPr>
        <w:ind w:left="-567" w:right="-330"/>
        <w:rPr>
          <w:rFonts w:ascii="Perpetua" w:hAnsi="Perpetua"/>
          <w:color w:val="001976"/>
          <w:sz w:val="20"/>
          <w:szCs w:val="20"/>
        </w:rPr>
      </w:pPr>
    </w:p>
    <w:p w14:paraId="7211BE59" w14:textId="77777777" w:rsidR="00061930" w:rsidRDefault="00B27318">
      <w:pPr>
        <w:tabs>
          <w:tab w:val="left" w:pos="4678"/>
        </w:tabs>
        <w:ind w:left="-567" w:right="-330"/>
      </w:pPr>
      <w:r>
        <w:rPr>
          <w:rFonts w:ascii="Perpetua" w:hAnsi="Perpetu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AB1160" wp14:editId="37AE093A">
                <wp:simplePos x="0" y="0"/>
                <wp:positionH relativeFrom="column">
                  <wp:posOffset>3038478</wp:posOffset>
                </wp:positionH>
                <wp:positionV relativeFrom="paragraph">
                  <wp:posOffset>16514</wp:posOffset>
                </wp:positionV>
                <wp:extent cx="2851154" cy="1409703"/>
                <wp:effectExtent l="0" t="0" r="25396" b="19047"/>
                <wp:wrapNone/>
                <wp:docPr id="25" name="Text Box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4" cy="140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AD686E" w14:textId="77777777" w:rsidR="00061930" w:rsidRDefault="00061930">
                            <w:pPr>
                              <w:rPr>
                                <w:rFonts w:ascii="Perpetua" w:hAnsi="Perpetu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48BFC01" w14:textId="77777777" w:rsidR="00061930" w:rsidRDefault="00B27318">
                            <w:pP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  <w:t>Witness (Block Capitals) …………………………</w:t>
                            </w:r>
                          </w:p>
                          <w:p w14:paraId="394FAD79" w14:textId="77777777" w:rsidR="00061930" w:rsidRDefault="00061930">
                            <w:pP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0BED625" w14:textId="77777777" w:rsidR="00061930" w:rsidRDefault="00B27318">
                            <w:pP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  <w:t>Signature ……………………………………</w:t>
                            </w:r>
                            <w:proofErr w:type="gramStart"/>
                            <w: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742A2573" w14:textId="77777777" w:rsidR="00061930" w:rsidRDefault="00061930">
                            <w:pP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EBAF15" w14:textId="77777777" w:rsidR="00061930" w:rsidRDefault="00B27318">
                            <w:pP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  <w:t>Address ………………………………………….</w:t>
                            </w:r>
                          </w:p>
                          <w:p w14:paraId="5FA8674F" w14:textId="77777777" w:rsidR="00061930" w:rsidRDefault="00061930">
                            <w:pPr>
                              <w:rPr>
                                <w:rFonts w:ascii="Perpetua" w:hAnsi="Perpetu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9021C2" w14:textId="77777777" w:rsidR="00061930" w:rsidRDefault="00B27318">
                            <w:pPr>
                              <w:rPr>
                                <w:rFonts w:ascii="Perpetua" w:hAnsi="Perpetua"/>
                                <w:color w:val="00197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001976"/>
                                <w:sz w:val="20"/>
                                <w:szCs w:val="20"/>
                              </w:rPr>
                              <w:t xml:space="preserve">              …………………………………………</w:t>
                            </w:r>
                          </w:p>
                          <w:p w14:paraId="666BE412" w14:textId="77777777" w:rsidR="00061930" w:rsidRDefault="0006193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B1160" id="Text Box 34" o:spid="_x0000_s1046" type="#_x0000_t202" alt="&quot;&quot;" style="position:absolute;left:0;text-align:left;margin-left:239.25pt;margin-top:1.3pt;width:224.5pt;height:11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" strokeweight=".17625mm">
                <v:textbox>
                  <w:txbxContent>
                    <w:p w14:paraId="01AD686E" w14:textId="77777777" w:rsidR="00061930" w:rsidRDefault="00061930">
                      <w:pPr>
                        <w:rPr>
                          <w:rFonts w:ascii="Perpetua" w:hAnsi="Perpetua"/>
                          <w:color w:val="FF0000"/>
                          <w:sz w:val="20"/>
                          <w:szCs w:val="20"/>
                        </w:rPr>
                      </w:pPr>
                    </w:p>
                    <w:p w14:paraId="748BFC01" w14:textId="77777777" w:rsidR="00061930" w:rsidRDefault="00B27318">
                      <w:pP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  <w:t>Witness (Block Capitals) …………………………</w:t>
                      </w:r>
                    </w:p>
                    <w:p w14:paraId="394FAD79" w14:textId="77777777" w:rsidR="00061930" w:rsidRDefault="00061930">
                      <w:pP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</w:pPr>
                    </w:p>
                    <w:p w14:paraId="40BED625" w14:textId="77777777" w:rsidR="00061930" w:rsidRDefault="00B27318">
                      <w:pP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  <w:t>Signature ……………………………………</w:t>
                      </w:r>
                      <w:proofErr w:type="gramStart"/>
                      <w: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742A2573" w14:textId="77777777" w:rsidR="00061930" w:rsidRDefault="00061930">
                      <w:pP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</w:pPr>
                    </w:p>
                    <w:p w14:paraId="0FEBAF15" w14:textId="77777777" w:rsidR="00061930" w:rsidRDefault="00B27318">
                      <w:pP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  <w:t>Address ………………………………………….</w:t>
                      </w:r>
                    </w:p>
                    <w:p w14:paraId="5FA8674F" w14:textId="77777777" w:rsidR="00061930" w:rsidRDefault="00061930">
                      <w:pPr>
                        <w:rPr>
                          <w:rFonts w:ascii="Perpetua" w:hAnsi="Perpetua"/>
                          <w:color w:val="000000"/>
                          <w:sz w:val="20"/>
                          <w:szCs w:val="20"/>
                        </w:rPr>
                      </w:pPr>
                    </w:p>
                    <w:p w14:paraId="5A9021C2" w14:textId="77777777" w:rsidR="00061930" w:rsidRDefault="00B27318">
                      <w:pPr>
                        <w:rPr>
                          <w:rFonts w:ascii="Perpetua" w:hAnsi="Perpetua"/>
                          <w:color w:val="001976"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/>
                          <w:color w:val="001976"/>
                          <w:sz w:val="20"/>
                          <w:szCs w:val="20"/>
                        </w:rPr>
                        <w:t xml:space="preserve">              …………………………………………</w:t>
                      </w:r>
                    </w:p>
                    <w:p w14:paraId="666BE412" w14:textId="77777777" w:rsidR="00061930" w:rsidRDefault="00061930"/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color w:val="000000"/>
          <w:sz w:val="20"/>
          <w:szCs w:val="20"/>
        </w:rPr>
        <w:t>Signature …………………………………</w:t>
      </w:r>
      <w:proofErr w:type="gramStart"/>
      <w:r>
        <w:rPr>
          <w:rFonts w:ascii="Perpetua" w:hAnsi="Perpetua"/>
          <w:color w:val="000000"/>
          <w:sz w:val="20"/>
          <w:szCs w:val="20"/>
        </w:rPr>
        <w:t>…..</w:t>
      </w:r>
      <w:proofErr w:type="gramEnd"/>
      <w:r>
        <w:rPr>
          <w:rFonts w:ascii="Perpetua" w:hAnsi="Perpetua"/>
          <w:color w:val="000000"/>
          <w:sz w:val="20"/>
          <w:szCs w:val="20"/>
        </w:rPr>
        <w:tab/>
      </w:r>
      <w:r>
        <w:rPr>
          <w:rFonts w:ascii="Perpetua" w:hAnsi="Perpetua"/>
          <w:color w:val="000000"/>
          <w:sz w:val="20"/>
          <w:szCs w:val="20"/>
        </w:rPr>
        <w:tab/>
      </w:r>
    </w:p>
    <w:p w14:paraId="2DC056B1" w14:textId="77777777" w:rsidR="00061930" w:rsidRDefault="00061930">
      <w:pPr>
        <w:ind w:left="-567" w:right="-330"/>
        <w:rPr>
          <w:rFonts w:ascii="Perpetua" w:hAnsi="Perpetua"/>
          <w:color w:val="000000"/>
          <w:sz w:val="20"/>
          <w:szCs w:val="20"/>
        </w:rPr>
      </w:pPr>
    </w:p>
    <w:p w14:paraId="46CA8F9B" w14:textId="77777777" w:rsidR="00061930" w:rsidRDefault="00B27318">
      <w:pPr>
        <w:ind w:left="-567" w:right="-330"/>
        <w:rPr>
          <w:rFonts w:ascii="Perpetua" w:hAnsi="Perpetua"/>
          <w:color w:val="000000"/>
          <w:sz w:val="20"/>
          <w:szCs w:val="20"/>
        </w:rPr>
      </w:pPr>
      <w:r>
        <w:rPr>
          <w:rFonts w:ascii="Perpetua" w:hAnsi="Perpetua"/>
          <w:color w:val="000000"/>
          <w:sz w:val="20"/>
          <w:szCs w:val="20"/>
        </w:rPr>
        <w:t>Date ………………………………………….</w:t>
      </w:r>
    </w:p>
    <w:p w14:paraId="63F3F5D6" w14:textId="77777777" w:rsidR="00061930" w:rsidRDefault="00061930">
      <w:pPr>
        <w:ind w:right="-330"/>
        <w:rPr>
          <w:rFonts w:ascii="Perpetua" w:hAnsi="Perpetua"/>
          <w:color w:val="001976"/>
          <w:sz w:val="20"/>
          <w:szCs w:val="20"/>
        </w:rPr>
      </w:pPr>
    </w:p>
    <w:sectPr w:rsidR="00061930">
      <w:pgSz w:w="11906" w:h="16838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A2B0" w14:textId="77777777" w:rsidR="00000000" w:rsidRDefault="00B27318">
      <w:r>
        <w:separator/>
      </w:r>
    </w:p>
  </w:endnote>
  <w:endnote w:type="continuationSeparator" w:id="0">
    <w:p w14:paraId="70F113DF" w14:textId="77777777" w:rsidR="00000000" w:rsidRDefault="00B2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7AE4" w14:textId="77777777" w:rsidR="00000000" w:rsidRDefault="00B27318">
      <w:r>
        <w:rPr>
          <w:color w:val="000000"/>
        </w:rPr>
        <w:separator/>
      </w:r>
    </w:p>
  </w:footnote>
  <w:footnote w:type="continuationSeparator" w:id="0">
    <w:p w14:paraId="17011CA8" w14:textId="77777777" w:rsidR="00000000" w:rsidRDefault="00B2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1930"/>
    <w:rsid w:val="00061930"/>
    <w:rsid w:val="0047621E"/>
    <w:rsid w:val="00B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F27D26"/>
  <w15:docId w15:val="{BF3A6397-84BB-4CCF-8065-23FEF4EF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3" ma:contentTypeDescription="Create a new document." ma:contentTypeScope="" ma:versionID="b1b0c633b43f2d80731b571cc4d046bc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e9821a1216670965340f1301edc69c80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2C409FEE-4A85-415D-BD3D-AFAFC32BCC4D}"/>
</file>

<file path=customXml/itemProps2.xml><?xml version="1.0" encoding="utf-8"?>
<ds:datastoreItem xmlns:ds="http://schemas.openxmlformats.org/officeDocument/2006/customXml" ds:itemID="{B6248FF3-2124-4B28-BF1A-4CD5356FD674}"/>
</file>

<file path=customXml/itemProps3.xml><?xml version="1.0" encoding="utf-8"?>
<ds:datastoreItem xmlns:ds="http://schemas.openxmlformats.org/officeDocument/2006/customXml" ds:itemID="{43BE11C6-47E8-40F7-AA08-011571E0D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Seaton</dc:creator>
  <dc:description/>
  <cp:lastModifiedBy>Lynn Garvin</cp:lastModifiedBy>
  <cp:revision>2</cp:revision>
  <dcterms:created xsi:type="dcterms:W3CDTF">2022-01-18T12:03:00Z</dcterms:created>
  <dcterms:modified xsi:type="dcterms:W3CDTF">2022-01-18T12:03:00Z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